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B7E2C" w14:textId="77777777" w:rsidR="004710C0" w:rsidRDefault="004710C0">
      <w:pPr>
        <w:pStyle w:val="Brdtext"/>
        <w:rPr>
          <w:rFonts w:ascii="Times New Roman"/>
          <w:sz w:val="20"/>
        </w:rPr>
      </w:pPr>
    </w:p>
    <w:p w14:paraId="7E040C49" w14:textId="77777777" w:rsidR="004710C0" w:rsidRDefault="004710C0">
      <w:pPr>
        <w:pStyle w:val="Brdtext"/>
        <w:rPr>
          <w:rFonts w:ascii="Times New Roman"/>
          <w:sz w:val="20"/>
        </w:rPr>
      </w:pPr>
    </w:p>
    <w:p w14:paraId="7C585676" w14:textId="77777777" w:rsidR="004710C0" w:rsidRDefault="004710C0">
      <w:pPr>
        <w:pStyle w:val="Brdtext"/>
        <w:rPr>
          <w:rFonts w:ascii="Times New Roman"/>
          <w:sz w:val="20"/>
        </w:rPr>
      </w:pPr>
    </w:p>
    <w:p w14:paraId="63F9D624" w14:textId="77777777" w:rsidR="004710C0" w:rsidRDefault="004710C0">
      <w:pPr>
        <w:pStyle w:val="Brdtext"/>
        <w:rPr>
          <w:rFonts w:ascii="Times New Roman"/>
          <w:sz w:val="20"/>
        </w:rPr>
      </w:pPr>
    </w:p>
    <w:p w14:paraId="029904DD" w14:textId="77777777" w:rsidR="004710C0" w:rsidRDefault="004710C0">
      <w:pPr>
        <w:pStyle w:val="Brdtext"/>
        <w:rPr>
          <w:rFonts w:ascii="Times New Roman"/>
          <w:sz w:val="2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28"/>
        <w:gridCol w:w="3411"/>
        <w:gridCol w:w="4592"/>
      </w:tblGrid>
      <w:tr w:rsidR="004710C0" w:rsidRPr="0075644A" w14:paraId="29E8FCF7" w14:textId="77777777">
        <w:trPr>
          <w:trHeight w:val="538"/>
        </w:trPr>
        <w:tc>
          <w:tcPr>
            <w:tcW w:w="11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355E91"/>
          </w:tcPr>
          <w:p w14:paraId="435C4756" w14:textId="1EEB49B6" w:rsidR="004710C0" w:rsidRDefault="006D0F4B">
            <w:pPr>
              <w:pStyle w:val="TableParagraph"/>
              <w:spacing w:line="270" w:lineRule="atLeast"/>
              <w:ind w:right="87"/>
              <w:rPr>
                <w:b/>
              </w:rPr>
            </w:pPr>
            <w:r>
              <w:rPr>
                <w:b/>
                <w:color w:val="FFFFFF"/>
              </w:rPr>
              <w:t>MÅNDAG</w:t>
            </w:r>
            <w:r>
              <w:rPr>
                <w:b/>
                <w:color w:val="FFFFFF"/>
                <w:w w:val="99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 w:rsidR="0075644A">
              <w:rPr>
                <w:b/>
                <w:color w:val="FFFFFF"/>
              </w:rPr>
              <w:t>8</w:t>
            </w:r>
            <w:r>
              <w:rPr>
                <w:b/>
                <w:color w:val="FFFFFF"/>
              </w:rPr>
              <w:t>/10</w:t>
            </w:r>
          </w:p>
        </w:tc>
        <w:tc>
          <w:tcPr>
            <w:tcW w:w="34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355E91"/>
          </w:tcPr>
          <w:p w14:paraId="462978CC" w14:textId="77777777" w:rsidR="004710C0" w:rsidRDefault="006D0F4B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FFFFFF"/>
              </w:rPr>
              <w:t>Föreläsning</w:t>
            </w:r>
          </w:p>
        </w:tc>
        <w:tc>
          <w:tcPr>
            <w:tcW w:w="45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355E91"/>
          </w:tcPr>
          <w:p w14:paraId="400C10B0" w14:textId="77777777" w:rsidR="004710C0" w:rsidRPr="00484580" w:rsidRDefault="006D0F4B">
            <w:pPr>
              <w:pStyle w:val="TableParagraph"/>
              <w:spacing w:line="270" w:lineRule="atLeast"/>
              <w:ind w:left="1384" w:right="270"/>
              <w:rPr>
                <w:lang w:val="sv-SE"/>
              </w:rPr>
            </w:pPr>
            <w:r w:rsidRPr="00484580">
              <w:rPr>
                <w:b/>
                <w:color w:val="FFFFFF"/>
                <w:lang w:val="sv-SE"/>
              </w:rPr>
              <w:t xml:space="preserve">Föreläsare </w:t>
            </w:r>
            <w:r w:rsidRPr="00484580">
              <w:rPr>
                <w:color w:val="FFFFFF"/>
                <w:lang w:val="sv-SE"/>
              </w:rPr>
              <w:t>(Från ÖNH‐kliniken, Karolinska, om inte annat anges)</w:t>
            </w:r>
          </w:p>
        </w:tc>
      </w:tr>
      <w:tr w:rsidR="004710C0" w:rsidRPr="0075644A" w14:paraId="1D3B753C" w14:textId="77777777">
        <w:trPr>
          <w:trHeight w:val="535"/>
        </w:trPr>
        <w:tc>
          <w:tcPr>
            <w:tcW w:w="1128" w:type="dxa"/>
            <w:tcBorders>
              <w:top w:val="single" w:sz="18" w:space="0" w:color="000000"/>
            </w:tcBorders>
            <w:shd w:val="clear" w:color="auto" w:fill="F1F1F1"/>
          </w:tcPr>
          <w:p w14:paraId="6A3D5F14" w14:textId="77777777" w:rsidR="004710C0" w:rsidRDefault="006D0F4B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color w:val="233F60"/>
              </w:rPr>
              <w:t>9:15</w:t>
            </w:r>
          </w:p>
        </w:tc>
        <w:tc>
          <w:tcPr>
            <w:tcW w:w="3411" w:type="dxa"/>
            <w:tcBorders>
              <w:top w:val="single" w:sz="18" w:space="0" w:color="000000"/>
            </w:tcBorders>
            <w:shd w:val="clear" w:color="auto" w:fill="F1F1F1"/>
          </w:tcPr>
          <w:p w14:paraId="4F7569D1" w14:textId="77777777" w:rsidR="004710C0" w:rsidRDefault="006D0F4B">
            <w:pPr>
              <w:pStyle w:val="TableParagraph"/>
              <w:spacing w:line="267" w:lineRule="exact"/>
              <w:ind w:left="109"/>
            </w:pPr>
            <w:r>
              <w:t>Kaffe och registrering</w:t>
            </w:r>
          </w:p>
        </w:tc>
        <w:tc>
          <w:tcPr>
            <w:tcW w:w="4592" w:type="dxa"/>
            <w:tcBorders>
              <w:top w:val="single" w:sz="18" w:space="0" w:color="000000"/>
            </w:tcBorders>
            <w:shd w:val="clear" w:color="auto" w:fill="F1F1F1"/>
          </w:tcPr>
          <w:p w14:paraId="666951D0" w14:textId="77777777" w:rsidR="004710C0" w:rsidRPr="00484580" w:rsidRDefault="006D0F4B">
            <w:pPr>
              <w:pStyle w:val="TableParagraph"/>
              <w:spacing w:line="267" w:lineRule="exact"/>
              <w:ind w:left="1384"/>
              <w:rPr>
                <w:lang w:val="sv-SE"/>
              </w:rPr>
            </w:pPr>
            <w:r w:rsidRPr="00484580">
              <w:rPr>
                <w:lang w:val="sv-SE"/>
              </w:rPr>
              <w:t>Föreläsningssal: K Hagenfeldt,</w:t>
            </w:r>
          </w:p>
          <w:p w14:paraId="71747F10" w14:textId="77777777" w:rsidR="004710C0" w:rsidRPr="00484580" w:rsidRDefault="006D0F4B">
            <w:pPr>
              <w:pStyle w:val="TableParagraph"/>
              <w:spacing w:line="248" w:lineRule="exact"/>
              <w:ind w:left="1384"/>
              <w:rPr>
                <w:lang w:val="sv-SE"/>
              </w:rPr>
            </w:pPr>
            <w:r w:rsidRPr="00484580">
              <w:rPr>
                <w:lang w:val="sv-SE"/>
              </w:rPr>
              <w:t>J3:14, NKS</w:t>
            </w:r>
          </w:p>
        </w:tc>
      </w:tr>
    </w:tbl>
    <w:p w14:paraId="0D0D5258" w14:textId="77777777" w:rsidR="004710C0" w:rsidRPr="00484580" w:rsidRDefault="004710C0">
      <w:pPr>
        <w:pStyle w:val="Brdtext"/>
        <w:spacing w:before="9"/>
        <w:rPr>
          <w:rFonts w:ascii="Times New Roman"/>
          <w:sz w:val="3"/>
          <w:lang w:val="sv-SE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75"/>
        <w:gridCol w:w="4234"/>
        <w:gridCol w:w="3922"/>
      </w:tblGrid>
      <w:tr w:rsidR="004710C0" w:rsidRPr="00817989" w14:paraId="55BE023C" w14:textId="77777777">
        <w:trPr>
          <w:trHeight w:val="1566"/>
        </w:trPr>
        <w:tc>
          <w:tcPr>
            <w:tcW w:w="975" w:type="dxa"/>
          </w:tcPr>
          <w:p w14:paraId="531CC1C0" w14:textId="77777777" w:rsidR="004710C0" w:rsidRDefault="006D0F4B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  <w:color w:val="233F60"/>
              </w:rPr>
              <w:t>10:00</w:t>
            </w:r>
          </w:p>
        </w:tc>
        <w:tc>
          <w:tcPr>
            <w:tcW w:w="4234" w:type="dxa"/>
          </w:tcPr>
          <w:p w14:paraId="1141BD0B" w14:textId="77777777" w:rsidR="004710C0" w:rsidRPr="00484580" w:rsidRDefault="006D0F4B">
            <w:pPr>
              <w:pStyle w:val="TableParagraph"/>
              <w:spacing w:line="224" w:lineRule="exact"/>
              <w:ind w:left="262"/>
              <w:rPr>
                <w:lang w:val="sv-SE"/>
              </w:rPr>
            </w:pPr>
            <w:r w:rsidRPr="00484580">
              <w:rPr>
                <w:lang w:val="sv-SE"/>
              </w:rPr>
              <w:t>Inledning – förväntningar</w:t>
            </w:r>
            <w:r w:rsidRPr="00484580">
              <w:rPr>
                <w:spacing w:val="-7"/>
                <w:lang w:val="sv-SE"/>
              </w:rPr>
              <w:t xml:space="preserve"> </w:t>
            </w:r>
            <w:r w:rsidRPr="00484580">
              <w:rPr>
                <w:lang w:val="sv-SE"/>
              </w:rPr>
              <w:t>och</w:t>
            </w:r>
          </w:p>
          <w:p w14:paraId="21FDFDC1" w14:textId="77777777" w:rsidR="004710C0" w:rsidRPr="00484580" w:rsidRDefault="006D0F4B">
            <w:pPr>
              <w:pStyle w:val="TableParagraph"/>
              <w:ind w:left="262"/>
              <w:rPr>
                <w:lang w:val="sv-SE"/>
              </w:rPr>
            </w:pPr>
            <w:r w:rsidRPr="00484580">
              <w:rPr>
                <w:lang w:val="sv-SE"/>
              </w:rPr>
              <w:t>inlämning av diagnosiskt</w:t>
            </w:r>
            <w:r w:rsidRPr="00484580">
              <w:rPr>
                <w:spacing w:val="-5"/>
                <w:lang w:val="sv-SE"/>
              </w:rPr>
              <w:t xml:space="preserve"> </w:t>
            </w:r>
            <w:r w:rsidRPr="00484580">
              <w:rPr>
                <w:lang w:val="sv-SE"/>
              </w:rPr>
              <w:t>prov</w:t>
            </w:r>
          </w:p>
        </w:tc>
        <w:tc>
          <w:tcPr>
            <w:tcW w:w="3922" w:type="dxa"/>
          </w:tcPr>
          <w:p w14:paraId="27FC95C7" w14:textId="12AB2152" w:rsidR="004710C0" w:rsidRPr="00484580" w:rsidRDefault="006D0F4B">
            <w:pPr>
              <w:pStyle w:val="TableParagraph"/>
              <w:spacing w:line="224" w:lineRule="exact"/>
              <w:ind w:left="714"/>
              <w:rPr>
                <w:lang w:val="sv-SE"/>
              </w:rPr>
            </w:pPr>
            <w:r w:rsidRPr="00484580">
              <w:rPr>
                <w:lang w:val="sv-SE"/>
              </w:rPr>
              <w:t>Kursledning: Karin Toll,</w:t>
            </w:r>
          </w:p>
          <w:p w14:paraId="58051330" w14:textId="5E21F129" w:rsidR="004710C0" w:rsidRPr="00817989" w:rsidRDefault="00817989" w:rsidP="00817989">
            <w:pPr>
              <w:pStyle w:val="TableParagraph"/>
              <w:ind w:left="0" w:right="416"/>
              <w:rPr>
                <w:lang w:val="sv-SE"/>
              </w:rPr>
            </w:pPr>
            <w:r>
              <w:rPr>
                <w:lang w:val="sv-SE"/>
              </w:rPr>
              <w:t xml:space="preserve">              </w:t>
            </w:r>
            <w:r w:rsidR="006D0F4B" w:rsidRPr="00484580">
              <w:rPr>
                <w:lang w:val="sv-SE"/>
              </w:rPr>
              <w:t>, Åsa Kågedal, Ola Fridman</w:t>
            </w:r>
            <w:r>
              <w:rPr>
                <w:lang w:val="sv-SE"/>
              </w:rPr>
              <w:t xml:space="preserve">    </w:t>
            </w:r>
            <w:r w:rsidR="006D0F4B" w:rsidRPr="00484580">
              <w:rPr>
                <w:lang w:val="sv-SE"/>
              </w:rPr>
              <w:t>Bengtsson, Babak Alinasab, Pär Stjärne, Jon Flodström, Laila Hellkvist, Sofia</w:t>
            </w:r>
            <w:r>
              <w:rPr>
                <w:lang w:val="sv-SE"/>
              </w:rPr>
              <w:t xml:space="preserve"> </w:t>
            </w:r>
            <w:r w:rsidR="006D0F4B" w:rsidRPr="00817989">
              <w:rPr>
                <w:lang w:val="sv-SE"/>
              </w:rPr>
              <w:t>Hultman Dennison. Karin Åberg</w:t>
            </w:r>
          </w:p>
        </w:tc>
      </w:tr>
      <w:tr w:rsidR="004710C0" w14:paraId="251A9D01" w14:textId="77777777">
        <w:trPr>
          <w:trHeight w:val="268"/>
        </w:trPr>
        <w:tc>
          <w:tcPr>
            <w:tcW w:w="975" w:type="dxa"/>
            <w:shd w:val="clear" w:color="auto" w:fill="F1F1F1"/>
          </w:tcPr>
          <w:p w14:paraId="7568A3EA" w14:textId="77777777" w:rsidR="004710C0" w:rsidRDefault="006D0F4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33F60"/>
              </w:rPr>
              <w:t>10:30</w:t>
            </w:r>
          </w:p>
        </w:tc>
        <w:tc>
          <w:tcPr>
            <w:tcW w:w="4234" w:type="dxa"/>
            <w:shd w:val="clear" w:color="auto" w:fill="F1F1F1"/>
          </w:tcPr>
          <w:p w14:paraId="4A654C55" w14:textId="77777777" w:rsidR="004710C0" w:rsidRDefault="006D0F4B">
            <w:pPr>
              <w:pStyle w:val="TableParagraph"/>
              <w:spacing w:line="248" w:lineRule="exact"/>
              <w:ind w:left="262"/>
            </w:pPr>
            <w:r>
              <w:t>Grundläggande anatomi</w:t>
            </w:r>
          </w:p>
        </w:tc>
        <w:tc>
          <w:tcPr>
            <w:tcW w:w="3922" w:type="dxa"/>
            <w:shd w:val="clear" w:color="auto" w:fill="F1F1F1"/>
          </w:tcPr>
          <w:p w14:paraId="2B2E2A54" w14:textId="77777777" w:rsidR="004710C0" w:rsidRDefault="006D0F4B">
            <w:pPr>
              <w:pStyle w:val="TableParagraph"/>
              <w:spacing w:line="248" w:lineRule="exact"/>
              <w:ind w:left="714"/>
            </w:pPr>
            <w:r>
              <w:t>Laila Hellkvist</w:t>
            </w:r>
          </w:p>
        </w:tc>
      </w:tr>
      <w:tr w:rsidR="004710C0" w14:paraId="48B2C3D4" w14:textId="77777777">
        <w:trPr>
          <w:trHeight w:val="537"/>
        </w:trPr>
        <w:tc>
          <w:tcPr>
            <w:tcW w:w="975" w:type="dxa"/>
          </w:tcPr>
          <w:p w14:paraId="0905E398" w14:textId="77777777" w:rsidR="004710C0" w:rsidRDefault="006D0F4B">
            <w:pPr>
              <w:pStyle w:val="TableParagraph"/>
              <w:rPr>
                <w:b/>
              </w:rPr>
            </w:pPr>
            <w:r>
              <w:rPr>
                <w:b/>
                <w:color w:val="233F60"/>
              </w:rPr>
              <w:t>11:15</w:t>
            </w:r>
          </w:p>
        </w:tc>
        <w:tc>
          <w:tcPr>
            <w:tcW w:w="4234" w:type="dxa"/>
          </w:tcPr>
          <w:p w14:paraId="41F8E27C" w14:textId="77777777" w:rsidR="004710C0" w:rsidRPr="00484580" w:rsidRDefault="006D0F4B">
            <w:pPr>
              <w:pStyle w:val="TableParagraph"/>
              <w:spacing w:line="270" w:lineRule="atLeast"/>
              <w:ind w:left="262" w:right="712"/>
              <w:rPr>
                <w:lang w:val="sv-SE"/>
              </w:rPr>
            </w:pPr>
            <w:r w:rsidRPr="00484580">
              <w:rPr>
                <w:lang w:val="sv-SE"/>
              </w:rPr>
              <w:t>MR/CT – vad är det man ser och vad betyder det?</w:t>
            </w:r>
          </w:p>
        </w:tc>
        <w:tc>
          <w:tcPr>
            <w:tcW w:w="3922" w:type="dxa"/>
          </w:tcPr>
          <w:p w14:paraId="04158598" w14:textId="77777777" w:rsidR="004710C0" w:rsidRDefault="006D0F4B">
            <w:pPr>
              <w:pStyle w:val="TableParagraph"/>
              <w:spacing w:line="270" w:lineRule="atLeast"/>
              <w:ind w:left="714" w:right="1092"/>
            </w:pPr>
            <w:r>
              <w:t>Babak Flahat (Radiolog, Karolinska)</w:t>
            </w:r>
          </w:p>
        </w:tc>
      </w:tr>
      <w:tr w:rsidR="004710C0" w14:paraId="3188E346" w14:textId="77777777">
        <w:trPr>
          <w:trHeight w:val="266"/>
        </w:trPr>
        <w:tc>
          <w:tcPr>
            <w:tcW w:w="975" w:type="dxa"/>
            <w:shd w:val="clear" w:color="auto" w:fill="355E91"/>
          </w:tcPr>
          <w:p w14:paraId="0D0F6AEB" w14:textId="77777777" w:rsidR="004710C0" w:rsidRDefault="006D0F4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color w:val="FFFFFF"/>
              </w:rPr>
              <w:t>12:15</w:t>
            </w:r>
          </w:p>
        </w:tc>
        <w:tc>
          <w:tcPr>
            <w:tcW w:w="4234" w:type="dxa"/>
            <w:shd w:val="clear" w:color="auto" w:fill="355E91"/>
          </w:tcPr>
          <w:p w14:paraId="2385771D" w14:textId="77777777" w:rsidR="004710C0" w:rsidRDefault="006D0F4B">
            <w:pPr>
              <w:pStyle w:val="TableParagraph"/>
              <w:spacing w:line="246" w:lineRule="exact"/>
              <w:ind w:left="262"/>
              <w:rPr>
                <w:b/>
              </w:rPr>
            </w:pPr>
            <w:r>
              <w:rPr>
                <w:b/>
                <w:color w:val="FFFFFF"/>
              </w:rPr>
              <w:t>Lunch</w:t>
            </w:r>
          </w:p>
        </w:tc>
        <w:tc>
          <w:tcPr>
            <w:tcW w:w="3922" w:type="dxa"/>
            <w:shd w:val="clear" w:color="auto" w:fill="355E91"/>
          </w:tcPr>
          <w:p w14:paraId="523760C9" w14:textId="77777777" w:rsidR="004710C0" w:rsidRDefault="00471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0C0" w14:paraId="6322CE99" w14:textId="77777777">
        <w:trPr>
          <w:trHeight w:val="267"/>
        </w:trPr>
        <w:tc>
          <w:tcPr>
            <w:tcW w:w="975" w:type="dxa"/>
            <w:shd w:val="clear" w:color="auto" w:fill="F1F1F1"/>
          </w:tcPr>
          <w:p w14:paraId="6B83CF9D" w14:textId="77777777" w:rsidR="004710C0" w:rsidRDefault="006D0F4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33F60"/>
              </w:rPr>
              <w:t>13:15</w:t>
            </w:r>
          </w:p>
        </w:tc>
        <w:tc>
          <w:tcPr>
            <w:tcW w:w="4234" w:type="dxa"/>
            <w:shd w:val="clear" w:color="auto" w:fill="F1F1F1"/>
          </w:tcPr>
          <w:p w14:paraId="3AC0BC69" w14:textId="77777777" w:rsidR="004710C0" w:rsidRPr="00484580" w:rsidRDefault="006D0F4B">
            <w:pPr>
              <w:pStyle w:val="TableParagraph"/>
              <w:spacing w:line="248" w:lineRule="exact"/>
              <w:ind w:left="262"/>
              <w:rPr>
                <w:lang w:val="sv-SE"/>
              </w:rPr>
            </w:pPr>
            <w:r w:rsidRPr="00484580">
              <w:rPr>
                <w:lang w:val="sv-SE"/>
              </w:rPr>
              <w:t>Det är snett och vint</w:t>
            </w:r>
          </w:p>
        </w:tc>
        <w:tc>
          <w:tcPr>
            <w:tcW w:w="3922" w:type="dxa"/>
            <w:shd w:val="clear" w:color="auto" w:fill="F1F1F1"/>
          </w:tcPr>
          <w:p w14:paraId="0F08E416" w14:textId="77777777" w:rsidR="004710C0" w:rsidRDefault="006D0F4B">
            <w:pPr>
              <w:pStyle w:val="TableParagraph"/>
              <w:spacing w:line="248" w:lineRule="exact"/>
              <w:ind w:left="714"/>
            </w:pPr>
            <w:r>
              <w:t>Jon Flodström</w:t>
            </w:r>
          </w:p>
        </w:tc>
      </w:tr>
      <w:tr w:rsidR="004710C0" w14:paraId="4F018CAF" w14:textId="77777777">
        <w:trPr>
          <w:trHeight w:val="537"/>
        </w:trPr>
        <w:tc>
          <w:tcPr>
            <w:tcW w:w="975" w:type="dxa"/>
          </w:tcPr>
          <w:p w14:paraId="495C9CAC" w14:textId="77777777" w:rsidR="004710C0" w:rsidRDefault="006D0F4B">
            <w:pPr>
              <w:pStyle w:val="TableParagraph"/>
              <w:rPr>
                <w:b/>
              </w:rPr>
            </w:pPr>
            <w:r>
              <w:rPr>
                <w:b/>
                <w:color w:val="233F60"/>
              </w:rPr>
              <w:t>14:00</w:t>
            </w:r>
          </w:p>
        </w:tc>
        <w:tc>
          <w:tcPr>
            <w:tcW w:w="4234" w:type="dxa"/>
          </w:tcPr>
          <w:p w14:paraId="00F34B34" w14:textId="77777777" w:rsidR="004710C0" w:rsidRPr="00484580" w:rsidRDefault="006D0F4B">
            <w:pPr>
              <w:pStyle w:val="TableParagraph"/>
              <w:spacing w:line="270" w:lineRule="atLeast"/>
              <w:ind w:left="262" w:right="712"/>
              <w:rPr>
                <w:lang w:val="sv-SE"/>
              </w:rPr>
            </w:pPr>
            <w:r w:rsidRPr="00484580">
              <w:rPr>
                <w:lang w:val="sv-SE"/>
              </w:rPr>
              <w:t>Septumplastik – conchakirurgi – hur gör man</w:t>
            </w:r>
          </w:p>
        </w:tc>
        <w:tc>
          <w:tcPr>
            <w:tcW w:w="3922" w:type="dxa"/>
          </w:tcPr>
          <w:p w14:paraId="1098BFC4" w14:textId="77777777" w:rsidR="004710C0" w:rsidRDefault="006D0F4B">
            <w:pPr>
              <w:pStyle w:val="TableParagraph"/>
              <w:ind w:left="714"/>
            </w:pPr>
            <w:r>
              <w:t>Babak Alinasab</w:t>
            </w:r>
          </w:p>
        </w:tc>
      </w:tr>
      <w:tr w:rsidR="004710C0" w14:paraId="77E5F61A" w14:textId="77777777">
        <w:trPr>
          <w:trHeight w:val="266"/>
        </w:trPr>
        <w:tc>
          <w:tcPr>
            <w:tcW w:w="975" w:type="dxa"/>
            <w:shd w:val="clear" w:color="auto" w:fill="355E91"/>
          </w:tcPr>
          <w:p w14:paraId="097EE9AF" w14:textId="77777777" w:rsidR="004710C0" w:rsidRDefault="006D0F4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color w:val="FFFFFF"/>
              </w:rPr>
              <w:t>14:45</w:t>
            </w:r>
          </w:p>
        </w:tc>
        <w:tc>
          <w:tcPr>
            <w:tcW w:w="4234" w:type="dxa"/>
            <w:shd w:val="clear" w:color="auto" w:fill="355E91"/>
          </w:tcPr>
          <w:p w14:paraId="64D7A11C" w14:textId="77777777" w:rsidR="004710C0" w:rsidRDefault="006D0F4B">
            <w:pPr>
              <w:pStyle w:val="TableParagraph"/>
              <w:spacing w:line="246" w:lineRule="exact"/>
              <w:ind w:left="262"/>
              <w:rPr>
                <w:b/>
              </w:rPr>
            </w:pPr>
            <w:r>
              <w:rPr>
                <w:b/>
                <w:color w:val="FFFFFF"/>
              </w:rPr>
              <w:t>Kaffe</w:t>
            </w:r>
          </w:p>
        </w:tc>
        <w:tc>
          <w:tcPr>
            <w:tcW w:w="3922" w:type="dxa"/>
            <w:shd w:val="clear" w:color="auto" w:fill="355E91"/>
          </w:tcPr>
          <w:p w14:paraId="3F4C9466" w14:textId="77777777" w:rsidR="004710C0" w:rsidRDefault="00471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0C0" w14:paraId="33CC414B" w14:textId="77777777">
        <w:trPr>
          <w:trHeight w:val="536"/>
        </w:trPr>
        <w:tc>
          <w:tcPr>
            <w:tcW w:w="975" w:type="dxa"/>
            <w:shd w:val="clear" w:color="auto" w:fill="F1F1F1"/>
          </w:tcPr>
          <w:p w14:paraId="4C1F369C" w14:textId="77777777" w:rsidR="004710C0" w:rsidRDefault="006D0F4B">
            <w:pPr>
              <w:pStyle w:val="TableParagraph"/>
              <w:rPr>
                <w:b/>
              </w:rPr>
            </w:pPr>
            <w:r>
              <w:rPr>
                <w:b/>
                <w:color w:val="233F60"/>
              </w:rPr>
              <w:t>15:15</w:t>
            </w:r>
          </w:p>
        </w:tc>
        <w:tc>
          <w:tcPr>
            <w:tcW w:w="4234" w:type="dxa"/>
            <w:shd w:val="clear" w:color="auto" w:fill="F1F1F1"/>
          </w:tcPr>
          <w:p w14:paraId="647EDF8D" w14:textId="77777777" w:rsidR="004710C0" w:rsidRPr="00484580" w:rsidRDefault="006D0F4B">
            <w:pPr>
              <w:pStyle w:val="TableParagraph"/>
              <w:spacing w:line="268" w:lineRule="exact"/>
              <w:ind w:left="262"/>
              <w:rPr>
                <w:lang w:val="sv-SE"/>
              </w:rPr>
            </w:pPr>
            <w:r w:rsidRPr="00484580">
              <w:rPr>
                <w:lang w:val="sv-SE"/>
              </w:rPr>
              <w:t>Rinoseptoplastik – bara snyggt eller</w:t>
            </w:r>
          </w:p>
          <w:p w14:paraId="72531F1A" w14:textId="77777777" w:rsidR="004710C0" w:rsidRPr="00484580" w:rsidRDefault="006D0F4B">
            <w:pPr>
              <w:pStyle w:val="TableParagraph"/>
              <w:spacing w:line="248" w:lineRule="exact"/>
              <w:ind w:left="262"/>
              <w:rPr>
                <w:lang w:val="sv-SE"/>
              </w:rPr>
            </w:pPr>
            <w:r w:rsidRPr="00484580">
              <w:rPr>
                <w:lang w:val="sv-SE"/>
              </w:rPr>
              <w:t>funktion?</w:t>
            </w:r>
          </w:p>
        </w:tc>
        <w:tc>
          <w:tcPr>
            <w:tcW w:w="3922" w:type="dxa"/>
            <w:shd w:val="clear" w:color="auto" w:fill="F1F1F1"/>
          </w:tcPr>
          <w:p w14:paraId="79DD2473" w14:textId="77777777" w:rsidR="004710C0" w:rsidRDefault="006D0F4B">
            <w:pPr>
              <w:pStyle w:val="TableParagraph"/>
              <w:ind w:left="714"/>
            </w:pPr>
            <w:r>
              <w:t>Babak Alinasab</w:t>
            </w:r>
          </w:p>
        </w:tc>
      </w:tr>
      <w:tr w:rsidR="004710C0" w:rsidRPr="00817989" w14:paraId="0C30D1F5" w14:textId="77777777">
        <w:trPr>
          <w:trHeight w:val="537"/>
        </w:trPr>
        <w:tc>
          <w:tcPr>
            <w:tcW w:w="975" w:type="dxa"/>
          </w:tcPr>
          <w:p w14:paraId="3DF1BB47" w14:textId="77777777" w:rsidR="004710C0" w:rsidRDefault="006D0F4B">
            <w:pPr>
              <w:pStyle w:val="TableParagraph"/>
              <w:rPr>
                <w:b/>
              </w:rPr>
            </w:pPr>
            <w:r>
              <w:rPr>
                <w:b/>
                <w:color w:val="233F60"/>
              </w:rPr>
              <w:t>16:00‐</w:t>
            </w:r>
          </w:p>
          <w:p w14:paraId="7DAA753F" w14:textId="77777777" w:rsidR="004710C0" w:rsidRDefault="006D0F4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33F60"/>
              </w:rPr>
              <w:t>17:00</w:t>
            </w:r>
          </w:p>
        </w:tc>
        <w:tc>
          <w:tcPr>
            <w:tcW w:w="4234" w:type="dxa"/>
          </w:tcPr>
          <w:p w14:paraId="0F60E5A7" w14:textId="77777777" w:rsidR="004710C0" w:rsidRDefault="006D0F4B">
            <w:pPr>
              <w:pStyle w:val="TableParagraph"/>
              <w:ind w:left="262"/>
            </w:pPr>
            <w:r>
              <w:t>Falldiskussion</w:t>
            </w:r>
          </w:p>
        </w:tc>
        <w:tc>
          <w:tcPr>
            <w:tcW w:w="3922" w:type="dxa"/>
          </w:tcPr>
          <w:p w14:paraId="13570393" w14:textId="207DA73C" w:rsidR="004710C0" w:rsidRPr="00484580" w:rsidRDefault="006D0F4B">
            <w:pPr>
              <w:pStyle w:val="TableParagraph"/>
              <w:spacing w:line="270" w:lineRule="atLeast"/>
              <w:ind w:left="714" w:right="306"/>
              <w:rPr>
                <w:lang w:val="sv-SE"/>
              </w:rPr>
            </w:pPr>
            <w:r w:rsidRPr="00484580">
              <w:rPr>
                <w:lang w:val="sv-SE"/>
              </w:rPr>
              <w:t xml:space="preserve">Kursledningen </w:t>
            </w:r>
          </w:p>
        </w:tc>
      </w:tr>
      <w:tr w:rsidR="004710C0" w:rsidRPr="00817989" w14:paraId="03E205C3" w14:textId="77777777">
        <w:trPr>
          <w:trHeight w:val="266"/>
        </w:trPr>
        <w:tc>
          <w:tcPr>
            <w:tcW w:w="975" w:type="dxa"/>
            <w:tcBorders>
              <w:bottom w:val="single" w:sz="18" w:space="0" w:color="000000"/>
            </w:tcBorders>
            <w:shd w:val="clear" w:color="auto" w:fill="355E91"/>
          </w:tcPr>
          <w:p w14:paraId="47F35648" w14:textId="77777777" w:rsidR="004710C0" w:rsidRPr="00484580" w:rsidRDefault="004710C0">
            <w:pPr>
              <w:pStyle w:val="TableParagraph"/>
              <w:ind w:left="0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234" w:type="dxa"/>
            <w:tcBorders>
              <w:bottom w:val="single" w:sz="18" w:space="0" w:color="000000"/>
            </w:tcBorders>
            <w:shd w:val="clear" w:color="auto" w:fill="355E91"/>
          </w:tcPr>
          <w:p w14:paraId="5D41DD6C" w14:textId="77777777" w:rsidR="004710C0" w:rsidRPr="00484580" w:rsidRDefault="004710C0">
            <w:pPr>
              <w:pStyle w:val="TableParagraph"/>
              <w:ind w:left="0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3922" w:type="dxa"/>
            <w:tcBorders>
              <w:bottom w:val="single" w:sz="18" w:space="0" w:color="000000"/>
            </w:tcBorders>
            <w:shd w:val="clear" w:color="auto" w:fill="355E91"/>
          </w:tcPr>
          <w:p w14:paraId="42D86D33" w14:textId="77777777" w:rsidR="004710C0" w:rsidRPr="00484580" w:rsidRDefault="004710C0">
            <w:pPr>
              <w:pStyle w:val="TableParagraph"/>
              <w:ind w:left="0"/>
              <w:rPr>
                <w:rFonts w:ascii="Times New Roman"/>
                <w:sz w:val="18"/>
                <w:lang w:val="sv-SE"/>
              </w:rPr>
            </w:pPr>
          </w:p>
        </w:tc>
      </w:tr>
    </w:tbl>
    <w:p w14:paraId="1103C137" w14:textId="77777777" w:rsidR="004710C0" w:rsidRPr="00484580" w:rsidRDefault="004710C0">
      <w:pPr>
        <w:rPr>
          <w:rFonts w:ascii="Times New Roman"/>
          <w:sz w:val="18"/>
          <w:lang w:val="sv-SE"/>
        </w:rPr>
        <w:sectPr w:rsidR="004710C0" w:rsidRPr="00484580">
          <w:headerReference w:type="default" r:id="rId6"/>
          <w:type w:val="continuous"/>
          <w:pgSz w:w="11910" w:h="16840"/>
          <w:pgMar w:top="1520" w:right="1280" w:bottom="280" w:left="1280" w:header="708" w:footer="720" w:gutter="0"/>
          <w:cols w:space="720"/>
        </w:sectPr>
      </w:pPr>
    </w:p>
    <w:p w14:paraId="5818175F" w14:textId="77777777" w:rsidR="004710C0" w:rsidRDefault="006D0F4B">
      <w:pPr>
        <w:pStyle w:val="Rubrik1"/>
      </w:pPr>
      <w:r>
        <w:rPr>
          <w:color w:val="233F60"/>
        </w:rPr>
        <w:lastRenderedPageBreak/>
        <w:t>State of the art</w:t>
      </w:r>
    </w:p>
    <w:p w14:paraId="2F4580CA" w14:textId="77777777" w:rsidR="004710C0" w:rsidRDefault="004710C0">
      <w:pPr>
        <w:pStyle w:val="Brdtext"/>
        <w:spacing w:before="9"/>
        <w:rPr>
          <w:rFonts w:ascii="Cambria"/>
          <w:sz w:val="2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96"/>
        <w:gridCol w:w="4620"/>
        <w:gridCol w:w="3515"/>
      </w:tblGrid>
      <w:tr w:rsidR="004710C0" w14:paraId="464E5D30" w14:textId="77777777">
        <w:trPr>
          <w:trHeight w:val="536"/>
        </w:trPr>
        <w:tc>
          <w:tcPr>
            <w:tcW w:w="99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355E91"/>
          </w:tcPr>
          <w:p w14:paraId="186A80BB" w14:textId="77777777" w:rsidR="004710C0" w:rsidRDefault="006D0F4B">
            <w:pPr>
              <w:pStyle w:val="TableParagraph"/>
              <w:spacing w:before="1" w:line="268" w:lineRule="exact"/>
              <w:rPr>
                <w:b/>
              </w:rPr>
            </w:pPr>
            <w:r>
              <w:rPr>
                <w:b/>
                <w:color w:val="FFFFFF"/>
              </w:rPr>
              <w:t>TISDAG</w:t>
            </w:r>
          </w:p>
          <w:p w14:paraId="48D93404" w14:textId="5D9058BD" w:rsidR="004710C0" w:rsidRDefault="006D0F4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1</w:t>
            </w:r>
            <w:r w:rsidR="0075644A">
              <w:rPr>
                <w:b/>
                <w:color w:val="FFFFFF"/>
              </w:rPr>
              <w:t>9</w:t>
            </w:r>
            <w:r>
              <w:rPr>
                <w:b/>
                <w:color w:val="FFFFFF"/>
              </w:rPr>
              <w:t>/10</w:t>
            </w:r>
          </w:p>
        </w:tc>
        <w:tc>
          <w:tcPr>
            <w:tcW w:w="813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355E91"/>
          </w:tcPr>
          <w:p w14:paraId="4FAD4C21" w14:textId="77777777" w:rsidR="004710C0" w:rsidRDefault="004710C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10C0" w14:paraId="2965E861" w14:textId="77777777">
        <w:trPr>
          <w:trHeight w:val="269"/>
        </w:trPr>
        <w:tc>
          <w:tcPr>
            <w:tcW w:w="996" w:type="dxa"/>
            <w:tcBorders>
              <w:top w:val="single" w:sz="18" w:space="0" w:color="000000"/>
            </w:tcBorders>
          </w:tcPr>
          <w:p w14:paraId="4759D40D" w14:textId="77777777" w:rsidR="004710C0" w:rsidRDefault="006D0F4B">
            <w:pPr>
              <w:pStyle w:val="TableParagraph"/>
              <w:spacing w:before="1" w:line="248" w:lineRule="exact"/>
              <w:rPr>
                <w:b/>
              </w:rPr>
            </w:pPr>
            <w:r>
              <w:rPr>
                <w:b/>
                <w:color w:val="233F60"/>
              </w:rPr>
              <w:t>8:15</w:t>
            </w:r>
          </w:p>
        </w:tc>
        <w:tc>
          <w:tcPr>
            <w:tcW w:w="4620" w:type="dxa"/>
            <w:tcBorders>
              <w:top w:val="single" w:sz="18" w:space="0" w:color="000000"/>
            </w:tcBorders>
          </w:tcPr>
          <w:p w14:paraId="5C28D9DA" w14:textId="77777777" w:rsidR="004710C0" w:rsidRDefault="006D0F4B">
            <w:pPr>
              <w:pStyle w:val="TableParagraph"/>
              <w:spacing w:before="1" w:line="248" w:lineRule="exact"/>
              <w:ind w:left="175"/>
            </w:pPr>
            <w:r>
              <w:t>Rinosinuit – vad är det?</w:t>
            </w:r>
          </w:p>
        </w:tc>
        <w:tc>
          <w:tcPr>
            <w:tcW w:w="3515" w:type="dxa"/>
            <w:tcBorders>
              <w:top w:val="single" w:sz="18" w:space="0" w:color="000000"/>
            </w:tcBorders>
          </w:tcPr>
          <w:p w14:paraId="263A65F3" w14:textId="572D9CBE" w:rsidR="004710C0" w:rsidRDefault="00817989">
            <w:pPr>
              <w:pStyle w:val="TableParagraph"/>
              <w:spacing w:before="1" w:line="248" w:lineRule="exact"/>
              <w:ind w:left="632"/>
            </w:pPr>
            <w:r>
              <w:t>Sofia Hultman Dennison</w:t>
            </w:r>
          </w:p>
        </w:tc>
      </w:tr>
      <w:tr w:rsidR="004710C0" w14:paraId="0E217977" w14:textId="77777777">
        <w:trPr>
          <w:trHeight w:val="268"/>
        </w:trPr>
        <w:tc>
          <w:tcPr>
            <w:tcW w:w="996" w:type="dxa"/>
            <w:shd w:val="clear" w:color="auto" w:fill="F1F1F1"/>
          </w:tcPr>
          <w:p w14:paraId="4590A78E" w14:textId="77777777" w:rsidR="004710C0" w:rsidRDefault="006D0F4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33F60"/>
              </w:rPr>
              <w:t>8:45</w:t>
            </w:r>
          </w:p>
        </w:tc>
        <w:tc>
          <w:tcPr>
            <w:tcW w:w="4620" w:type="dxa"/>
            <w:shd w:val="clear" w:color="auto" w:fill="F1F1F1"/>
          </w:tcPr>
          <w:p w14:paraId="5978D604" w14:textId="77777777" w:rsidR="004710C0" w:rsidRPr="00484580" w:rsidRDefault="006D0F4B">
            <w:pPr>
              <w:pStyle w:val="TableParagraph"/>
              <w:spacing w:line="248" w:lineRule="exact"/>
              <w:ind w:left="175"/>
              <w:rPr>
                <w:lang w:val="sv-SE"/>
              </w:rPr>
            </w:pPr>
            <w:r w:rsidRPr="00484580">
              <w:rPr>
                <w:lang w:val="sv-SE"/>
              </w:rPr>
              <w:t>Akut rinosinuit – koksalt eller antibiotika??</w:t>
            </w:r>
          </w:p>
        </w:tc>
        <w:tc>
          <w:tcPr>
            <w:tcW w:w="3515" w:type="dxa"/>
            <w:shd w:val="clear" w:color="auto" w:fill="F1F1F1"/>
          </w:tcPr>
          <w:p w14:paraId="0BB732B8" w14:textId="77777777" w:rsidR="004710C0" w:rsidRDefault="006D0F4B">
            <w:pPr>
              <w:pStyle w:val="TableParagraph"/>
              <w:spacing w:line="248" w:lineRule="exact"/>
              <w:ind w:left="632"/>
            </w:pPr>
            <w:r>
              <w:t>Åsa Kågedal</w:t>
            </w:r>
          </w:p>
        </w:tc>
      </w:tr>
      <w:tr w:rsidR="004710C0" w14:paraId="3A88B5F1" w14:textId="77777777">
        <w:trPr>
          <w:trHeight w:val="267"/>
        </w:trPr>
        <w:tc>
          <w:tcPr>
            <w:tcW w:w="5616" w:type="dxa"/>
            <w:gridSpan w:val="2"/>
            <w:shd w:val="clear" w:color="auto" w:fill="355E91"/>
          </w:tcPr>
          <w:p w14:paraId="353D7BAF" w14:textId="77777777" w:rsidR="004710C0" w:rsidRDefault="006D0F4B">
            <w:pPr>
              <w:pStyle w:val="TableParagraph"/>
              <w:tabs>
                <w:tab w:val="left" w:pos="1171"/>
              </w:tabs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9:30</w:t>
            </w:r>
            <w:r>
              <w:rPr>
                <w:b/>
                <w:color w:val="FFFFFF"/>
              </w:rPr>
              <w:tab/>
              <w:t>Kaffe</w:t>
            </w:r>
          </w:p>
        </w:tc>
        <w:tc>
          <w:tcPr>
            <w:tcW w:w="3515" w:type="dxa"/>
            <w:shd w:val="clear" w:color="auto" w:fill="355E91"/>
          </w:tcPr>
          <w:p w14:paraId="12BEBDEC" w14:textId="77777777" w:rsidR="004710C0" w:rsidRDefault="00471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0C0" w14:paraId="64D01AC0" w14:textId="77777777">
        <w:trPr>
          <w:trHeight w:val="268"/>
        </w:trPr>
        <w:tc>
          <w:tcPr>
            <w:tcW w:w="996" w:type="dxa"/>
          </w:tcPr>
          <w:p w14:paraId="29B8A2AA" w14:textId="77777777" w:rsidR="004710C0" w:rsidRDefault="006D0F4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33F60"/>
              </w:rPr>
              <w:t>10:00</w:t>
            </w:r>
          </w:p>
        </w:tc>
        <w:tc>
          <w:tcPr>
            <w:tcW w:w="4620" w:type="dxa"/>
          </w:tcPr>
          <w:p w14:paraId="2B450B82" w14:textId="77777777" w:rsidR="004710C0" w:rsidRDefault="006D0F4B">
            <w:pPr>
              <w:pStyle w:val="TableParagraph"/>
              <w:spacing w:line="248" w:lineRule="exact"/>
              <w:ind w:left="175"/>
            </w:pPr>
            <w:r>
              <w:t>Kronisk rhinosinuit utan polyper</w:t>
            </w:r>
          </w:p>
        </w:tc>
        <w:tc>
          <w:tcPr>
            <w:tcW w:w="3515" w:type="dxa"/>
          </w:tcPr>
          <w:p w14:paraId="12D7331A" w14:textId="0BE2FF9E" w:rsidR="004710C0" w:rsidRDefault="00817989">
            <w:pPr>
              <w:pStyle w:val="TableParagraph"/>
              <w:spacing w:line="248" w:lineRule="exact"/>
              <w:ind w:left="632"/>
            </w:pPr>
            <w:r>
              <w:t>Sofia Hultman Dennison</w:t>
            </w:r>
          </w:p>
        </w:tc>
      </w:tr>
      <w:tr w:rsidR="004710C0" w14:paraId="753C45E8" w14:textId="77777777">
        <w:trPr>
          <w:trHeight w:val="537"/>
        </w:trPr>
        <w:tc>
          <w:tcPr>
            <w:tcW w:w="996" w:type="dxa"/>
            <w:shd w:val="clear" w:color="auto" w:fill="F1F1F1"/>
          </w:tcPr>
          <w:p w14:paraId="1E9F1B55" w14:textId="77777777" w:rsidR="004710C0" w:rsidRDefault="006D0F4B">
            <w:pPr>
              <w:pStyle w:val="TableParagraph"/>
              <w:rPr>
                <w:b/>
              </w:rPr>
            </w:pPr>
            <w:r>
              <w:rPr>
                <w:b/>
                <w:color w:val="233F60"/>
              </w:rPr>
              <w:t>10:45</w:t>
            </w:r>
          </w:p>
        </w:tc>
        <w:tc>
          <w:tcPr>
            <w:tcW w:w="4620" w:type="dxa"/>
            <w:shd w:val="clear" w:color="auto" w:fill="F1F1F1"/>
          </w:tcPr>
          <w:p w14:paraId="58E84EB7" w14:textId="77777777" w:rsidR="004710C0" w:rsidRPr="00484580" w:rsidRDefault="006D0F4B">
            <w:pPr>
              <w:pStyle w:val="TableParagraph"/>
              <w:spacing w:line="270" w:lineRule="atLeast"/>
              <w:ind w:left="175" w:right="761"/>
              <w:rPr>
                <w:lang w:val="sv-SE"/>
              </w:rPr>
            </w:pPr>
            <w:r w:rsidRPr="00484580">
              <w:rPr>
                <w:lang w:val="sv-SE"/>
              </w:rPr>
              <w:t>Jag blir aldrig bra! Massor av polyper och astma</w:t>
            </w:r>
          </w:p>
        </w:tc>
        <w:tc>
          <w:tcPr>
            <w:tcW w:w="3515" w:type="dxa"/>
            <w:shd w:val="clear" w:color="auto" w:fill="F1F1F1"/>
          </w:tcPr>
          <w:p w14:paraId="63209D38" w14:textId="77777777" w:rsidR="004710C0" w:rsidRDefault="006D0F4B">
            <w:pPr>
              <w:pStyle w:val="TableParagraph"/>
              <w:ind w:left="632"/>
            </w:pPr>
            <w:r>
              <w:t>Åsa Kågedal</w:t>
            </w:r>
          </w:p>
        </w:tc>
      </w:tr>
      <w:tr w:rsidR="004710C0" w14:paraId="7A2671AF" w14:textId="77777777">
        <w:trPr>
          <w:trHeight w:val="266"/>
        </w:trPr>
        <w:tc>
          <w:tcPr>
            <w:tcW w:w="996" w:type="dxa"/>
          </w:tcPr>
          <w:p w14:paraId="2452C9F2" w14:textId="77777777" w:rsidR="004710C0" w:rsidRDefault="006D0F4B">
            <w:pPr>
              <w:pStyle w:val="TableParagraph"/>
              <w:spacing w:line="246" w:lineRule="exact"/>
              <w:ind w:left="137"/>
              <w:rPr>
                <w:b/>
              </w:rPr>
            </w:pPr>
            <w:r>
              <w:rPr>
                <w:b/>
                <w:color w:val="233F60"/>
              </w:rPr>
              <w:t>11.45</w:t>
            </w:r>
          </w:p>
        </w:tc>
        <w:tc>
          <w:tcPr>
            <w:tcW w:w="4620" w:type="dxa"/>
          </w:tcPr>
          <w:p w14:paraId="171A1BB6" w14:textId="77777777" w:rsidR="004710C0" w:rsidRDefault="006D0F4B">
            <w:pPr>
              <w:pStyle w:val="TableParagraph"/>
              <w:spacing w:line="246" w:lineRule="exact"/>
              <w:ind w:left="175"/>
            </w:pPr>
            <w:r>
              <w:t>Typ 2 inflammation vid NP</w:t>
            </w:r>
          </w:p>
        </w:tc>
        <w:tc>
          <w:tcPr>
            <w:tcW w:w="3515" w:type="dxa"/>
          </w:tcPr>
          <w:p w14:paraId="5FA5E3F1" w14:textId="77777777" w:rsidR="004710C0" w:rsidRDefault="006D0F4B">
            <w:pPr>
              <w:pStyle w:val="TableParagraph"/>
              <w:spacing w:line="246" w:lineRule="exact"/>
              <w:ind w:left="632"/>
            </w:pPr>
            <w:r>
              <w:t>Lars Olaf Cardell</w:t>
            </w:r>
          </w:p>
        </w:tc>
      </w:tr>
      <w:tr w:rsidR="004710C0" w14:paraId="2ED0825B" w14:textId="77777777">
        <w:trPr>
          <w:trHeight w:val="267"/>
        </w:trPr>
        <w:tc>
          <w:tcPr>
            <w:tcW w:w="996" w:type="dxa"/>
            <w:shd w:val="clear" w:color="auto" w:fill="355E91"/>
          </w:tcPr>
          <w:p w14:paraId="2FE43E50" w14:textId="77777777" w:rsidR="004710C0" w:rsidRDefault="006D0F4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12.05</w:t>
            </w:r>
          </w:p>
        </w:tc>
        <w:tc>
          <w:tcPr>
            <w:tcW w:w="4620" w:type="dxa"/>
            <w:shd w:val="clear" w:color="auto" w:fill="355E91"/>
          </w:tcPr>
          <w:p w14:paraId="623740BA" w14:textId="77777777" w:rsidR="004710C0" w:rsidRDefault="006D0F4B">
            <w:pPr>
              <w:pStyle w:val="TableParagraph"/>
              <w:spacing w:line="248" w:lineRule="exact"/>
              <w:ind w:left="175"/>
              <w:rPr>
                <w:b/>
              </w:rPr>
            </w:pPr>
            <w:r>
              <w:rPr>
                <w:b/>
                <w:color w:val="FFFFFF"/>
              </w:rPr>
              <w:t>Lunch</w:t>
            </w:r>
          </w:p>
        </w:tc>
        <w:tc>
          <w:tcPr>
            <w:tcW w:w="3515" w:type="dxa"/>
            <w:shd w:val="clear" w:color="auto" w:fill="355E91"/>
          </w:tcPr>
          <w:p w14:paraId="7CBB0C37" w14:textId="77777777" w:rsidR="004710C0" w:rsidRDefault="00471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0C0" w14:paraId="538BE0EE" w14:textId="77777777">
        <w:trPr>
          <w:trHeight w:val="268"/>
        </w:trPr>
        <w:tc>
          <w:tcPr>
            <w:tcW w:w="996" w:type="dxa"/>
          </w:tcPr>
          <w:p w14:paraId="1025B7F3" w14:textId="77777777" w:rsidR="004710C0" w:rsidRDefault="006D0F4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33F60"/>
              </w:rPr>
              <w:t>13:00</w:t>
            </w:r>
          </w:p>
        </w:tc>
        <w:tc>
          <w:tcPr>
            <w:tcW w:w="4620" w:type="dxa"/>
          </w:tcPr>
          <w:p w14:paraId="120EA56B" w14:textId="77777777" w:rsidR="004710C0" w:rsidRPr="00484580" w:rsidRDefault="006D0F4B">
            <w:pPr>
              <w:pStyle w:val="TableParagraph"/>
              <w:spacing w:line="248" w:lineRule="exact"/>
              <w:ind w:left="175"/>
              <w:rPr>
                <w:lang w:val="sv-SE"/>
              </w:rPr>
            </w:pPr>
            <w:r w:rsidRPr="00484580">
              <w:rPr>
                <w:lang w:val="sv-SE"/>
              </w:rPr>
              <w:t>FESS – från käkhåla till skallbas</w:t>
            </w:r>
          </w:p>
        </w:tc>
        <w:tc>
          <w:tcPr>
            <w:tcW w:w="3515" w:type="dxa"/>
          </w:tcPr>
          <w:p w14:paraId="56ECBFEE" w14:textId="77777777" w:rsidR="004710C0" w:rsidRDefault="006D0F4B">
            <w:pPr>
              <w:pStyle w:val="TableParagraph"/>
              <w:spacing w:line="248" w:lineRule="exact"/>
              <w:ind w:left="632"/>
            </w:pPr>
            <w:r>
              <w:t>Ola Bengtsson</w:t>
            </w:r>
          </w:p>
        </w:tc>
      </w:tr>
      <w:tr w:rsidR="004710C0" w14:paraId="34549D33" w14:textId="77777777">
        <w:trPr>
          <w:trHeight w:val="545"/>
        </w:trPr>
        <w:tc>
          <w:tcPr>
            <w:tcW w:w="996" w:type="dxa"/>
            <w:shd w:val="clear" w:color="auto" w:fill="F1F1F1"/>
          </w:tcPr>
          <w:p w14:paraId="3840F1A3" w14:textId="77777777" w:rsidR="004710C0" w:rsidRDefault="006D0F4B">
            <w:pPr>
              <w:pStyle w:val="TableParagraph"/>
              <w:rPr>
                <w:b/>
              </w:rPr>
            </w:pPr>
            <w:r>
              <w:rPr>
                <w:b/>
                <w:color w:val="233F60"/>
              </w:rPr>
              <w:t>14:15</w:t>
            </w:r>
          </w:p>
        </w:tc>
        <w:tc>
          <w:tcPr>
            <w:tcW w:w="4620" w:type="dxa"/>
            <w:shd w:val="clear" w:color="auto" w:fill="F1F1F1"/>
          </w:tcPr>
          <w:p w14:paraId="2E82D8A0" w14:textId="77777777" w:rsidR="004710C0" w:rsidRPr="00484580" w:rsidRDefault="006D0F4B">
            <w:pPr>
              <w:pStyle w:val="TableParagraph"/>
              <w:spacing w:line="270" w:lineRule="atLeast"/>
              <w:ind w:left="175" w:right="595"/>
              <w:rPr>
                <w:lang w:val="sv-SE"/>
              </w:rPr>
            </w:pPr>
            <w:r w:rsidRPr="00484580">
              <w:rPr>
                <w:lang w:val="sv-SE"/>
              </w:rPr>
              <w:t>Om infektionen sprider sig – hur farligt kan det vara?</w:t>
            </w:r>
          </w:p>
        </w:tc>
        <w:tc>
          <w:tcPr>
            <w:tcW w:w="3515" w:type="dxa"/>
            <w:shd w:val="clear" w:color="auto" w:fill="F1F1F1"/>
          </w:tcPr>
          <w:p w14:paraId="6CBD46DE" w14:textId="77777777" w:rsidR="004710C0" w:rsidRDefault="006D0F4B">
            <w:pPr>
              <w:pStyle w:val="TableParagraph"/>
              <w:ind w:left="632"/>
            </w:pPr>
            <w:r>
              <w:t>Ola Bengtsson</w:t>
            </w:r>
          </w:p>
        </w:tc>
      </w:tr>
      <w:tr w:rsidR="004710C0" w14:paraId="30B58771" w14:textId="77777777">
        <w:trPr>
          <w:trHeight w:val="268"/>
        </w:trPr>
        <w:tc>
          <w:tcPr>
            <w:tcW w:w="996" w:type="dxa"/>
            <w:shd w:val="clear" w:color="auto" w:fill="355E91"/>
          </w:tcPr>
          <w:p w14:paraId="2D1F6C65" w14:textId="77777777" w:rsidR="004710C0" w:rsidRDefault="006D0F4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15.00</w:t>
            </w:r>
          </w:p>
        </w:tc>
        <w:tc>
          <w:tcPr>
            <w:tcW w:w="4620" w:type="dxa"/>
            <w:shd w:val="clear" w:color="auto" w:fill="355E91"/>
          </w:tcPr>
          <w:p w14:paraId="298E2161" w14:textId="77777777" w:rsidR="004710C0" w:rsidRDefault="00471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shd w:val="clear" w:color="auto" w:fill="355E91"/>
          </w:tcPr>
          <w:p w14:paraId="4CA3530A" w14:textId="77777777" w:rsidR="004710C0" w:rsidRDefault="00471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0C0" w:rsidRPr="00817989" w14:paraId="18210F53" w14:textId="77777777">
        <w:trPr>
          <w:trHeight w:val="537"/>
        </w:trPr>
        <w:tc>
          <w:tcPr>
            <w:tcW w:w="996" w:type="dxa"/>
          </w:tcPr>
          <w:p w14:paraId="3F19C79A" w14:textId="77777777" w:rsidR="004710C0" w:rsidRDefault="006D0F4B">
            <w:pPr>
              <w:pStyle w:val="TableParagraph"/>
              <w:rPr>
                <w:b/>
              </w:rPr>
            </w:pPr>
            <w:r>
              <w:rPr>
                <w:b/>
                <w:color w:val="233F60"/>
              </w:rPr>
              <w:t>15:30‐</w:t>
            </w:r>
          </w:p>
          <w:p w14:paraId="5B0B38B5" w14:textId="6A82AC2D" w:rsidR="004710C0" w:rsidRDefault="006D0F4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33F60"/>
              </w:rPr>
              <w:t>1</w:t>
            </w:r>
            <w:r w:rsidR="00817989">
              <w:rPr>
                <w:b/>
                <w:color w:val="233F60"/>
              </w:rPr>
              <w:t>8</w:t>
            </w:r>
            <w:r>
              <w:rPr>
                <w:b/>
                <w:color w:val="233F60"/>
              </w:rPr>
              <w:t>:00</w:t>
            </w:r>
          </w:p>
        </w:tc>
        <w:tc>
          <w:tcPr>
            <w:tcW w:w="4620" w:type="dxa"/>
          </w:tcPr>
          <w:p w14:paraId="588B68D2" w14:textId="1E41954B" w:rsidR="004710C0" w:rsidRDefault="006D0F4B">
            <w:pPr>
              <w:pStyle w:val="TableParagraph"/>
              <w:ind w:left="175"/>
            </w:pPr>
            <w:r>
              <w:t>Falldiskussion</w:t>
            </w:r>
            <w:r w:rsidR="001F7449">
              <w:t xml:space="preserve"> </w:t>
            </w:r>
          </w:p>
        </w:tc>
        <w:tc>
          <w:tcPr>
            <w:tcW w:w="3515" w:type="dxa"/>
          </w:tcPr>
          <w:p w14:paraId="77411DCC" w14:textId="2B158EDA" w:rsidR="004710C0" w:rsidRPr="00484580" w:rsidRDefault="006D0F4B">
            <w:pPr>
              <w:pStyle w:val="TableParagraph"/>
              <w:spacing w:line="270" w:lineRule="atLeast"/>
              <w:ind w:left="632" w:right="484"/>
              <w:rPr>
                <w:lang w:val="sv-SE"/>
              </w:rPr>
            </w:pPr>
            <w:r w:rsidRPr="00484580">
              <w:rPr>
                <w:lang w:val="sv-SE"/>
              </w:rPr>
              <w:t xml:space="preserve">Kursledningen </w:t>
            </w:r>
          </w:p>
        </w:tc>
      </w:tr>
      <w:tr w:rsidR="004710C0" w14:paraId="161E802D" w14:textId="77777777">
        <w:trPr>
          <w:trHeight w:val="690"/>
        </w:trPr>
        <w:tc>
          <w:tcPr>
            <w:tcW w:w="996" w:type="dxa"/>
            <w:tcBorders>
              <w:bottom w:val="single" w:sz="18" w:space="0" w:color="000000"/>
            </w:tcBorders>
            <w:shd w:val="clear" w:color="auto" w:fill="355E91"/>
          </w:tcPr>
          <w:p w14:paraId="4755B280" w14:textId="77777777" w:rsidR="004710C0" w:rsidRPr="00484580" w:rsidRDefault="004710C0">
            <w:pPr>
              <w:pStyle w:val="TableParagraph"/>
              <w:ind w:left="0"/>
              <w:rPr>
                <w:rFonts w:ascii="Times New Roman"/>
                <w:lang w:val="sv-SE"/>
              </w:rPr>
            </w:pPr>
          </w:p>
        </w:tc>
        <w:tc>
          <w:tcPr>
            <w:tcW w:w="4620" w:type="dxa"/>
            <w:tcBorders>
              <w:bottom w:val="single" w:sz="18" w:space="0" w:color="000000"/>
            </w:tcBorders>
            <w:shd w:val="clear" w:color="auto" w:fill="355E91"/>
          </w:tcPr>
          <w:p w14:paraId="3DADC00D" w14:textId="77777777" w:rsidR="004710C0" w:rsidRDefault="006D0F4B">
            <w:pPr>
              <w:pStyle w:val="TableParagraph"/>
              <w:spacing w:before="89"/>
              <w:ind w:left="175"/>
              <w:rPr>
                <w:b/>
              </w:rPr>
            </w:pPr>
            <w:r>
              <w:rPr>
                <w:b/>
                <w:color w:val="FFFFFF"/>
              </w:rPr>
              <w:t>KURSMIDDAG!</w:t>
            </w:r>
          </w:p>
        </w:tc>
        <w:tc>
          <w:tcPr>
            <w:tcW w:w="3515" w:type="dxa"/>
            <w:tcBorders>
              <w:bottom w:val="single" w:sz="18" w:space="0" w:color="000000"/>
            </w:tcBorders>
            <w:shd w:val="clear" w:color="auto" w:fill="355E91"/>
          </w:tcPr>
          <w:p w14:paraId="4DAD8D9C" w14:textId="77777777" w:rsidR="004710C0" w:rsidRDefault="004710C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B280468" w14:textId="77777777" w:rsidR="004710C0" w:rsidRDefault="004710C0">
      <w:pPr>
        <w:pStyle w:val="Brdtext"/>
        <w:rPr>
          <w:rFonts w:ascii="Cambria"/>
          <w:sz w:val="20"/>
        </w:rPr>
      </w:pPr>
    </w:p>
    <w:p w14:paraId="393DDD41" w14:textId="77777777" w:rsidR="004710C0" w:rsidRDefault="004710C0">
      <w:pPr>
        <w:pStyle w:val="Brdtext"/>
        <w:rPr>
          <w:rFonts w:ascii="Cambria"/>
          <w:sz w:val="20"/>
        </w:rPr>
      </w:pPr>
    </w:p>
    <w:p w14:paraId="155DC76E" w14:textId="77777777" w:rsidR="004710C0" w:rsidRDefault="004710C0">
      <w:pPr>
        <w:pStyle w:val="Brdtext"/>
        <w:rPr>
          <w:rFonts w:ascii="Cambria"/>
          <w:sz w:val="20"/>
        </w:rPr>
      </w:pPr>
    </w:p>
    <w:p w14:paraId="49B87F02" w14:textId="77777777" w:rsidR="004710C0" w:rsidRDefault="004710C0">
      <w:pPr>
        <w:pStyle w:val="Brdtext"/>
        <w:spacing w:before="9"/>
        <w:rPr>
          <w:rFonts w:ascii="Cambria"/>
          <w:sz w:val="2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60"/>
        <w:gridCol w:w="3524"/>
        <w:gridCol w:w="4547"/>
      </w:tblGrid>
      <w:tr w:rsidR="004710C0" w14:paraId="59EE3C28" w14:textId="77777777">
        <w:trPr>
          <w:trHeight w:val="537"/>
        </w:trPr>
        <w:tc>
          <w:tcPr>
            <w:tcW w:w="10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355E91"/>
          </w:tcPr>
          <w:p w14:paraId="45ED4478" w14:textId="0D302606" w:rsidR="004710C0" w:rsidRDefault="006D0F4B">
            <w:pPr>
              <w:pStyle w:val="TableParagraph"/>
              <w:spacing w:line="270" w:lineRule="atLeast"/>
              <w:ind w:right="92"/>
              <w:rPr>
                <w:b/>
              </w:rPr>
            </w:pPr>
            <w:r>
              <w:rPr>
                <w:b/>
                <w:color w:val="FFFFFF"/>
              </w:rPr>
              <w:t xml:space="preserve">ONSDAG </w:t>
            </w:r>
            <w:r w:rsidR="0075644A">
              <w:rPr>
                <w:b/>
                <w:color w:val="FFFFFF"/>
              </w:rPr>
              <w:t>20</w:t>
            </w:r>
            <w:r>
              <w:rPr>
                <w:b/>
                <w:color w:val="FFFFFF"/>
              </w:rPr>
              <w:t>/10</w:t>
            </w:r>
          </w:p>
        </w:tc>
        <w:tc>
          <w:tcPr>
            <w:tcW w:w="8071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355E91"/>
          </w:tcPr>
          <w:p w14:paraId="3A689A24" w14:textId="77777777" w:rsidR="004710C0" w:rsidRDefault="004710C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10C0" w14:paraId="6176C658" w14:textId="77777777">
        <w:trPr>
          <w:trHeight w:val="534"/>
        </w:trPr>
        <w:tc>
          <w:tcPr>
            <w:tcW w:w="1060" w:type="dxa"/>
            <w:tcBorders>
              <w:top w:val="single" w:sz="18" w:space="0" w:color="000000"/>
            </w:tcBorders>
          </w:tcPr>
          <w:p w14:paraId="2386A5A5" w14:textId="77777777" w:rsidR="004710C0" w:rsidRDefault="006D0F4B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  <w:color w:val="233F60"/>
              </w:rPr>
              <w:t>8:15</w:t>
            </w:r>
          </w:p>
        </w:tc>
        <w:tc>
          <w:tcPr>
            <w:tcW w:w="3524" w:type="dxa"/>
            <w:tcBorders>
              <w:top w:val="single" w:sz="18" w:space="0" w:color="000000"/>
            </w:tcBorders>
          </w:tcPr>
          <w:p w14:paraId="7F8D7FFB" w14:textId="77777777" w:rsidR="004710C0" w:rsidRDefault="006D0F4B">
            <w:pPr>
              <w:pStyle w:val="TableParagraph"/>
              <w:spacing w:line="266" w:lineRule="exact"/>
              <w:ind w:left="113"/>
            </w:pPr>
            <w:r>
              <w:t>Blodet sprutar</w:t>
            </w:r>
          </w:p>
        </w:tc>
        <w:tc>
          <w:tcPr>
            <w:tcW w:w="4547" w:type="dxa"/>
            <w:tcBorders>
              <w:top w:val="single" w:sz="18" w:space="0" w:color="000000"/>
            </w:tcBorders>
          </w:tcPr>
          <w:p w14:paraId="7273C69A" w14:textId="77777777" w:rsidR="004710C0" w:rsidRDefault="006D0F4B">
            <w:pPr>
              <w:pStyle w:val="TableParagraph"/>
              <w:spacing w:line="266" w:lineRule="exact"/>
              <w:ind w:left="1688"/>
            </w:pPr>
            <w:r>
              <w:t>Jon Flodström</w:t>
            </w:r>
          </w:p>
          <w:p w14:paraId="5E96FD0D" w14:textId="77777777" w:rsidR="004710C0" w:rsidRDefault="006D0F4B">
            <w:pPr>
              <w:pStyle w:val="TableParagraph"/>
              <w:spacing w:line="248" w:lineRule="exact"/>
              <w:ind w:left="1688"/>
            </w:pPr>
            <w:r>
              <w:t>+ Patient</w:t>
            </w:r>
          </w:p>
        </w:tc>
      </w:tr>
      <w:tr w:rsidR="004710C0" w14:paraId="3C07EBEA" w14:textId="77777777">
        <w:trPr>
          <w:trHeight w:val="268"/>
        </w:trPr>
        <w:tc>
          <w:tcPr>
            <w:tcW w:w="1060" w:type="dxa"/>
            <w:shd w:val="clear" w:color="auto" w:fill="F1F1F1"/>
          </w:tcPr>
          <w:p w14:paraId="24A40A04" w14:textId="77777777" w:rsidR="004710C0" w:rsidRDefault="006D0F4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33F60"/>
              </w:rPr>
              <w:t>9:15</w:t>
            </w:r>
          </w:p>
        </w:tc>
        <w:tc>
          <w:tcPr>
            <w:tcW w:w="3524" w:type="dxa"/>
            <w:shd w:val="clear" w:color="auto" w:fill="F1F1F1"/>
          </w:tcPr>
          <w:p w14:paraId="44211272" w14:textId="77777777" w:rsidR="004710C0" w:rsidRDefault="006D0F4B">
            <w:pPr>
              <w:pStyle w:val="TableParagraph"/>
              <w:spacing w:line="248" w:lineRule="exact"/>
              <w:ind w:left="113"/>
            </w:pPr>
            <w:r>
              <w:t>Rinosinuit hos barn</w:t>
            </w:r>
          </w:p>
        </w:tc>
        <w:tc>
          <w:tcPr>
            <w:tcW w:w="4547" w:type="dxa"/>
            <w:shd w:val="clear" w:color="auto" w:fill="F1F1F1"/>
          </w:tcPr>
          <w:p w14:paraId="43CD74D5" w14:textId="77777777" w:rsidR="004710C0" w:rsidRDefault="006D0F4B">
            <w:pPr>
              <w:pStyle w:val="TableParagraph"/>
              <w:spacing w:line="248" w:lineRule="exact"/>
              <w:ind w:left="1688"/>
            </w:pPr>
            <w:r>
              <w:t>Sofia Hultman Dennison</w:t>
            </w:r>
          </w:p>
        </w:tc>
      </w:tr>
      <w:tr w:rsidR="004710C0" w14:paraId="006BD0FF" w14:textId="77777777">
        <w:trPr>
          <w:trHeight w:val="268"/>
        </w:trPr>
        <w:tc>
          <w:tcPr>
            <w:tcW w:w="4584" w:type="dxa"/>
            <w:gridSpan w:val="2"/>
            <w:shd w:val="clear" w:color="auto" w:fill="355E91"/>
          </w:tcPr>
          <w:p w14:paraId="16F2565D" w14:textId="77777777" w:rsidR="004710C0" w:rsidRDefault="006D0F4B">
            <w:pPr>
              <w:pStyle w:val="TableParagraph"/>
              <w:tabs>
                <w:tab w:val="left" w:pos="1173"/>
              </w:tabs>
              <w:spacing w:line="248" w:lineRule="exact"/>
            </w:pPr>
            <w:r>
              <w:rPr>
                <w:b/>
                <w:color w:val="FFFFFF"/>
              </w:rPr>
              <w:t>10:00</w:t>
            </w:r>
            <w:r>
              <w:rPr>
                <w:b/>
                <w:color w:val="FFFFFF"/>
              </w:rPr>
              <w:tab/>
            </w:r>
            <w:r>
              <w:rPr>
                <w:color w:val="FFFFFF"/>
              </w:rPr>
              <w:t>Kaffe</w:t>
            </w:r>
          </w:p>
        </w:tc>
        <w:tc>
          <w:tcPr>
            <w:tcW w:w="4547" w:type="dxa"/>
            <w:shd w:val="clear" w:color="auto" w:fill="355E91"/>
          </w:tcPr>
          <w:p w14:paraId="69E7E5E7" w14:textId="77777777" w:rsidR="004710C0" w:rsidRDefault="00471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0C0" w14:paraId="1B612529" w14:textId="77777777">
        <w:trPr>
          <w:trHeight w:val="536"/>
        </w:trPr>
        <w:tc>
          <w:tcPr>
            <w:tcW w:w="1060" w:type="dxa"/>
          </w:tcPr>
          <w:p w14:paraId="433D86B3" w14:textId="77777777" w:rsidR="004710C0" w:rsidRDefault="006D0F4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233F60"/>
              </w:rPr>
              <w:t>10:30</w:t>
            </w:r>
          </w:p>
          <w:p w14:paraId="2A65667C" w14:textId="77777777" w:rsidR="004710C0" w:rsidRDefault="006D0F4B">
            <w:pPr>
              <w:pStyle w:val="TableParagraph"/>
              <w:spacing w:line="248" w:lineRule="exact"/>
            </w:pPr>
            <w:r>
              <w:rPr>
                <w:color w:val="233F60"/>
              </w:rPr>
              <w:t>11:30</w:t>
            </w:r>
          </w:p>
        </w:tc>
        <w:tc>
          <w:tcPr>
            <w:tcW w:w="3524" w:type="dxa"/>
          </w:tcPr>
          <w:p w14:paraId="0F195FBE" w14:textId="77777777" w:rsidR="004710C0" w:rsidRDefault="006D0F4B">
            <w:pPr>
              <w:pStyle w:val="TableParagraph"/>
              <w:spacing w:line="268" w:lineRule="exact"/>
              <w:ind w:left="113"/>
            </w:pPr>
            <w:r>
              <w:t>Hur hanterar man snorungar?</w:t>
            </w:r>
          </w:p>
        </w:tc>
        <w:tc>
          <w:tcPr>
            <w:tcW w:w="4547" w:type="dxa"/>
          </w:tcPr>
          <w:p w14:paraId="5B7AB471" w14:textId="77777777" w:rsidR="004710C0" w:rsidRDefault="006D0F4B">
            <w:pPr>
              <w:pStyle w:val="TableParagraph"/>
              <w:spacing w:line="268" w:lineRule="exact"/>
              <w:ind w:left="1688"/>
            </w:pPr>
            <w:r>
              <w:t>Pär Stjärne</w:t>
            </w:r>
          </w:p>
          <w:p w14:paraId="0D694AA4" w14:textId="77777777" w:rsidR="004710C0" w:rsidRDefault="006D0F4B">
            <w:pPr>
              <w:pStyle w:val="TableParagraph"/>
              <w:spacing w:line="248" w:lineRule="exact"/>
              <w:ind w:left="1688"/>
            </w:pPr>
            <w:r>
              <w:t>Fallpresentation</w:t>
            </w:r>
          </w:p>
        </w:tc>
      </w:tr>
      <w:tr w:rsidR="004710C0" w14:paraId="324295D0" w14:textId="77777777">
        <w:trPr>
          <w:trHeight w:val="268"/>
        </w:trPr>
        <w:tc>
          <w:tcPr>
            <w:tcW w:w="1060" w:type="dxa"/>
            <w:shd w:val="clear" w:color="auto" w:fill="355E91"/>
          </w:tcPr>
          <w:p w14:paraId="78DB567B" w14:textId="77777777" w:rsidR="004710C0" w:rsidRDefault="006D0F4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12:00</w:t>
            </w:r>
          </w:p>
        </w:tc>
        <w:tc>
          <w:tcPr>
            <w:tcW w:w="3524" w:type="dxa"/>
            <w:shd w:val="clear" w:color="auto" w:fill="355E91"/>
          </w:tcPr>
          <w:p w14:paraId="11919C8E" w14:textId="77777777" w:rsidR="004710C0" w:rsidRDefault="006D0F4B">
            <w:pPr>
              <w:pStyle w:val="TableParagraph"/>
              <w:spacing w:line="248" w:lineRule="exact"/>
              <w:ind w:left="113"/>
              <w:rPr>
                <w:b/>
              </w:rPr>
            </w:pPr>
            <w:r>
              <w:rPr>
                <w:b/>
                <w:color w:val="FFFFFF"/>
              </w:rPr>
              <w:t>Lunch</w:t>
            </w:r>
          </w:p>
        </w:tc>
        <w:tc>
          <w:tcPr>
            <w:tcW w:w="4547" w:type="dxa"/>
            <w:shd w:val="clear" w:color="auto" w:fill="355E91"/>
          </w:tcPr>
          <w:p w14:paraId="1A2FAE68" w14:textId="77777777" w:rsidR="004710C0" w:rsidRDefault="00471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0C0" w14:paraId="6E2EFBA5" w14:textId="77777777">
        <w:trPr>
          <w:trHeight w:val="537"/>
        </w:trPr>
        <w:tc>
          <w:tcPr>
            <w:tcW w:w="1060" w:type="dxa"/>
            <w:shd w:val="clear" w:color="auto" w:fill="F1F1F1"/>
          </w:tcPr>
          <w:p w14:paraId="3F7A11B9" w14:textId="77777777" w:rsidR="004710C0" w:rsidRDefault="006D0F4B">
            <w:pPr>
              <w:pStyle w:val="TableParagraph"/>
              <w:rPr>
                <w:b/>
              </w:rPr>
            </w:pPr>
            <w:r>
              <w:rPr>
                <w:b/>
                <w:color w:val="233F60"/>
              </w:rPr>
              <w:t>13:00</w:t>
            </w:r>
          </w:p>
        </w:tc>
        <w:tc>
          <w:tcPr>
            <w:tcW w:w="3524" w:type="dxa"/>
            <w:shd w:val="clear" w:color="auto" w:fill="F1F1F1"/>
          </w:tcPr>
          <w:p w14:paraId="4906B2C9" w14:textId="77777777" w:rsidR="004710C0" w:rsidRDefault="006D0F4B">
            <w:pPr>
              <w:pStyle w:val="TableParagraph"/>
              <w:ind w:left="113"/>
            </w:pPr>
            <w:r>
              <w:t>Demonstrationer och stationer</w:t>
            </w:r>
          </w:p>
        </w:tc>
        <w:tc>
          <w:tcPr>
            <w:tcW w:w="4547" w:type="dxa"/>
            <w:shd w:val="clear" w:color="auto" w:fill="F1F1F1"/>
          </w:tcPr>
          <w:p w14:paraId="210594ED" w14:textId="77777777" w:rsidR="004710C0" w:rsidRDefault="006D0F4B">
            <w:pPr>
              <w:pStyle w:val="TableParagraph"/>
              <w:ind w:left="1737"/>
            </w:pPr>
            <w:r>
              <w:t>(Samling i föreläsningssalen)</w:t>
            </w:r>
          </w:p>
        </w:tc>
      </w:tr>
      <w:tr w:rsidR="004710C0" w14:paraId="25FD43DE" w14:textId="77777777">
        <w:trPr>
          <w:trHeight w:val="1610"/>
        </w:trPr>
        <w:tc>
          <w:tcPr>
            <w:tcW w:w="1060" w:type="dxa"/>
          </w:tcPr>
          <w:p w14:paraId="1B78E7F3" w14:textId="77777777" w:rsidR="004710C0" w:rsidRDefault="004710C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24" w:type="dxa"/>
          </w:tcPr>
          <w:p w14:paraId="08670443" w14:textId="77777777" w:rsidR="004710C0" w:rsidRPr="00484580" w:rsidRDefault="006D0F4B">
            <w:pPr>
              <w:pStyle w:val="TableParagraph"/>
              <w:ind w:left="113" w:right="2068"/>
              <w:rPr>
                <w:lang w:val="sv-SE"/>
              </w:rPr>
            </w:pPr>
            <w:r w:rsidRPr="00484580">
              <w:rPr>
                <w:lang w:val="sv-SE"/>
              </w:rPr>
              <w:t>Nasoskopi Spännande fall</w:t>
            </w:r>
          </w:p>
          <w:p w14:paraId="731B2D8B" w14:textId="77777777" w:rsidR="004710C0" w:rsidRPr="00484580" w:rsidRDefault="006D0F4B">
            <w:pPr>
              <w:pStyle w:val="TableParagraph"/>
              <w:ind w:left="113" w:right="1402"/>
              <w:rPr>
                <w:lang w:val="sv-SE"/>
              </w:rPr>
            </w:pPr>
            <w:r w:rsidRPr="00484580">
              <w:rPr>
                <w:lang w:val="sv-SE"/>
              </w:rPr>
              <w:t>Septum/näsplastik fall Lukttest</w:t>
            </w:r>
          </w:p>
          <w:p w14:paraId="74AF17F7" w14:textId="77777777" w:rsidR="004710C0" w:rsidRDefault="006D0F4B">
            <w:pPr>
              <w:pStyle w:val="TableParagraph"/>
              <w:spacing w:line="268" w:lineRule="exact"/>
              <w:ind w:left="113"/>
            </w:pPr>
            <w:r>
              <w:t>Rinometri + PNIF</w:t>
            </w:r>
          </w:p>
        </w:tc>
        <w:tc>
          <w:tcPr>
            <w:tcW w:w="4547" w:type="dxa"/>
          </w:tcPr>
          <w:p w14:paraId="7C376346" w14:textId="77777777" w:rsidR="004710C0" w:rsidRPr="00484580" w:rsidRDefault="006D0F4B">
            <w:pPr>
              <w:pStyle w:val="TableParagraph"/>
              <w:ind w:left="1688" w:right="681"/>
              <w:rPr>
                <w:lang w:val="sv-SE"/>
              </w:rPr>
            </w:pPr>
            <w:r w:rsidRPr="00484580">
              <w:rPr>
                <w:lang w:val="sv-SE"/>
              </w:rPr>
              <w:t>Sofia Hultman Dennison Ola Bengtsson</w:t>
            </w:r>
          </w:p>
          <w:p w14:paraId="73E88111" w14:textId="77777777" w:rsidR="004710C0" w:rsidRPr="00484580" w:rsidRDefault="006D0F4B">
            <w:pPr>
              <w:pStyle w:val="TableParagraph"/>
              <w:ind w:left="1688" w:right="1486"/>
              <w:rPr>
                <w:lang w:val="sv-SE"/>
              </w:rPr>
            </w:pPr>
            <w:r w:rsidRPr="00484580">
              <w:rPr>
                <w:lang w:val="sv-SE"/>
              </w:rPr>
              <w:t>Babak Alinasab Karin Toll</w:t>
            </w:r>
          </w:p>
          <w:p w14:paraId="39AC6722" w14:textId="04EB1A21" w:rsidR="004710C0" w:rsidRDefault="00817989">
            <w:pPr>
              <w:pStyle w:val="TableParagraph"/>
              <w:spacing w:line="268" w:lineRule="exact"/>
              <w:ind w:left="1688"/>
            </w:pPr>
            <w:r>
              <w:t>Jon Flodtröm</w:t>
            </w:r>
          </w:p>
        </w:tc>
      </w:tr>
      <w:tr w:rsidR="004710C0" w14:paraId="4CCCC829" w14:textId="77777777">
        <w:trPr>
          <w:trHeight w:val="537"/>
        </w:trPr>
        <w:tc>
          <w:tcPr>
            <w:tcW w:w="1060" w:type="dxa"/>
            <w:shd w:val="clear" w:color="auto" w:fill="F1F1F1"/>
          </w:tcPr>
          <w:p w14:paraId="00215E30" w14:textId="77777777" w:rsidR="004710C0" w:rsidRDefault="006D0F4B">
            <w:pPr>
              <w:pStyle w:val="TableParagraph"/>
              <w:rPr>
                <w:b/>
              </w:rPr>
            </w:pPr>
            <w:r>
              <w:rPr>
                <w:b/>
                <w:color w:val="233F60"/>
              </w:rPr>
              <w:t>16:00‐</w:t>
            </w:r>
          </w:p>
          <w:p w14:paraId="1B27164E" w14:textId="77777777" w:rsidR="004710C0" w:rsidRDefault="006D0F4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33F60"/>
              </w:rPr>
              <w:t>17.00</w:t>
            </w:r>
          </w:p>
        </w:tc>
        <w:tc>
          <w:tcPr>
            <w:tcW w:w="3524" w:type="dxa"/>
            <w:shd w:val="clear" w:color="auto" w:fill="F1F1F1"/>
          </w:tcPr>
          <w:p w14:paraId="458F7106" w14:textId="16E94671" w:rsidR="004710C0" w:rsidRPr="008425B0" w:rsidRDefault="0075644A">
            <w:pPr>
              <w:pStyle w:val="TableParagraph"/>
              <w:ind w:left="113"/>
              <w:rPr>
                <w:lang w:val="sv-SE"/>
              </w:rPr>
            </w:pPr>
            <w:r>
              <w:rPr>
                <w:lang w:val="sv-SE"/>
              </w:rPr>
              <w:t>Fallpresentationer</w:t>
            </w:r>
          </w:p>
        </w:tc>
        <w:tc>
          <w:tcPr>
            <w:tcW w:w="4547" w:type="dxa"/>
            <w:shd w:val="clear" w:color="auto" w:fill="F1F1F1"/>
          </w:tcPr>
          <w:p w14:paraId="2AEFCE5E" w14:textId="1A3E0033" w:rsidR="004710C0" w:rsidRDefault="008425B0">
            <w:pPr>
              <w:pStyle w:val="TableParagraph"/>
              <w:ind w:left="1688"/>
            </w:pPr>
            <w:r>
              <w:t>Laila Hellkvist</w:t>
            </w:r>
          </w:p>
        </w:tc>
      </w:tr>
      <w:tr w:rsidR="004710C0" w14:paraId="6D832306" w14:textId="77777777">
        <w:trPr>
          <w:trHeight w:val="268"/>
        </w:trPr>
        <w:tc>
          <w:tcPr>
            <w:tcW w:w="1060" w:type="dxa"/>
            <w:tcBorders>
              <w:bottom w:val="single" w:sz="18" w:space="0" w:color="000000"/>
            </w:tcBorders>
            <w:shd w:val="clear" w:color="auto" w:fill="355E91"/>
          </w:tcPr>
          <w:p w14:paraId="6727A8D4" w14:textId="77777777" w:rsidR="004710C0" w:rsidRDefault="00471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bottom w:val="single" w:sz="18" w:space="0" w:color="000000"/>
            </w:tcBorders>
            <w:shd w:val="clear" w:color="auto" w:fill="355E91"/>
          </w:tcPr>
          <w:p w14:paraId="7784C858" w14:textId="77777777" w:rsidR="004710C0" w:rsidRDefault="00471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7" w:type="dxa"/>
            <w:tcBorders>
              <w:bottom w:val="single" w:sz="18" w:space="0" w:color="000000"/>
            </w:tcBorders>
            <w:shd w:val="clear" w:color="auto" w:fill="355E91"/>
          </w:tcPr>
          <w:p w14:paraId="3C06D76C" w14:textId="77777777" w:rsidR="004710C0" w:rsidRDefault="00471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AE38062" w14:textId="77777777" w:rsidR="004710C0" w:rsidRDefault="004710C0">
      <w:pPr>
        <w:rPr>
          <w:rFonts w:ascii="Times New Roman"/>
          <w:sz w:val="18"/>
        </w:rPr>
        <w:sectPr w:rsidR="004710C0">
          <w:pgSz w:w="11910" w:h="16840"/>
          <w:pgMar w:top="1520" w:right="1280" w:bottom="280" w:left="1280" w:header="708" w:footer="0" w:gutter="0"/>
          <w:cols w:space="720"/>
        </w:sectPr>
      </w:pPr>
    </w:p>
    <w:p w14:paraId="64C11C52" w14:textId="77777777" w:rsidR="004710C0" w:rsidRDefault="006D0F4B">
      <w:pPr>
        <w:spacing w:before="90"/>
        <w:ind w:left="137"/>
        <w:rPr>
          <w:rFonts w:ascii="Cambria"/>
          <w:sz w:val="32"/>
        </w:rPr>
      </w:pPr>
      <w:r>
        <w:rPr>
          <w:rFonts w:ascii="Cambria"/>
          <w:color w:val="233F60"/>
          <w:sz w:val="32"/>
        </w:rPr>
        <w:lastRenderedPageBreak/>
        <w:t>State of the art</w:t>
      </w:r>
    </w:p>
    <w:p w14:paraId="5F686522" w14:textId="77777777" w:rsidR="004710C0" w:rsidRDefault="004710C0">
      <w:pPr>
        <w:pStyle w:val="Brdtext"/>
        <w:spacing w:before="9"/>
        <w:rPr>
          <w:rFonts w:ascii="Cambria"/>
          <w:sz w:val="2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01"/>
        <w:gridCol w:w="247"/>
        <w:gridCol w:w="3925"/>
        <w:gridCol w:w="65"/>
        <w:gridCol w:w="3895"/>
      </w:tblGrid>
      <w:tr w:rsidR="004710C0" w14:paraId="47788B1E" w14:textId="77777777">
        <w:trPr>
          <w:trHeight w:val="536"/>
        </w:trPr>
        <w:tc>
          <w:tcPr>
            <w:tcW w:w="12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355E91"/>
          </w:tcPr>
          <w:p w14:paraId="42FCA00B" w14:textId="77777777" w:rsidR="004710C0" w:rsidRDefault="006D0F4B">
            <w:pPr>
              <w:pStyle w:val="TableParagraph"/>
              <w:spacing w:before="1" w:line="268" w:lineRule="exact"/>
              <w:rPr>
                <w:b/>
              </w:rPr>
            </w:pPr>
            <w:r>
              <w:rPr>
                <w:b/>
                <w:color w:val="FFFFFF"/>
              </w:rPr>
              <w:t>TORSSDAG</w:t>
            </w:r>
          </w:p>
          <w:p w14:paraId="7094A5E7" w14:textId="2D3601F7" w:rsidR="004710C0" w:rsidRDefault="0075644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21</w:t>
            </w:r>
            <w:r w:rsidR="006D0F4B">
              <w:rPr>
                <w:b/>
                <w:color w:val="FFFFFF"/>
              </w:rPr>
              <w:t>/10</w:t>
            </w:r>
          </w:p>
        </w:tc>
        <w:tc>
          <w:tcPr>
            <w:tcW w:w="7885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355E91"/>
          </w:tcPr>
          <w:p w14:paraId="11AD7BF1" w14:textId="77777777" w:rsidR="004710C0" w:rsidRDefault="004710C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10C0" w14:paraId="769707E4" w14:textId="77777777">
        <w:trPr>
          <w:trHeight w:val="538"/>
        </w:trPr>
        <w:tc>
          <w:tcPr>
            <w:tcW w:w="1248" w:type="dxa"/>
            <w:gridSpan w:val="2"/>
            <w:tcBorders>
              <w:top w:val="single" w:sz="18" w:space="0" w:color="000000"/>
            </w:tcBorders>
          </w:tcPr>
          <w:p w14:paraId="767DCB12" w14:textId="77777777" w:rsidR="004710C0" w:rsidRDefault="006D0F4B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233F60"/>
              </w:rPr>
              <w:t>8:15</w:t>
            </w:r>
          </w:p>
        </w:tc>
        <w:tc>
          <w:tcPr>
            <w:tcW w:w="3990" w:type="dxa"/>
            <w:gridSpan w:val="2"/>
            <w:tcBorders>
              <w:top w:val="single" w:sz="18" w:space="0" w:color="000000"/>
            </w:tcBorders>
          </w:tcPr>
          <w:p w14:paraId="52E47530" w14:textId="77777777" w:rsidR="004710C0" w:rsidRPr="00484580" w:rsidRDefault="006D0F4B">
            <w:pPr>
              <w:pStyle w:val="TableParagraph"/>
              <w:spacing w:line="270" w:lineRule="atLeast"/>
              <w:ind w:left="108" w:right="1028"/>
              <w:rPr>
                <w:lang w:val="sv-SE"/>
              </w:rPr>
            </w:pPr>
            <w:r w:rsidRPr="00484580">
              <w:rPr>
                <w:lang w:val="sv-SE"/>
              </w:rPr>
              <w:t>Pollen och katter – det kliar och rinner!</w:t>
            </w:r>
          </w:p>
        </w:tc>
        <w:tc>
          <w:tcPr>
            <w:tcW w:w="3895" w:type="dxa"/>
            <w:tcBorders>
              <w:top w:val="single" w:sz="18" w:space="0" w:color="000000"/>
            </w:tcBorders>
          </w:tcPr>
          <w:p w14:paraId="217091D3" w14:textId="77777777" w:rsidR="004710C0" w:rsidRDefault="006D0F4B">
            <w:pPr>
              <w:pStyle w:val="TableParagraph"/>
              <w:spacing w:before="1"/>
              <w:ind w:left="1047"/>
            </w:pPr>
            <w:r>
              <w:t>Karin Åberg</w:t>
            </w:r>
          </w:p>
        </w:tc>
      </w:tr>
      <w:tr w:rsidR="004710C0" w14:paraId="34A9B7B4" w14:textId="77777777">
        <w:trPr>
          <w:trHeight w:val="393"/>
        </w:trPr>
        <w:tc>
          <w:tcPr>
            <w:tcW w:w="1248" w:type="dxa"/>
            <w:gridSpan w:val="2"/>
            <w:shd w:val="clear" w:color="auto" w:fill="F1F1F1"/>
          </w:tcPr>
          <w:p w14:paraId="1B16B788" w14:textId="77777777" w:rsidR="004710C0" w:rsidRDefault="006D0F4B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  <w:color w:val="233F60"/>
              </w:rPr>
              <w:t>9:00</w:t>
            </w:r>
          </w:p>
        </w:tc>
        <w:tc>
          <w:tcPr>
            <w:tcW w:w="3990" w:type="dxa"/>
            <w:gridSpan w:val="2"/>
            <w:shd w:val="clear" w:color="auto" w:fill="F1F1F1"/>
          </w:tcPr>
          <w:p w14:paraId="518BA011" w14:textId="77777777" w:rsidR="004710C0" w:rsidRPr="00484580" w:rsidRDefault="006D0F4B">
            <w:pPr>
              <w:pStyle w:val="TableParagraph"/>
              <w:spacing w:line="266" w:lineRule="exact"/>
              <w:ind w:left="108"/>
              <w:rPr>
                <w:lang w:val="sv-SE"/>
              </w:rPr>
            </w:pPr>
            <w:r w:rsidRPr="00484580">
              <w:rPr>
                <w:lang w:val="sv-SE"/>
              </w:rPr>
              <w:t>Kan man vaccinera mot allergi?</w:t>
            </w:r>
          </w:p>
        </w:tc>
        <w:tc>
          <w:tcPr>
            <w:tcW w:w="3895" w:type="dxa"/>
            <w:shd w:val="clear" w:color="auto" w:fill="F1F1F1"/>
          </w:tcPr>
          <w:p w14:paraId="748886D6" w14:textId="77777777" w:rsidR="004710C0" w:rsidRDefault="006D0F4B">
            <w:pPr>
              <w:pStyle w:val="TableParagraph"/>
              <w:spacing w:line="266" w:lineRule="exact"/>
              <w:ind w:left="1047"/>
            </w:pPr>
            <w:r>
              <w:t>Karin Toll</w:t>
            </w:r>
          </w:p>
        </w:tc>
      </w:tr>
      <w:tr w:rsidR="004710C0" w14:paraId="3C9426E2" w14:textId="77777777">
        <w:trPr>
          <w:trHeight w:val="268"/>
        </w:trPr>
        <w:tc>
          <w:tcPr>
            <w:tcW w:w="1248" w:type="dxa"/>
            <w:gridSpan w:val="2"/>
            <w:shd w:val="clear" w:color="auto" w:fill="355E91"/>
          </w:tcPr>
          <w:p w14:paraId="6DF946E2" w14:textId="77777777" w:rsidR="004710C0" w:rsidRDefault="006D0F4B">
            <w:pPr>
              <w:pStyle w:val="TableParagraph"/>
              <w:spacing w:line="248" w:lineRule="exact"/>
              <w:ind w:left="187"/>
              <w:rPr>
                <w:b/>
              </w:rPr>
            </w:pPr>
            <w:r>
              <w:rPr>
                <w:b/>
                <w:color w:val="FFFFFF"/>
              </w:rPr>
              <w:t>9:30</w:t>
            </w:r>
          </w:p>
        </w:tc>
        <w:tc>
          <w:tcPr>
            <w:tcW w:w="3990" w:type="dxa"/>
            <w:gridSpan w:val="2"/>
            <w:shd w:val="clear" w:color="auto" w:fill="355E91"/>
          </w:tcPr>
          <w:p w14:paraId="0F214BC8" w14:textId="77777777" w:rsidR="004710C0" w:rsidRDefault="00471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95" w:type="dxa"/>
            <w:shd w:val="clear" w:color="auto" w:fill="355E91"/>
          </w:tcPr>
          <w:p w14:paraId="0B64FEEB" w14:textId="77777777" w:rsidR="004710C0" w:rsidRDefault="00471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710C0" w14:paraId="23079AC9" w14:textId="77777777">
        <w:trPr>
          <w:trHeight w:val="263"/>
        </w:trPr>
        <w:tc>
          <w:tcPr>
            <w:tcW w:w="1248" w:type="dxa"/>
            <w:gridSpan w:val="2"/>
          </w:tcPr>
          <w:p w14:paraId="1AA477B5" w14:textId="77777777" w:rsidR="004710C0" w:rsidRDefault="006D0F4B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color w:val="233F60"/>
              </w:rPr>
              <w:t>10:00</w:t>
            </w:r>
          </w:p>
        </w:tc>
        <w:tc>
          <w:tcPr>
            <w:tcW w:w="3990" w:type="dxa"/>
            <w:gridSpan w:val="2"/>
          </w:tcPr>
          <w:p w14:paraId="329118CC" w14:textId="5034E9F3" w:rsidR="004710C0" w:rsidRPr="00484580" w:rsidRDefault="0075644A">
            <w:pPr>
              <w:pStyle w:val="TableParagraph"/>
              <w:spacing w:line="244" w:lineRule="exact"/>
              <w:ind w:left="108"/>
              <w:rPr>
                <w:lang w:val="sv-SE"/>
              </w:rPr>
            </w:pPr>
            <w:r>
              <w:rPr>
                <w:lang w:val="sv-SE"/>
              </w:rPr>
              <w:t>Täppt i näsan men ingen allergi</w:t>
            </w:r>
          </w:p>
        </w:tc>
        <w:tc>
          <w:tcPr>
            <w:tcW w:w="3895" w:type="dxa"/>
          </w:tcPr>
          <w:p w14:paraId="03710CE0" w14:textId="122A020D" w:rsidR="004710C0" w:rsidRDefault="0075644A">
            <w:pPr>
              <w:pStyle w:val="TableParagraph"/>
              <w:spacing w:line="244" w:lineRule="exact"/>
              <w:ind w:left="1047"/>
            </w:pPr>
            <w:r>
              <w:t>Laila Hellkvist</w:t>
            </w:r>
          </w:p>
        </w:tc>
      </w:tr>
      <w:tr w:rsidR="004710C0" w14:paraId="2AA231CA" w14:textId="77777777">
        <w:trPr>
          <w:trHeight w:val="806"/>
        </w:trPr>
        <w:tc>
          <w:tcPr>
            <w:tcW w:w="1001" w:type="dxa"/>
            <w:shd w:val="clear" w:color="auto" w:fill="F1F1F1"/>
          </w:tcPr>
          <w:p w14:paraId="75C9C757" w14:textId="77777777" w:rsidR="004710C0" w:rsidRDefault="006D0F4B">
            <w:pPr>
              <w:pStyle w:val="TableParagraph"/>
              <w:rPr>
                <w:b/>
              </w:rPr>
            </w:pPr>
            <w:r>
              <w:rPr>
                <w:b/>
                <w:color w:val="233F60"/>
              </w:rPr>
              <w:t>11:00</w:t>
            </w:r>
          </w:p>
        </w:tc>
        <w:tc>
          <w:tcPr>
            <w:tcW w:w="4172" w:type="dxa"/>
            <w:gridSpan w:val="2"/>
            <w:shd w:val="clear" w:color="auto" w:fill="F1F1F1"/>
          </w:tcPr>
          <w:p w14:paraId="58F148E5" w14:textId="77777777" w:rsidR="004710C0" w:rsidRPr="00484580" w:rsidRDefault="006D0F4B">
            <w:pPr>
              <w:pStyle w:val="TableParagraph"/>
              <w:ind w:left="355" w:right="1093"/>
              <w:rPr>
                <w:lang w:val="sv-SE"/>
              </w:rPr>
            </w:pPr>
            <w:r w:rsidRPr="00484580">
              <w:rPr>
                <w:lang w:val="sv-SE"/>
              </w:rPr>
              <w:t>Hur kommer jag in? Alternativa vägar till bihålorna</w:t>
            </w:r>
          </w:p>
        </w:tc>
        <w:tc>
          <w:tcPr>
            <w:tcW w:w="3960" w:type="dxa"/>
            <w:gridSpan w:val="2"/>
            <w:shd w:val="clear" w:color="auto" w:fill="F1F1F1"/>
          </w:tcPr>
          <w:p w14:paraId="3B864F6F" w14:textId="77777777" w:rsidR="004710C0" w:rsidRDefault="006D0F4B">
            <w:pPr>
              <w:pStyle w:val="TableParagraph"/>
              <w:ind w:left="1112"/>
            </w:pPr>
            <w:r>
              <w:t>Ola Bengtsson</w:t>
            </w:r>
          </w:p>
        </w:tc>
      </w:tr>
      <w:tr w:rsidR="004710C0" w14:paraId="2B3DEE85" w14:textId="77777777">
        <w:trPr>
          <w:trHeight w:val="268"/>
        </w:trPr>
        <w:tc>
          <w:tcPr>
            <w:tcW w:w="1001" w:type="dxa"/>
            <w:shd w:val="clear" w:color="auto" w:fill="355E91"/>
          </w:tcPr>
          <w:p w14:paraId="2B5CCB68" w14:textId="77777777" w:rsidR="004710C0" w:rsidRDefault="006D0F4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11:45</w:t>
            </w:r>
          </w:p>
        </w:tc>
        <w:tc>
          <w:tcPr>
            <w:tcW w:w="8132" w:type="dxa"/>
            <w:gridSpan w:val="4"/>
            <w:shd w:val="clear" w:color="auto" w:fill="355E91"/>
          </w:tcPr>
          <w:p w14:paraId="21F41107" w14:textId="77777777" w:rsidR="004710C0" w:rsidRDefault="006D0F4B">
            <w:pPr>
              <w:pStyle w:val="TableParagraph"/>
              <w:spacing w:line="248" w:lineRule="exact"/>
              <w:ind w:left="355"/>
              <w:rPr>
                <w:b/>
              </w:rPr>
            </w:pPr>
            <w:r>
              <w:rPr>
                <w:b/>
                <w:color w:val="FFFFFF"/>
              </w:rPr>
              <w:t>Lunch</w:t>
            </w:r>
          </w:p>
        </w:tc>
      </w:tr>
    </w:tbl>
    <w:p w14:paraId="01F427E8" w14:textId="77777777" w:rsidR="004710C0" w:rsidRDefault="006D0F4B">
      <w:pPr>
        <w:tabs>
          <w:tab w:val="left" w:pos="1463"/>
          <w:tab w:val="left" w:pos="6392"/>
        </w:tabs>
        <w:spacing w:before="4"/>
        <w:ind w:left="245"/>
      </w:pPr>
      <w:r>
        <w:rPr>
          <w:b/>
          <w:color w:val="233F60"/>
        </w:rPr>
        <w:t>12:45</w:t>
      </w:r>
      <w:r>
        <w:rPr>
          <w:b/>
          <w:color w:val="233F60"/>
        </w:rPr>
        <w:tab/>
      </w:r>
      <w:r>
        <w:t>Tumörer</w:t>
      </w:r>
      <w:r>
        <w:tab/>
        <w:t>Pär</w:t>
      </w:r>
      <w:r>
        <w:rPr>
          <w:spacing w:val="-2"/>
        </w:rPr>
        <w:t xml:space="preserve"> </w:t>
      </w:r>
      <w:r>
        <w:t>Stjärne</w:t>
      </w:r>
    </w:p>
    <w:p w14:paraId="0EAB9C9E" w14:textId="77777777" w:rsidR="004710C0" w:rsidRDefault="004710C0">
      <w:pPr>
        <w:pStyle w:val="Brdtext"/>
        <w:spacing w:before="8"/>
        <w:rPr>
          <w:sz w:val="1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01"/>
        <w:gridCol w:w="3693"/>
        <w:gridCol w:w="1402"/>
        <w:gridCol w:w="3038"/>
      </w:tblGrid>
      <w:tr w:rsidR="004710C0" w:rsidRPr="0075644A" w14:paraId="43278E1B" w14:textId="77777777">
        <w:trPr>
          <w:trHeight w:val="1342"/>
        </w:trPr>
        <w:tc>
          <w:tcPr>
            <w:tcW w:w="1001" w:type="dxa"/>
            <w:shd w:val="clear" w:color="auto" w:fill="F1F1F1"/>
          </w:tcPr>
          <w:p w14:paraId="68A408C1" w14:textId="77777777" w:rsidR="004710C0" w:rsidRDefault="006D0F4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233F60"/>
              </w:rPr>
              <w:t>14:00</w:t>
            </w:r>
          </w:p>
        </w:tc>
        <w:tc>
          <w:tcPr>
            <w:tcW w:w="3693" w:type="dxa"/>
            <w:shd w:val="clear" w:color="auto" w:fill="F1F1F1"/>
          </w:tcPr>
          <w:p w14:paraId="77F0BD29" w14:textId="77777777" w:rsidR="004710C0" w:rsidRPr="00484580" w:rsidRDefault="006D0F4B">
            <w:pPr>
              <w:pStyle w:val="TableParagraph"/>
              <w:ind w:left="355" w:right="101"/>
              <w:rPr>
                <w:lang w:val="sv-SE"/>
              </w:rPr>
            </w:pPr>
            <w:r w:rsidRPr="00484580">
              <w:rPr>
                <w:lang w:val="sv-SE"/>
              </w:rPr>
              <w:t>Jag blir aldrig bra! Ont i ansiktet och huvudvärk.</w:t>
            </w:r>
          </w:p>
        </w:tc>
        <w:tc>
          <w:tcPr>
            <w:tcW w:w="1402" w:type="dxa"/>
            <w:shd w:val="clear" w:color="auto" w:fill="F1F1F1"/>
          </w:tcPr>
          <w:p w14:paraId="6995C10F" w14:textId="51B5A9C3" w:rsidR="004710C0" w:rsidRDefault="004710C0">
            <w:pPr>
              <w:pStyle w:val="TableParagraph"/>
              <w:spacing w:line="268" w:lineRule="exact"/>
              <w:ind w:left="121"/>
            </w:pPr>
          </w:p>
        </w:tc>
        <w:tc>
          <w:tcPr>
            <w:tcW w:w="3038" w:type="dxa"/>
            <w:shd w:val="clear" w:color="auto" w:fill="F1F1F1"/>
          </w:tcPr>
          <w:p w14:paraId="311C3D55" w14:textId="77777777" w:rsidR="004710C0" w:rsidRPr="00484580" w:rsidRDefault="006D0F4B">
            <w:pPr>
              <w:pStyle w:val="TableParagraph"/>
              <w:ind w:left="189" w:right="200"/>
              <w:rPr>
                <w:lang w:val="sv-SE"/>
              </w:rPr>
            </w:pPr>
            <w:r w:rsidRPr="00484580">
              <w:rPr>
                <w:lang w:val="sv-SE"/>
              </w:rPr>
              <w:t>Carina Kruger Weiner (käkkir. Eastmaninstitutet)</w:t>
            </w:r>
          </w:p>
          <w:p w14:paraId="2369BA66" w14:textId="77777777" w:rsidR="004710C0" w:rsidRPr="00484580" w:rsidRDefault="006D0F4B">
            <w:pPr>
              <w:pStyle w:val="TableParagraph"/>
              <w:ind w:left="189" w:right="804"/>
              <w:rPr>
                <w:lang w:val="sv-SE"/>
              </w:rPr>
            </w:pPr>
            <w:r w:rsidRPr="00484580">
              <w:rPr>
                <w:lang w:val="sv-SE"/>
              </w:rPr>
              <w:t>Maria Lantz (neurolog, Karolinska)</w:t>
            </w:r>
          </w:p>
          <w:p w14:paraId="2A20B0B3" w14:textId="268BC76A" w:rsidR="004710C0" w:rsidRPr="00484580" w:rsidRDefault="00817989">
            <w:pPr>
              <w:pStyle w:val="TableParagraph"/>
              <w:spacing w:line="248" w:lineRule="exact"/>
              <w:ind w:left="189"/>
              <w:rPr>
                <w:lang w:val="sv-SE"/>
              </w:rPr>
            </w:pPr>
            <w:r>
              <w:rPr>
                <w:lang w:val="sv-SE"/>
              </w:rPr>
              <w:t>Pär Stjärne</w:t>
            </w:r>
          </w:p>
        </w:tc>
      </w:tr>
      <w:tr w:rsidR="004710C0" w14:paraId="41C103FE" w14:textId="77777777">
        <w:trPr>
          <w:trHeight w:val="267"/>
        </w:trPr>
        <w:tc>
          <w:tcPr>
            <w:tcW w:w="1001" w:type="dxa"/>
            <w:shd w:val="clear" w:color="auto" w:fill="355E91"/>
          </w:tcPr>
          <w:p w14:paraId="5F837BCC" w14:textId="77777777" w:rsidR="004710C0" w:rsidRDefault="006D0F4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15:00</w:t>
            </w:r>
          </w:p>
        </w:tc>
        <w:tc>
          <w:tcPr>
            <w:tcW w:w="8133" w:type="dxa"/>
            <w:gridSpan w:val="3"/>
            <w:shd w:val="clear" w:color="auto" w:fill="355E91"/>
          </w:tcPr>
          <w:p w14:paraId="523120B8" w14:textId="77777777" w:rsidR="004710C0" w:rsidRDefault="006D0F4B">
            <w:pPr>
              <w:pStyle w:val="TableParagraph"/>
              <w:spacing w:line="248" w:lineRule="exact"/>
              <w:ind w:left="355"/>
            </w:pPr>
            <w:r>
              <w:rPr>
                <w:color w:val="FFFFFF"/>
              </w:rPr>
              <w:t>Kaffe</w:t>
            </w:r>
          </w:p>
        </w:tc>
      </w:tr>
    </w:tbl>
    <w:p w14:paraId="24C2F640" w14:textId="77777777" w:rsidR="004710C0" w:rsidRDefault="004710C0">
      <w:pPr>
        <w:spacing w:line="248" w:lineRule="exact"/>
        <w:sectPr w:rsidR="004710C0">
          <w:pgSz w:w="11910" w:h="16840"/>
          <w:pgMar w:top="1520" w:right="1280" w:bottom="280" w:left="1280" w:header="708" w:footer="0" w:gutter="0"/>
          <w:cols w:space="720"/>
        </w:sectPr>
      </w:pPr>
    </w:p>
    <w:p w14:paraId="666DB9F5" w14:textId="77777777" w:rsidR="004710C0" w:rsidRDefault="006D0F4B">
      <w:pPr>
        <w:ind w:left="245"/>
        <w:rPr>
          <w:b/>
        </w:rPr>
      </w:pPr>
      <w:r>
        <w:rPr>
          <w:b/>
          <w:color w:val="233F60"/>
        </w:rPr>
        <w:t>15:30‐</w:t>
      </w:r>
    </w:p>
    <w:p w14:paraId="1A83DB80" w14:textId="77777777" w:rsidR="004710C0" w:rsidRDefault="006D0F4B">
      <w:pPr>
        <w:ind w:left="245"/>
        <w:rPr>
          <w:b/>
        </w:rPr>
      </w:pPr>
      <w:r>
        <w:rPr>
          <w:b/>
          <w:color w:val="233F60"/>
        </w:rPr>
        <w:t>17:00</w:t>
      </w:r>
    </w:p>
    <w:p w14:paraId="4200E5DF" w14:textId="23CD2960" w:rsidR="004710C0" w:rsidRDefault="006D0F4B" w:rsidP="00817989">
      <w:pPr>
        <w:pStyle w:val="Brdtext"/>
        <w:tabs>
          <w:tab w:val="left" w:pos="5223"/>
        </w:tabs>
        <w:ind w:left="245"/>
      </w:pPr>
      <w:r>
        <w:br w:type="column"/>
      </w:r>
      <w:r>
        <w:t>Falldiskussion</w:t>
      </w:r>
      <w:r>
        <w:tab/>
      </w:r>
      <w:r w:rsidR="00817989">
        <w:t>Kursledningen</w:t>
      </w:r>
    </w:p>
    <w:p w14:paraId="377F636B" w14:textId="77777777" w:rsidR="004710C0" w:rsidRDefault="004710C0">
      <w:pPr>
        <w:sectPr w:rsidR="004710C0">
          <w:type w:val="continuous"/>
          <w:pgSz w:w="11910" w:h="16840"/>
          <w:pgMar w:top="1520" w:right="1280" w:bottom="280" w:left="1280" w:header="720" w:footer="720" w:gutter="0"/>
          <w:cols w:num="2" w:space="720" w:equalWidth="0">
            <w:col w:w="861" w:space="357"/>
            <w:col w:w="8132"/>
          </w:cols>
        </w:sectPr>
      </w:pPr>
    </w:p>
    <w:p w14:paraId="2D15DDAF" w14:textId="5C35385B" w:rsidR="004710C0" w:rsidRDefault="00484580">
      <w:pPr>
        <w:pStyle w:val="Brdtext"/>
        <w:ind w:left="1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1CC8DAD" wp14:editId="37ABFDD2">
                <wp:extent cx="5770245" cy="199390"/>
                <wp:effectExtent l="4445" t="635" r="0" b="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199390"/>
                          <a:chOff x="0" y="0"/>
                          <a:chExt cx="9087" cy="314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9072" cy="269"/>
                          </a:xfrm>
                          <a:custGeom>
                            <a:avLst/>
                            <a:gdLst>
                              <a:gd name="T0" fmla="+- 0 9086 14"/>
                              <a:gd name="T1" fmla="*/ T0 w 9072"/>
                              <a:gd name="T2" fmla="*/ 0 h 269"/>
                              <a:gd name="T3" fmla="+- 0 6162 14"/>
                              <a:gd name="T4" fmla="*/ T3 w 9072"/>
                              <a:gd name="T5" fmla="*/ 0 h 269"/>
                              <a:gd name="T6" fmla="+- 0 4692 14"/>
                              <a:gd name="T7" fmla="*/ T6 w 9072"/>
                              <a:gd name="T8" fmla="*/ 0 h 269"/>
                              <a:gd name="T9" fmla="+- 0 1232 14"/>
                              <a:gd name="T10" fmla="*/ T9 w 9072"/>
                              <a:gd name="T11" fmla="*/ 0 h 269"/>
                              <a:gd name="T12" fmla="+- 0 14 14"/>
                              <a:gd name="T13" fmla="*/ T12 w 9072"/>
                              <a:gd name="T14" fmla="*/ 0 h 269"/>
                              <a:gd name="T15" fmla="+- 0 14 14"/>
                              <a:gd name="T16" fmla="*/ T15 w 9072"/>
                              <a:gd name="T17" fmla="*/ 269 h 269"/>
                              <a:gd name="T18" fmla="+- 0 1232 14"/>
                              <a:gd name="T19" fmla="*/ T18 w 9072"/>
                              <a:gd name="T20" fmla="*/ 269 h 269"/>
                              <a:gd name="T21" fmla="+- 0 4692 14"/>
                              <a:gd name="T22" fmla="*/ T21 w 9072"/>
                              <a:gd name="T23" fmla="*/ 269 h 269"/>
                              <a:gd name="T24" fmla="+- 0 6162 14"/>
                              <a:gd name="T25" fmla="*/ T24 w 9072"/>
                              <a:gd name="T26" fmla="*/ 269 h 269"/>
                              <a:gd name="T27" fmla="+- 0 9086 14"/>
                              <a:gd name="T28" fmla="*/ T27 w 9072"/>
                              <a:gd name="T29" fmla="*/ 269 h 269"/>
                              <a:gd name="T30" fmla="+- 0 9086 14"/>
                              <a:gd name="T31" fmla="*/ T30 w 9072"/>
                              <a:gd name="T32" fmla="*/ 0 h 26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9072" h="269">
                                <a:moveTo>
                                  <a:pt x="9072" y="0"/>
                                </a:moveTo>
                                <a:lnTo>
                                  <a:pt x="6148" y="0"/>
                                </a:lnTo>
                                <a:lnTo>
                                  <a:pt x="4678" y="0"/>
                                </a:lnTo>
                                <a:lnTo>
                                  <a:pt x="1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218" y="269"/>
                                </a:lnTo>
                                <a:lnTo>
                                  <a:pt x="4678" y="269"/>
                                </a:lnTo>
                                <a:lnTo>
                                  <a:pt x="6148" y="269"/>
                                </a:lnTo>
                                <a:lnTo>
                                  <a:pt x="9072" y="269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268"/>
                            <a:ext cx="9087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B930C88" id="Group 14" o:spid="_x0000_s1026" style="width:454.35pt;height:15.7pt;mso-position-horizontal-relative:char;mso-position-vertical-relative:line" coordsize="9087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">
                <v:shape id="Freeform 16" o:spid="_x0000_s1027" style="position:absolute;left:14;width:9072;height:269;visibility:visible;mso-wrap-style:square;v-text-anchor:top" coordsize="907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" path="m9072,l6148,,4678,,1218,,,,,269r1218,l4678,269r1470,l9072,269,9072,xe" fillcolor="#355e91" stroked="f">
                  <v:path arrowok="t" o:connecttype="custom" o:connectlocs="9072,0;6148,0;4678,0;1218,0;0,0;0,269;1218,269;4678,269;6148,269;9072,269;9072,0" o:connectangles="0,0,0,0,0,0,0,0,0,0,0"/>
                </v:shape>
                <v:rect id="Rectangle 15" o:spid="_x0000_s1028" style="position:absolute;top:268;width:9087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AE645EF" w14:textId="77777777" w:rsidR="004710C0" w:rsidRDefault="004710C0">
      <w:pPr>
        <w:pStyle w:val="Brdtext"/>
        <w:rPr>
          <w:sz w:val="20"/>
        </w:rPr>
      </w:pPr>
    </w:p>
    <w:p w14:paraId="2F15C6FB" w14:textId="77777777" w:rsidR="004710C0" w:rsidRDefault="004710C0">
      <w:pPr>
        <w:pStyle w:val="Brdtext"/>
        <w:rPr>
          <w:sz w:val="20"/>
        </w:rPr>
      </w:pPr>
    </w:p>
    <w:p w14:paraId="717F46E6" w14:textId="77777777" w:rsidR="004710C0" w:rsidRDefault="004710C0">
      <w:pPr>
        <w:pStyle w:val="Brdtext"/>
        <w:rPr>
          <w:sz w:val="20"/>
        </w:rPr>
      </w:pPr>
    </w:p>
    <w:p w14:paraId="3ACFDCD7" w14:textId="3F135661" w:rsidR="004710C0" w:rsidRDefault="00484580">
      <w:pPr>
        <w:pStyle w:val="Brdtext"/>
        <w:spacing w:before="1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D938F3C" wp14:editId="0220CADE">
                <wp:simplePos x="0" y="0"/>
                <wp:positionH relativeFrom="page">
                  <wp:posOffset>880745</wp:posOffset>
                </wp:positionH>
                <wp:positionV relativeFrom="paragraph">
                  <wp:posOffset>163830</wp:posOffset>
                </wp:positionV>
                <wp:extent cx="5798820" cy="39814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398145"/>
                          <a:chOff x="1387" y="258"/>
                          <a:chExt cx="9132" cy="627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417" y="303"/>
                            <a:ext cx="9072" cy="537"/>
                          </a:xfrm>
                          <a:custGeom>
                            <a:avLst/>
                            <a:gdLst>
                              <a:gd name="T0" fmla="+- 0 10489 1417"/>
                              <a:gd name="T1" fmla="*/ T0 w 9072"/>
                              <a:gd name="T2" fmla="+- 0 304 304"/>
                              <a:gd name="T3" fmla="*/ 304 h 537"/>
                              <a:gd name="T4" fmla="+- 0 7702 1417"/>
                              <a:gd name="T5" fmla="*/ T4 w 9072"/>
                              <a:gd name="T6" fmla="+- 0 304 304"/>
                              <a:gd name="T7" fmla="*/ 304 h 537"/>
                              <a:gd name="T8" fmla="+- 0 6238 1417"/>
                              <a:gd name="T9" fmla="*/ T8 w 9072"/>
                              <a:gd name="T10" fmla="+- 0 304 304"/>
                              <a:gd name="T11" fmla="*/ 304 h 537"/>
                              <a:gd name="T12" fmla="+- 0 2596 1417"/>
                              <a:gd name="T13" fmla="*/ T12 w 9072"/>
                              <a:gd name="T14" fmla="+- 0 304 304"/>
                              <a:gd name="T15" fmla="*/ 304 h 537"/>
                              <a:gd name="T16" fmla="+- 0 1417 1417"/>
                              <a:gd name="T17" fmla="*/ T16 w 9072"/>
                              <a:gd name="T18" fmla="+- 0 304 304"/>
                              <a:gd name="T19" fmla="*/ 304 h 537"/>
                              <a:gd name="T20" fmla="+- 0 1417 1417"/>
                              <a:gd name="T21" fmla="*/ T20 w 9072"/>
                              <a:gd name="T22" fmla="+- 0 840 304"/>
                              <a:gd name="T23" fmla="*/ 840 h 537"/>
                              <a:gd name="T24" fmla="+- 0 2596 1417"/>
                              <a:gd name="T25" fmla="*/ T24 w 9072"/>
                              <a:gd name="T26" fmla="+- 0 840 304"/>
                              <a:gd name="T27" fmla="*/ 840 h 537"/>
                              <a:gd name="T28" fmla="+- 0 6238 1417"/>
                              <a:gd name="T29" fmla="*/ T28 w 9072"/>
                              <a:gd name="T30" fmla="+- 0 840 304"/>
                              <a:gd name="T31" fmla="*/ 840 h 537"/>
                              <a:gd name="T32" fmla="+- 0 7702 1417"/>
                              <a:gd name="T33" fmla="*/ T32 w 9072"/>
                              <a:gd name="T34" fmla="+- 0 840 304"/>
                              <a:gd name="T35" fmla="*/ 840 h 537"/>
                              <a:gd name="T36" fmla="+- 0 10489 1417"/>
                              <a:gd name="T37" fmla="*/ T36 w 9072"/>
                              <a:gd name="T38" fmla="+- 0 840 304"/>
                              <a:gd name="T39" fmla="*/ 840 h 537"/>
                              <a:gd name="T40" fmla="+- 0 10489 1417"/>
                              <a:gd name="T41" fmla="*/ T40 w 9072"/>
                              <a:gd name="T42" fmla="+- 0 304 304"/>
                              <a:gd name="T43" fmla="*/ 304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072" h="537">
                                <a:moveTo>
                                  <a:pt x="9072" y="0"/>
                                </a:moveTo>
                                <a:lnTo>
                                  <a:pt x="6285" y="0"/>
                                </a:lnTo>
                                <a:lnTo>
                                  <a:pt x="4821" y="0"/>
                                </a:lnTo>
                                <a:lnTo>
                                  <a:pt x="1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6"/>
                                </a:lnTo>
                                <a:lnTo>
                                  <a:pt x="1179" y="536"/>
                                </a:lnTo>
                                <a:lnTo>
                                  <a:pt x="4821" y="536"/>
                                </a:lnTo>
                                <a:lnTo>
                                  <a:pt x="6285" y="536"/>
                                </a:lnTo>
                                <a:lnTo>
                                  <a:pt x="9072" y="536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17" y="258"/>
                            <a:ext cx="1179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17" y="302"/>
                            <a:ext cx="1223" cy="2"/>
                          </a:xfrm>
                          <a:prstGeom prst="rect">
                            <a:avLst/>
                          </a:prstGeom>
                          <a:solidFill>
                            <a:srgbClr val="355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95" y="258"/>
                            <a:ext cx="3642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40" y="302"/>
                            <a:ext cx="3642" cy="2"/>
                          </a:xfrm>
                          <a:prstGeom prst="rect">
                            <a:avLst/>
                          </a:prstGeom>
                          <a:solidFill>
                            <a:srgbClr val="355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37" y="258"/>
                            <a:ext cx="1464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82" y="302"/>
                            <a:ext cx="1464" cy="2"/>
                          </a:xfrm>
                          <a:prstGeom prst="rect">
                            <a:avLst/>
                          </a:prstGeom>
                          <a:solidFill>
                            <a:srgbClr val="355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701" y="258"/>
                            <a:ext cx="2788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746" y="302"/>
                            <a:ext cx="2744" cy="2"/>
                          </a:xfrm>
                          <a:prstGeom prst="rect">
                            <a:avLst/>
                          </a:prstGeom>
                          <a:solidFill>
                            <a:srgbClr val="355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17" y="840"/>
                            <a:ext cx="9072" cy="45"/>
                          </a:xfrm>
                          <a:custGeom>
                            <a:avLst/>
                            <a:gdLst>
                              <a:gd name="T0" fmla="+- 0 10489 1417"/>
                              <a:gd name="T1" fmla="*/ T0 w 9072"/>
                              <a:gd name="T2" fmla="+- 0 840 840"/>
                              <a:gd name="T3" fmla="*/ 840 h 45"/>
                              <a:gd name="T4" fmla="+- 0 7702 1417"/>
                              <a:gd name="T5" fmla="*/ T4 w 9072"/>
                              <a:gd name="T6" fmla="+- 0 840 840"/>
                              <a:gd name="T7" fmla="*/ 840 h 45"/>
                              <a:gd name="T8" fmla="+- 0 6238 1417"/>
                              <a:gd name="T9" fmla="*/ T8 w 9072"/>
                              <a:gd name="T10" fmla="+- 0 840 840"/>
                              <a:gd name="T11" fmla="*/ 840 h 45"/>
                              <a:gd name="T12" fmla="+- 0 2596 1417"/>
                              <a:gd name="T13" fmla="*/ T12 w 9072"/>
                              <a:gd name="T14" fmla="+- 0 840 840"/>
                              <a:gd name="T15" fmla="*/ 840 h 45"/>
                              <a:gd name="T16" fmla="+- 0 1417 1417"/>
                              <a:gd name="T17" fmla="*/ T16 w 9072"/>
                              <a:gd name="T18" fmla="+- 0 840 840"/>
                              <a:gd name="T19" fmla="*/ 840 h 45"/>
                              <a:gd name="T20" fmla="+- 0 1417 1417"/>
                              <a:gd name="T21" fmla="*/ T20 w 9072"/>
                              <a:gd name="T22" fmla="+- 0 885 840"/>
                              <a:gd name="T23" fmla="*/ 885 h 45"/>
                              <a:gd name="T24" fmla="+- 0 2596 1417"/>
                              <a:gd name="T25" fmla="*/ T24 w 9072"/>
                              <a:gd name="T26" fmla="+- 0 885 840"/>
                              <a:gd name="T27" fmla="*/ 885 h 45"/>
                              <a:gd name="T28" fmla="+- 0 6238 1417"/>
                              <a:gd name="T29" fmla="*/ T28 w 9072"/>
                              <a:gd name="T30" fmla="+- 0 885 840"/>
                              <a:gd name="T31" fmla="*/ 885 h 45"/>
                              <a:gd name="T32" fmla="+- 0 7702 1417"/>
                              <a:gd name="T33" fmla="*/ T32 w 9072"/>
                              <a:gd name="T34" fmla="+- 0 885 840"/>
                              <a:gd name="T35" fmla="*/ 885 h 45"/>
                              <a:gd name="T36" fmla="+- 0 10489 1417"/>
                              <a:gd name="T37" fmla="*/ T36 w 9072"/>
                              <a:gd name="T38" fmla="+- 0 885 840"/>
                              <a:gd name="T39" fmla="*/ 885 h 45"/>
                              <a:gd name="T40" fmla="+- 0 10489 1417"/>
                              <a:gd name="T41" fmla="*/ T40 w 9072"/>
                              <a:gd name="T42" fmla="+- 0 840 840"/>
                              <a:gd name="T43" fmla="*/ 84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072" h="45">
                                <a:moveTo>
                                  <a:pt x="9072" y="0"/>
                                </a:moveTo>
                                <a:lnTo>
                                  <a:pt x="6285" y="0"/>
                                </a:lnTo>
                                <a:lnTo>
                                  <a:pt x="4821" y="0"/>
                                </a:lnTo>
                                <a:lnTo>
                                  <a:pt x="1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1179" y="45"/>
                                </a:lnTo>
                                <a:lnTo>
                                  <a:pt x="4821" y="45"/>
                                </a:lnTo>
                                <a:lnTo>
                                  <a:pt x="6285" y="45"/>
                                </a:lnTo>
                                <a:lnTo>
                                  <a:pt x="9072" y="4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02"/>
                            <a:ext cx="9132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5721C" w14:textId="5C51F6E7" w:rsidR="004710C0" w:rsidRDefault="006D0F4B">
                              <w:pPr>
                                <w:spacing w:before="1"/>
                                <w:ind w:left="138" w:right="822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FREDAG </w:t>
                              </w:r>
                              <w:r w:rsidR="0075644A">
                                <w:rPr>
                                  <w:b/>
                                  <w:color w:val="FFFFFF"/>
                                </w:rPr>
                                <w:t>22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color w:val="FFFFFF"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38F3C" id="Group 2" o:spid="_x0000_s1026" style="position:absolute;margin-left:69.35pt;margin-top:12.9pt;width:456.6pt;height:31.35pt;z-index:-15728128;mso-wrap-distance-left:0;mso-wrap-distance-right:0;mso-position-horizontal-relative:page" coordorigin="1387,258" coordsize="9132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">
                <v:shape id="Freeform 13" o:spid="_x0000_s1027" style="position:absolute;left:1417;top:303;width:9072;height:537;visibility:visible;mso-wrap-style:square;v-text-anchor:top" coordsize="907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" path="m9072,l6285,,4821,,1179,,,,,536r1179,l4821,536r1464,l9072,536,9072,xe" fillcolor="#355e91" stroked="f">
                  <v:path arrowok="t" o:connecttype="custom" o:connectlocs="9072,304;6285,304;4821,304;1179,304;0,304;0,840;1179,840;4821,840;6285,840;9072,840;9072,304" o:connectangles="0,0,0,0,0,0,0,0,0,0,0"/>
                </v:shape>
                <v:rect id="Rectangle 12" o:spid="_x0000_s1028" style="position:absolute;left:1417;top:258;width:117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1" o:spid="_x0000_s1029" style="position:absolute;left:1417;top:302;width:122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" fillcolor="#355e91" stroked="f"/>
                <v:rect id="Rectangle 10" o:spid="_x0000_s1030" style="position:absolute;left:2595;top:258;width:3642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9" o:spid="_x0000_s1031" style="position:absolute;left:2640;top:302;width:364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" fillcolor="#355e91" stroked="f"/>
                <v:rect id="Rectangle 8" o:spid="_x0000_s1032" style="position:absolute;left:6237;top:258;width:146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7" o:spid="_x0000_s1033" style="position:absolute;left:6282;top:302;width:146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" fillcolor="#355e91" stroked="f"/>
                <v:rect id="Rectangle 6" o:spid="_x0000_s1034" style="position:absolute;left:7701;top:258;width:278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5" o:spid="_x0000_s1035" style="position:absolute;left:7746;top:302;width:274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" fillcolor="#355e91" stroked="f"/>
                <v:shape id="Freeform 4" o:spid="_x0000_s1036" style="position:absolute;left:1417;top:840;width:9072;height:45;visibility:visible;mso-wrap-style:square;v-text-anchor:top" coordsize="907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" path="m9072,l6285,,4821,,1179,,,,,45r1179,l4821,45r1464,l9072,45r,-45xe" fillcolor="black" stroked="f">
                  <v:path arrowok="t" o:connecttype="custom" o:connectlocs="9072,840;6285,840;4821,840;1179,840;0,840;0,885;1179,885;4821,885;6285,885;9072,885;9072,840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7" type="#_x0000_t202" style="position:absolute;left:1387;top:302;width:913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095721C" w14:textId="5C51F6E7" w:rsidR="004710C0" w:rsidRDefault="006D0F4B">
                        <w:pPr>
                          <w:spacing w:before="1"/>
                          <w:ind w:left="138" w:right="822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FREDAG </w:t>
                        </w:r>
                        <w:r w:rsidR="0075644A">
                          <w:rPr>
                            <w:b/>
                            <w:color w:val="FFFFFF"/>
                          </w:rPr>
                          <w:t>22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color w:val="FFFFFF"/>
                          </w:rPr>
                          <w:t>/10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58048A" w14:textId="77777777" w:rsidR="004710C0" w:rsidRDefault="006D0F4B">
      <w:pPr>
        <w:pStyle w:val="Brdtext"/>
        <w:tabs>
          <w:tab w:val="left" w:pos="1422"/>
          <w:tab w:val="left" w:pos="6528"/>
        </w:tabs>
        <w:spacing w:line="241" w:lineRule="exact"/>
        <w:ind w:left="245"/>
      </w:pPr>
      <w:r w:rsidRPr="00484580">
        <w:rPr>
          <w:b/>
          <w:color w:val="233F60"/>
          <w:lang w:val="sv-SE"/>
        </w:rPr>
        <w:t>8:15</w:t>
      </w:r>
      <w:r w:rsidRPr="00484580">
        <w:rPr>
          <w:b/>
          <w:color w:val="233F60"/>
          <w:lang w:val="sv-SE"/>
        </w:rPr>
        <w:tab/>
      </w:r>
      <w:r w:rsidRPr="00484580">
        <w:rPr>
          <w:lang w:val="sv-SE"/>
        </w:rPr>
        <w:t>Systemsjukdomar i näsan –</w:t>
      </w:r>
      <w:r w:rsidRPr="00484580">
        <w:rPr>
          <w:spacing w:val="-8"/>
          <w:lang w:val="sv-SE"/>
        </w:rPr>
        <w:t xml:space="preserve"> </w:t>
      </w:r>
      <w:r w:rsidRPr="00484580">
        <w:rPr>
          <w:lang w:val="sv-SE"/>
        </w:rPr>
        <w:t>finns</w:t>
      </w:r>
      <w:r w:rsidRPr="00484580">
        <w:rPr>
          <w:spacing w:val="-1"/>
          <w:lang w:val="sv-SE"/>
        </w:rPr>
        <w:t xml:space="preserve"> </w:t>
      </w:r>
      <w:r w:rsidRPr="00484580">
        <w:rPr>
          <w:lang w:val="sv-SE"/>
        </w:rPr>
        <w:t>det?</w:t>
      </w:r>
      <w:r w:rsidRPr="00484580">
        <w:rPr>
          <w:lang w:val="sv-SE"/>
        </w:rPr>
        <w:tab/>
      </w:r>
      <w:r>
        <w:t>Ola Börjesson</w:t>
      </w:r>
      <w:r>
        <w:rPr>
          <w:spacing w:val="-3"/>
        </w:rPr>
        <w:t xml:space="preserve"> </w:t>
      </w:r>
      <w:r>
        <w:t>(Reumatolog,</w:t>
      </w:r>
    </w:p>
    <w:p w14:paraId="72B2F334" w14:textId="77777777" w:rsidR="004710C0" w:rsidRDefault="006D0F4B">
      <w:pPr>
        <w:pStyle w:val="Brdtext"/>
        <w:spacing w:line="268" w:lineRule="exact"/>
        <w:ind w:left="6528"/>
      </w:pPr>
      <w:r>
        <w:t>Karolinska)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24"/>
        <w:gridCol w:w="4231"/>
        <w:gridCol w:w="3975"/>
      </w:tblGrid>
      <w:tr w:rsidR="004710C0" w14:paraId="02392FB5" w14:textId="77777777">
        <w:trPr>
          <w:trHeight w:val="268"/>
        </w:trPr>
        <w:tc>
          <w:tcPr>
            <w:tcW w:w="924" w:type="dxa"/>
            <w:shd w:val="clear" w:color="auto" w:fill="F1F1F1"/>
          </w:tcPr>
          <w:p w14:paraId="56290042" w14:textId="77777777" w:rsidR="004710C0" w:rsidRDefault="006D0F4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33F60"/>
              </w:rPr>
              <w:t>9:00</w:t>
            </w:r>
          </w:p>
        </w:tc>
        <w:tc>
          <w:tcPr>
            <w:tcW w:w="4231" w:type="dxa"/>
            <w:shd w:val="clear" w:color="auto" w:fill="F1F1F1"/>
          </w:tcPr>
          <w:p w14:paraId="7DFBD33E" w14:textId="01017787" w:rsidR="004710C0" w:rsidRPr="00484580" w:rsidRDefault="008425B0">
            <w:pPr>
              <w:pStyle w:val="TableParagraph"/>
              <w:spacing w:line="248" w:lineRule="exact"/>
              <w:ind w:left="391"/>
              <w:rPr>
                <w:lang w:val="sv-SE"/>
              </w:rPr>
            </w:pPr>
            <w:r>
              <w:rPr>
                <w:lang w:val="sv-SE"/>
              </w:rPr>
              <w:t>Hjälp ! Jag har inget luktsinne</w:t>
            </w:r>
          </w:p>
        </w:tc>
        <w:tc>
          <w:tcPr>
            <w:tcW w:w="3975" w:type="dxa"/>
            <w:shd w:val="clear" w:color="auto" w:fill="F1F1F1"/>
          </w:tcPr>
          <w:p w14:paraId="40E3E79C" w14:textId="655D718E" w:rsidR="004710C0" w:rsidRDefault="008425B0">
            <w:pPr>
              <w:pStyle w:val="TableParagraph"/>
              <w:spacing w:line="248" w:lineRule="exact"/>
              <w:ind w:left="1266"/>
            </w:pPr>
            <w:r>
              <w:t>Karin Toll</w:t>
            </w:r>
          </w:p>
        </w:tc>
      </w:tr>
      <w:tr w:rsidR="004710C0" w14:paraId="561D01BD" w14:textId="77777777">
        <w:trPr>
          <w:trHeight w:val="268"/>
        </w:trPr>
        <w:tc>
          <w:tcPr>
            <w:tcW w:w="924" w:type="dxa"/>
            <w:shd w:val="clear" w:color="auto" w:fill="355E91"/>
          </w:tcPr>
          <w:p w14:paraId="66E7D2AC" w14:textId="77777777" w:rsidR="004710C0" w:rsidRDefault="006D0F4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9:45</w:t>
            </w:r>
          </w:p>
        </w:tc>
        <w:tc>
          <w:tcPr>
            <w:tcW w:w="8206" w:type="dxa"/>
            <w:gridSpan w:val="2"/>
            <w:shd w:val="clear" w:color="auto" w:fill="355E91"/>
          </w:tcPr>
          <w:p w14:paraId="6689F8DC" w14:textId="77777777" w:rsidR="004710C0" w:rsidRDefault="006D0F4B">
            <w:pPr>
              <w:pStyle w:val="TableParagraph"/>
              <w:spacing w:line="248" w:lineRule="exact"/>
              <w:ind w:left="391"/>
              <w:rPr>
                <w:b/>
              </w:rPr>
            </w:pPr>
            <w:r>
              <w:rPr>
                <w:b/>
                <w:color w:val="FFFFFF"/>
              </w:rPr>
              <w:t>Kaffe</w:t>
            </w:r>
          </w:p>
        </w:tc>
      </w:tr>
    </w:tbl>
    <w:p w14:paraId="31D88621" w14:textId="77777777" w:rsidR="004710C0" w:rsidRDefault="004710C0">
      <w:pPr>
        <w:spacing w:line="248" w:lineRule="exact"/>
        <w:sectPr w:rsidR="004710C0">
          <w:type w:val="continuous"/>
          <w:pgSz w:w="11910" w:h="16840"/>
          <w:pgMar w:top="1520" w:right="1280" w:bottom="280" w:left="1280" w:header="720" w:footer="720" w:gutter="0"/>
          <w:cols w:space="720"/>
        </w:sectPr>
      </w:pPr>
    </w:p>
    <w:p w14:paraId="5A9E6AFD" w14:textId="77777777" w:rsidR="004710C0" w:rsidRPr="00484580" w:rsidRDefault="006D0F4B">
      <w:pPr>
        <w:pStyle w:val="Brdtext"/>
        <w:tabs>
          <w:tab w:val="left" w:pos="1422"/>
        </w:tabs>
        <w:ind w:left="1422" w:right="38" w:hanging="1178"/>
        <w:rPr>
          <w:lang w:val="sv-SE"/>
        </w:rPr>
      </w:pPr>
      <w:r w:rsidRPr="00484580">
        <w:rPr>
          <w:b/>
          <w:color w:val="233F60"/>
          <w:lang w:val="sv-SE"/>
        </w:rPr>
        <w:t>10:15</w:t>
      </w:r>
      <w:r w:rsidRPr="00484580">
        <w:rPr>
          <w:b/>
          <w:color w:val="233F60"/>
          <w:lang w:val="sv-SE"/>
        </w:rPr>
        <w:tab/>
      </w:r>
      <w:r w:rsidRPr="00484580">
        <w:rPr>
          <w:lang w:val="sv-SE"/>
        </w:rPr>
        <w:t>”Gott och blandat” det vi ej tagit</w:t>
      </w:r>
      <w:r w:rsidRPr="00484580">
        <w:rPr>
          <w:spacing w:val="-23"/>
          <w:lang w:val="sv-SE"/>
        </w:rPr>
        <w:t xml:space="preserve"> </w:t>
      </w:r>
      <w:r w:rsidRPr="00484580">
        <w:rPr>
          <w:lang w:val="sv-SE"/>
        </w:rPr>
        <w:t>upp tidigare</w:t>
      </w:r>
    </w:p>
    <w:p w14:paraId="0A7B654C" w14:textId="4734B344" w:rsidR="004710C0" w:rsidRDefault="006D0F4B">
      <w:pPr>
        <w:pStyle w:val="Brdtext"/>
        <w:ind w:left="245"/>
      </w:pPr>
      <w:r w:rsidRPr="00484580">
        <w:rPr>
          <w:lang w:val="sv-SE"/>
        </w:rPr>
        <w:br w:type="column"/>
      </w:r>
      <w:r>
        <w:t xml:space="preserve">Karin Toll, </w:t>
      </w:r>
      <w:r w:rsidR="00817989">
        <w:t>Pär Stjärne</w:t>
      </w:r>
    </w:p>
    <w:p w14:paraId="3AE9D1FA" w14:textId="77777777" w:rsidR="004710C0" w:rsidRDefault="004710C0">
      <w:pPr>
        <w:sectPr w:rsidR="004710C0">
          <w:type w:val="continuous"/>
          <w:pgSz w:w="11910" w:h="16840"/>
          <w:pgMar w:top="1520" w:right="1280" w:bottom="280" w:left="1280" w:header="720" w:footer="720" w:gutter="0"/>
          <w:cols w:num="2" w:space="720" w:equalWidth="0">
            <w:col w:w="4766" w:space="1517"/>
            <w:col w:w="3067"/>
          </w:cols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80"/>
        <w:gridCol w:w="4348"/>
        <w:gridCol w:w="3804"/>
      </w:tblGrid>
      <w:tr w:rsidR="004710C0" w14:paraId="0068D907" w14:textId="77777777">
        <w:trPr>
          <w:trHeight w:val="536"/>
        </w:trPr>
        <w:tc>
          <w:tcPr>
            <w:tcW w:w="980" w:type="dxa"/>
            <w:shd w:val="clear" w:color="auto" w:fill="F1F1F1"/>
          </w:tcPr>
          <w:p w14:paraId="37293498" w14:textId="77777777" w:rsidR="004710C0" w:rsidRDefault="006D0F4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233F60"/>
              </w:rPr>
              <w:t>11:00</w:t>
            </w:r>
          </w:p>
        </w:tc>
        <w:tc>
          <w:tcPr>
            <w:tcW w:w="4348" w:type="dxa"/>
            <w:shd w:val="clear" w:color="auto" w:fill="F1F1F1"/>
          </w:tcPr>
          <w:p w14:paraId="42D37DB7" w14:textId="77777777" w:rsidR="004710C0" w:rsidRPr="00484580" w:rsidRDefault="006D0F4B">
            <w:pPr>
              <w:pStyle w:val="TableParagraph"/>
              <w:spacing w:line="268" w:lineRule="exact"/>
              <w:ind w:left="335"/>
              <w:rPr>
                <w:lang w:val="sv-SE"/>
              </w:rPr>
            </w:pPr>
            <w:r w:rsidRPr="00484580">
              <w:rPr>
                <w:lang w:val="sv-SE"/>
              </w:rPr>
              <w:t>Avslutning, utvärdering</w:t>
            </w:r>
          </w:p>
          <w:p w14:paraId="468AAECB" w14:textId="77777777" w:rsidR="004710C0" w:rsidRPr="00484580" w:rsidRDefault="006D0F4B">
            <w:pPr>
              <w:pStyle w:val="TableParagraph"/>
              <w:spacing w:line="248" w:lineRule="exact"/>
              <w:ind w:left="335"/>
              <w:rPr>
                <w:lang w:val="sv-SE"/>
              </w:rPr>
            </w:pPr>
            <w:r w:rsidRPr="00484580">
              <w:rPr>
                <w:lang w:val="sv-SE"/>
              </w:rPr>
              <w:t>Genomgång av diagnostiskt prov</w:t>
            </w:r>
          </w:p>
        </w:tc>
        <w:tc>
          <w:tcPr>
            <w:tcW w:w="3804" w:type="dxa"/>
            <w:shd w:val="clear" w:color="auto" w:fill="F1F1F1"/>
          </w:tcPr>
          <w:p w14:paraId="51608F5E" w14:textId="77777777" w:rsidR="004710C0" w:rsidRDefault="006D0F4B">
            <w:pPr>
              <w:pStyle w:val="TableParagraph"/>
              <w:spacing w:line="268" w:lineRule="exact"/>
              <w:ind w:left="1093"/>
            </w:pPr>
            <w:r>
              <w:t>Kursledningen</w:t>
            </w:r>
          </w:p>
        </w:tc>
      </w:tr>
      <w:tr w:rsidR="004710C0" w14:paraId="0570B5F7" w14:textId="77777777">
        <w:trPr>
          <w:trHeight w:val="269"/>
        </w:trPr>
        <w:tc>
          <w:tcPr>
            <w:tcW w:w="980" w:type="dxa"/>
            <w:tcBorders>
              <w:bottom w:val="single" w:sz="18" w:space="0" w:color="000000"/>
            </w:tcBorders>
            <w:shd w:val="clear" w:color="auto" w:fill="355E91"/>
          </w:tcPr>
          <w:p w14:paraId="515A86C8" w14:textId="77777777" w:rsidR="004710C0" w:rsidRDefault="006D0F4B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FFFFFF"/>
              </w:rPr>
              <w:t>13:00</w:t>
            </w:r>
          </w:p>
        </w:tc>
        <w:tc>
          <w:tcPr>
            <w:tcW w:w="8152" w:type="dxa"/>
            <w:gridSpan w:val="2"/>
            <w:tcBorders>
              <w:bottom w:val="single" w:sz="18" w:space="0" w:color="000000"/>
            </w:tcBorders>
            <w:shd w:val="clear" w:color="auto" w:fill="355E91"/>
          </w:tcPr>
          <w:p w14:paraId="18F18B10" w14:textId="77777777" w:rsidR="004710C0" w:rsidRDefault="006D0F4B">
            <w:pPr>
              <w:pStyle w:val="TableParagraph"/>
              <w:spacing w:line="249" w:lineRule="exact"/>
              <w:ind w:left="335"/>
              <w:rPr>
                <w:b/>
              </w:rPr>
            </w:pPr>
            <w:r>
              <w:rPr>
                <w:b/>
                <w:color w:val="FFFFFF"/>
              </w:rPr>
              <w:t>Avslutning</w:t>
            </w:r>
          </w:p>
        </w:tc>
      </w:tr>
    </w:tbl>
    <w:p w14:paraId="50016D57" w14:textId="77777777" w:rsidR="006D0F4B" w:rsidRDefault="006D0F4B"/>
    <w:sectPr w:rsidR="006D0F4B">
      <w:type w:val="continuous"/>
      <w:pgSz w:w="11910" w:h="16840"/>
      <w:pgMar w:top="152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8F1FD" w14:textId="77777777" w:rsidR="006D0F4B" w:rsidRDefault="006D0F4B">
      <w:r>
        <w:separator/>
      </w:r>
    </w:p>
  </w:endnote>
  <w:endnote w:type="continuationSeparator" w:id="0">
    <w:p w14:paraId="538A3D9C" w14:textId="77777777" w:rsidR="006D0F4B" w:rsidRDefault="006D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5270E" w14:textId="77777777" w:rsidR="006D0F4B" w:rsidRDefault="006D0F4B">
      <w:r>
        <w:separator/>
      </w:r>
    </w:p>
  </w:footnote>
  <w:footnote w:type="continuationSeparator" w:id="0">
    <w:p w14:paraId="1002A4C7" w14:textId="77777777" w:rsidR="006D0F4B" w:rsidRDefault="006D0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254B0" w14:textId="024CC929" w:rsidR="004710C0" w:rsidRDefault="00484580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5728" behindDoc="1" locked="0" layoutInCell="1" allowOverlap="1" wp14:anchorId="345F2417" wp14:editId="43D5F60A">
              <wp:simplePos x="0" y="0"/>
              <wp:positionH relativeFrom="page">
                <wp:posOffset>880745</wp:posOffset>
              </wp:positionH>
              <wp:positionV relativeFrom="page">
                <wp:posOffset>827405</wp:posOffset>
              </wp:positionV>
              <wp:extent cx="5798820" cy="120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820" cy="12065"/>
                      </a:xfrm>
                      <a:prstGeom prst="rect">
                        <a:avLst/>
                      </a:prstGeom>
                      <a:solidFill>
                        <a:srgbClr val="4E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8F81291" id="Rectangle 2" o:spid="_x0000_s1026" style="position:absolute;margin-left:69.35pt;margin-top:65.15pt;width:456.6pt;height:.9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" fillcolor="#4e81b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6240" behindDoc="1" locked="0" layoutInCell="1" allowOverlap="1" wp14:anchorId="40F84C57" wp14:editId="53C3804C">
              <wp:simplePos x="0" y="0"/>
              <wp:positionH relativeFrom="page">
                <wp:posOffset>887095</wp:posOffset>
              </wp:positionH>
              <wp:positionV relativeFrom="page">
                <wp:posOffset>436880</wp:posOffset>
              </wp:positionV>
              <wp:extent cx="1296670" cy="8451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845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004BD" w14:textId="77777777" w:rsidR="004710C0" w:rsidRDefault="006D0F4B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44"/>
                            </w:rPr>
                          </w:pPr>
                          <w:r>
                            <w:rPr>
                              <w:rFonts w:ascii="Cambria"/>
                              <w:color w:val="16355C"/>
                              <w:spacing w:val="4"/>
                              <w:sz w:val="44"/>
                            </w:rPr>
                            <w:t>Rhinology</w:t>
                          </w:r>
                        </w:p>
                        <w:p w14:paraId="0C127917" w14:textId="77777777" w:rsidR="004710C0" w:rsidRDefault="006D0F4B">
                          <w:pPr>
                            <w:spacing w:before="399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color w:val="233F60"/>
                              <w:sz w:val="32"/>
                            </w:rPr>
                            <w:t>State of the</w:t>
                          </w:r>
                          <w:r>
                            <w:rPr>
                              <w:rFonts w:ascii="Cambria"/>
                              <w:color w:val="233F60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3F60"/>
                              <w:sz w:val="32"/>
                            </w:rPr>
                            <w:t>art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84C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69.85pt;margin-top:34.4pt;width:102.1pt;height:66.5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8oq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" filled="f" stroked="f">
              <v:textbox inset="0,0,0,0">
                <w:txbxContent>
                  <w:p w14:paraId="0C9004BD" w14:textId="77777777" w:rsidR="004710C0" w:rsidRDefault="006D0F4B">
                    <w:pPr>
                      <w:spacing w:before="20"/>
                      <w:ind w:left="20"/>
                      <w:rPr>
                        <w:rFonts w:ascii="Cambria"/>
                        <w:sz w:val="44"/>
                      </w:rPr>
                    </w:pPr>
                    <w:r>
                      <w:rPr>
                        <w:rFonts w:ascii="Cambria"/>
                        <w:color w:val="16355C"/>
                        <w:spacing w:val="4"/>
                        <w:sz w:val="44"/>
                      </w:rPr>
                      <w:t>Rhinology</w:t>
                    </w:r>
                  </w:p>
                  <w:p w14:paraId="0C127917" w14:textId="77777777" w:rsidR="004710C0" w:rsidRDefault="006D0F4B">
                    <w:pPr>
                      <w:spacing w:before="399"/>
                      <w:ind w:left="20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color w:val="233F60"/>
                        <w:sz w:val="32"/>
                      </w:rPr>
                      <w:t>State of the</w:t>
                    </w:r>
                    <w:r>
                      <w:rPr>
                        <w:rFonts w:ascii="Cambria"/>
                        <w:color w:val="233F60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color w:val="233F60"/>
                        <w:sz w:val="32"/>
                      </w:rPr>
                      <w:t>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C0"/>
    <w:rsid w:val="001F7449"/>
    <w:rsid w:val="00407BB6"/>
    <w:rsid w:val="004710C0"/>
    <w:rsid w:val="00484580"/>
    <w:rsid w:val="006D0F4B"/>
    <w:rsid w:val="0075644A"/>
    <w:rsid w:val="00817989"/>
    <w:rsid w:val="008425B0"/>
    <w:rsid w:val="00C8489F"/>
    <w:rsid w:val="00D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A2531C"/>
  <w15:docId w15:val="{7B680A09-B89C-4A99-A9D0-B00AC570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9"/>
    <w:qFormat/>
    <w:pPr>
      <w:spacing w:before="90"/>
      <w:ind w:left="137"/>
      <w:outlineLvl w:val="0"/>
    </w:pPr>
    <w:rPr>
      <w:rFonts w:ascii="Cambria" w:eastAsia="Cambria" w:hAnsi="Cambria" w:cs="Cambria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sz w:val="44"/>
      <w:szCs w:val="4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97626E92.dotm</Template>
  <TotalTime>5</TotalTime>
  <Pages>3</Pages>
  <Words>429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SKschema2020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SKschema2020</dc:title>
  <dc:creator>agnwit</dc:creator>
  <cp:lastModifiedBy>Karin Toll</cp:lastModifiedBy>
  <cp:revision>3</cp:revision>
  <dcterms:created xsi:type="dcterms:W3CDTF">2020-12-02T12:13:00Z</dcterms:created>
  <dcterms:modified xsi:type="dcterms:W3CDTF">2020-12-02T12:18:00Z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2020-08-26T00:00:00Z</vt:filetime>
  </property>
</Properties>
</file>