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AC" w:rsidRPr="008F4542" w:rsidRDefault="00364AAC" w:rsidP="008F4542">
      <w:pPr>
        <w:spacing w:after="60"/>
        <w:jc w:val="center"/>
        <w:outlineLvl w:val="0"/>
        <w:rPr>
          <w:rFonts w:ascii="Arial" w:hAnsi="Arial" w:cs="Arial"/>
          <w:b/>
          <w:sz w:val="40"/>
          <w:szCs w:val="40"/>
        </w:rPr>
      </w:pPr>
      <w:bookmarkStart w:id="0" w:name="_GoBack"/>
      <w:bookmarkEnd w:id="0"/>
      <w:r w:rsidRPr="008F4542">
        <w:rPr>
          <w:rFonts w:ascii="Arial" w:hAnsi="Arial" w:cs="Arial"/>
          <w:b/>
          <w:sz w:val="40"/>
          <w:szCs w:val="40"/>
        </w:rPr>
        <w:t>Beroendelära för rättspsykiatrin</w:t>
      </w:r>
    </w:p>
    <w:p w:rsidR="003667EA" w:rsidRPr="00F60A5B" w:rsidRDefault="00F60A5B" w:rsidP="008F4542">
      <w:pPr>
        <w:jc w:val="center"/>
        <w:outlineLvl w:val="1"/>
        <w:rPr>
          <w:b/>
        </w:rPr>
      </w:pPr>
      <w:r w:rsidRPr="008F4542">
        <w:rPr>
          <w:rFonts w:ascii="Arial" w:hAnsi="Arial" w:cs="Arial"/>
          <w:sz w:val="36"/>
          <w:szCs w:val="36"/>
        </w:rPr>
        <w:t xml:space="preserve">6-8 </w:t>
      </w:r>
      <w:r w:rsidR="003513F8" w:rsidRPr="008F4542">
        <w:rPr>
          <w:rFonts w:ascii="Arial" w:hAnsi="Arial" w:cs="Arial"/>
          <w:sz w:val="36"/>
          <w:szCs w:val="36"/>
        </w:rPr>
        <w:t>oktober</w:t>
      </w:r>
      <w:r w:rsidRPr="008F4542">
        <w:rPr>
          <w:rFonts w:ascii="Arial" w:hAnsi="Arial" w:cs="Arial"/>
          <w:sz w:val="36"/>
          <w:szCs w:val="36"/>
        </w:rPr>
        <w:t xml:space="preserve"> och 24-26 </w:t>
      </w:r>
      <w:r w:rsidR="003513F8" w:rsidRPr="008F4542">
        <w:rPr>
          <w:rFonts w:ascii="Arial" w:hAnsi="Arial" w:cs="Arial"/>
          <w:sz w:val="36"/>
          <w:szCs w:val="36"/>
        </w:rPr>
        <w:t>november</w:t>
      </w:r>
      <w:r w:rsidRPr="008F4542">
        <w:rPr>
          <w:rFonts w:ascii="Arial" w:hAnsi="Arial" w:cs="Arial"/>
          <w:sz w:val="36"/>
          <w:szCs w:val="36"/>
        </w:rPr>
        <w:t xml:space="preserve"> 20</w:t>
      </w:r>
      <w:r w:rsidR="003513F8" w:rsidRPr="008F4542">
        <w:rPr>
          <w:rFonts w:ascii="Arial" w:hAnsi="Arial" w:cs="Arial"/>
          <w:sz w:val="36"/>
          <w:szCs w:val="36"/>
        </w:rPr>
        <w:t>20</w:t>
      </w:r>
    </w:p>
    <w:p w:rsidR="00D501DB" w:rsidRDefault="00D501DB" w:rsidP="00D501DB">
      <w:r>
        <w:rPr>
          <w:noProof/>
        </w:rPr>
        <mc:AlternateContent>
          <mc:Choice Requires="wps">
            <w:drawing>
              <wp:anchor distT="0" distB="0" distL="114300" distR="114300" simplePos="0" relativeHeight="251660288" behindDoc="0" locked="0" layoutInCell="1" allowOverlap="1" wp14:anchorId="4F0CAF79" wp14:editId="34B4A2E1">
                <wp:simplePos x="0" y="0"/>
                <wp:positionH relativeFrom="column">
                  <wp:posOffset>15240</wp:posOffset>
                </wp:positionH>
                <wp:positionV relativeFrom="paragraph">
                  <wp:posOffset>134841</wp:posOffset>
                </wp:positionV>
                <wp:extent cx="6766560" cy="0"/>
                <wp:effectExtent l="0" t="19050" r="53340" b="38100"/>
                <wp:wrapNone/>
                <wp:docPr id="3" name="Rak 3"/>
                <wp:cNvGraphicFramePr/>
                <a:graphic xmlns:a="http://schemas.openxmlformats.org/drawingml/2006/main">
                  <a:graphicData uri="http://schemas.microsoft.com/office/word/2010/wordprocessingShape">
                    <wps:wsp>
                      <wps:cNvCnPr/>
                      <wps:spPr>
                        <a:xfrm>
                          <a:off x="0" y="0"/>
                          <a:ext cx="6766560" cy="0"/>
                        </a:xfrm>
                        <a:prstGeom prst="line">
                          <a:avLst/>
                        </a:prstGeom>
                        <a:ln w="57150">
                          <a:solidFill>
                            <a:srgbClr val="4F8D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7B335"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0.6pt" to="5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" strokecolor="#4f8d95" strokeweight="4.5pt">
                <v:stroke joinstyle="miter"/>
              </v:line>
            </w:pict>
          </mc:Fallback>
        </mc:AlternateContent>
      </w:r>
    </w:p>
    <w:p w:rsidR="00D501DB" w:rsidRDefault="00D501DB" w:rsidP="00D501DB"/>
    <w:p w:rsidR="00C6527A" w:rsidRDefault="00C6527A" w:rsidP="00D501DB"/>
    <w:tbl>
      <w:tblPr>
        <w:tblStyle w:val="Tabellrutnt"/>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tblGrid>
      <w:tr w:rsidR="00D21D67" w:rsidTr="00E41BD8">
        <w:tc>
          <w:tcPr>
            <w:tcW w:w="8369" w:type="dxa"/>
            <w:tcMar>
              <w:top w:w="57" w:type="dxa"/>
              <w:bottom w:w="28" w:type="dxa"/>
            </w:tcMar>
          </w:tcPr>
          <w:p w:rsidR="00D21D67" w:rsidRPr="00370ED6" w:rsidRDefault="00213671" w:rsidP="00D21D67">
            <w:pPr>
              <w:pStyle w:val="Utv-Kursmoment"/>
            </w:pPr>
            <w:r>
              <w:t>Datum och plats</w:t>
            </w:r>
          </w:p>
        </w:tc>
      </w:tr>
      <w:tr w:rsidR="00D21D67" w:rsidTr="004F4059">
        <w:tc>
          <w:tcPr>
            <w:tcW w:w="8369" w:type="dxa"/>
          </w:tcPr>
          <w:p w:rsidR="00D21D67" w:rsidRDefault="003513F8" w:rsidP="00747B7C">
            <w:pPr>
              <w:pStyle w:val="Utv-Konstruktivkritik"/>
            </w:pPr>
            <w:r>
              <w:rPr>
                <w:b/>
              </w:rPr>
              <w:t xml:space="preserve">Den </w:t>
            </w:r>
            <w:r w:rsidR="00D21D67" w:rsidRPr="00370ED6">
              <w:rPr>
                <w:b/>
              </w:rPr>
              <w:t xml:space="preserve">6-8 </w:t>
            </w:r>
            <w:r>
              <w:rPr>
                <w:b/>
              </w:rPr>
              <w:t>oktober</w:t>
            </w:r>
            <w:r w:rsidR="00D21D67">
              <w:rPr>
                <w:b/>
              </w:rPr>
              <w:t xml:space="preserve"> och 24-26 </w:t>
            </w:r>
            <w:r>
              <w:rPr>
                <w:b/>
              </w:rPr>
              <w:t>november 2020</w:t>
            </w:r>
            <w:r w:rsidR="00D21D67">
              <w:br/>
              <w:t xml:space="preserve">Gemensam kursmiddag anordnas </w:t>
            </w:r>
            <w:r w:rsidR="00D21D67" w:rsidRPr="00517617">
              <w:t xml:space="preserve">den </w:t>
            </w:r>
            <w:r w:rsidR="0021657D" w:rsidRPr="00EF3687">
              <w:t>24 november</w:t>
            </w:r>
          </w:p>
          <w:p w:rsidR="00213671" w:rsidRDefault="00213671" w:rsidP="00213671">
            <w:pPr>
              <w:pStyle w:val="Utv-Konstruktivkritik"/>
            </w:pPr>
            <w:r>
              <w:t xml:space="preserve">Göteborg, kursmöte 1: </w:t>
            </w:r>
            <w:r w:rsidR="00D87449">
              <w:t>Hotel</w:t>
            </w:r>
            <w:r w:rsidR="003513F8">
              <w:t>l</w:t>
            </w:r>
            <w:r w:rsidR="00D87449">
              <w:t xml:space="preserve"> </w:t>
            </w:r>
            <w:r w:rsidR="003513F8">
              <w:t>Scandic Crown</w:t>
            </w:r>
          </w:p>
          <w:p w:rsidR="00213671" w:rsidRPr="00F359AE" w:rsidRDefault="00213671" w:rsidP="00D87449">
            <w:pPr>
              <w:pStyle w:val="Utv-Konstruktivkritik"/>
            </w:pPr>
            <w:r>
              <w:t xml:space="preserve">Stockholm, kursmöte 2: Rättsmedicinalverket, </w:t>
            </w:r>
            <w:r w:rsidRPr="00213671">
              <w:t>Klarabergsviadukten</w:t>
            </w:r>
            <w:r>
              <w:t> 90, hus D</w:t>
            </w:r>
          </w:p>
        </w:tc>
      </w:tr>
      <w:tr w:rsidR="00D21D67" w:rsidTr="00E41BD8">
        <w:tc>
          <w:tcPr>
            <w:tcW w:w="8369" w:type="dxa"/>
            <w:tcMar>
              <w:top w:w="57" w:type="dxa"/>
              <w:bottom w:w="28" w:type="dxa"/>
            </w:tcMar>
          </w:tcPr>
          <w:p w:rsidR="00D21D67" w:rsidRDefault="00213671" w:rsidP="00D21D67">
            <w:pPr>
              <w:pStyle w:val="Utv-Kursmoment"/>
            </w:pPr>
            <w:r>
              <w:t>Kursanordnare</w:t>
            </w:r>
            <w:r w:rsidR="0073624C">
              <w:t xml:space="preserve"> och kursledare</w:t>
            </w:r>
          </w:p>
        </w:tc>
      </w:tr>
      <w:tr w:rsidR="00D21D67" w:rsidRPr="00517617" w:rsidTr="004F4059">
        <w:tc>
          <w:tcPr>
            <w:tcW w:w="8369" w:type="dxa"/>
          </w:tcPr>
          <w:p w:rsidR="00D21D67" w:rsidRDefault="00D21D67" w:rsidP="00F60A5B">
            <w:pPr>
              <w:pStyle w:val="Utv-Konstruktivkritik"/>
            </w:pPr>
            <w:r>
              <w:t>Rättsmedicinalverket</w:t>
            </w:r>
          </w:p>
          <w:p w:rsidR="0073624C" w:rsidRDefault="0073624C" w:rsidP="0073624C">
            <w:pPr>
              <w:pStyle w:val="Utv-Konstruktivkritik"/>
            </w:pPr>
            <w:r w:rsidRPr="0073624C">
              <w:rPr>
                <w:i/>
              </w:rPr>
              <w:t>Kursledare</w:t>
            </w:r>
            <w:r>
              <w:br/>
              <w:t xml:space="preserve">Sara Bromander, chefsöverläkare, </w:t>
            </w:r>
            <w:r w:rsidR="00E41BD8">
              <w:t>m</w:t>
            </w:r>
            <w:r>
              <w:t xml:space="preserve">ed </w:t>
            </w:r>
            <w:r w:rsidR="00E41BD8">
              <w:t>d</w:t>
            </w:r>
            <w:r>
              <w:t>r, studierektor, Rättsmedicinalverket</w:t>
            </w:r>
          </w:p>
          <w:p w:rsidR="0073624C" w:rsidRDefault="0073624C" w:rsidP="0073624C">
            <w:pPr>
              <w:pStyle w:val="Utv-Konstruktivkritik"/>
            </w:pPr>
            <w:r>
              <w:t>Cathrine Rönnbäck, specialist i psykiatri</w:t>
            </w:r>
            <w:r w:rsidR="003513F8">
              <w:t>, rättspsykiatri</w:t>
            </w:r>
            <w:r>
              <w:t xml:space="preserve"> och beroendemedicin, biträdande studierektor, Rättsmedicinalverket</w:t>
            </w:r>
          </w:p>
        </w:tc>
      </w:tr>
      <w:tr w:rsidR="00D21D67" w:rsidTr="00E41BD8">
        <w:tc>
          <w:tcPr>
            <w:tcW w:w="8369" w:type="dxa"/>
            <w:tcMar>
              <w:top w:w="57" w:type="dxa"/>
              <w:bottom w:w="28" w:type="dxa"/>
            </w:tcMar>
          </w:tcPr>
          <w:p w:rsidR="00D21D67" w:rsidRPr="00B561DB" w:rsidRDefault="00D21D67" w:rsidP="00D21D67">
            <w:pPr>
              <w:pStyle w:val="Utv-Kursmoment"/>
            </w:pPr>
            <w:r>
              <w:t>M</w:t>
            </w:r>
            <w:r w:rsidR="00213671">
              <w:t>ålgrupp</w:t>
            </w:r>
          </w:p>
        </w:tc>
      </w:tr>
      <w:tr w:rsidR="00D21D67" w:rsidTr="004F4059">
        <w:tc>
          <w:tcPr>
            <w:tcW w:w="8369" w:type="dxa"/>
          </w:tcPr>
          <w:p w:rsidR="00D21D67" w:rsidRPr="006C6CDF" w:rsidRDefault="000C0A67" w:rsidP="006C6CDF">
            <w:pPr>
              <w:pStyle w:val="Utv-Konstruktivkritik"/>
            </w:pPr>
            <w:r w:rsidRPr="000C0A67">
              <w:t xml:space="preserve">Kursen vänder sig </w:t>
            </w:r>
            <w:r w:rsidR="00EF3687">
              <w:t xml:space="preserve">i första hand </w:t>
            </w:r>
            <w:r w:rsidRPr="000C0A67">
              <w:t xml:space="preserve">till </w:t>
            </w:r>
            <w:r w:rsidR="00EF3687">
              <w:t xml:space="preserve">ST-läkare i rättspsykiatri, men även till </w:t>
            </w:r>
            <w:r w:rsidRPr="000C0A67">
              <w:t>legitimerade läkare med specialistkompetens i psykiatri, legitimerade psykologer samt forensiska socialutredare, liksom övriga verksamma inom området.</w:t>
            </w:r>
          </w:p>
        </w:tc>
      </w:tr>
      <w:tr w:rsidR="004A06A9" w:rsidTr="00E41BD8">
        <w:tc>
          <w:tcPr>
            <w:tcW w:w="8369" w:type="dxa"/>
            <w:tcMar>
              <w:top w:w="57" w:type="dxa"/>
              <w:bottom w:w="28" w:type="dxa"/>
            </w:tcMar>
          </w:tcPr>
          <w:p w:rsidR="004A06A9" w:rsidRPr="00B561DB" w:rsidRDefault="004A06A9" w:rsidP="004F4059">
            <w:pPr>
              <w:pStyle w:val="Utv-Kursmoment"/>
            </w:pPr>
            <w:r>
              <w:t xml:space="preserve">Anmälan </w:t>
            </w:r>
          </w:p>
        </w:tc>
      </w:tr>
      <w:tr w:rsidR="004A06A9" w:rsidTr="004F4059">
        <w:tc>
          <w:tcPr>
            <w:tcW w:w="8369" w:type="dxa"/>
          </w:tcPr>
          <w:p w:rsidR="004A06A9" w:rsidRPr="00370ED6" w:rsidRDefault="004A06A9" w:rsidP="004A06A9">
            <w:pPr>
              <w:pStyle w:val="Utv-Konstruktivkritik"/>
              <w:rPr>
                <w:bCs/>
              </w:rPr>
            </w:pPr>
            <w:r w:rsidRPr="001E78E8">
              <w:rPr>
                <w:bCs/>
              </w:rPr>
              <w:t xml:space="preserve">Anmälan sker till </w:t>
            </w:r>
            <w:hyperlink r:id="rId7" w:history="1">
              <w:r w:rsidRPr="001E78E8">
                <w:rPr>
                  <w:rStyle w:val="Hyperlnk"/>
                  <w:bCs/>
                </w:rPr>
                <w:t>st-utbildning@rmv.se</w:t>
              </w:r>
            </w:hyperlink>
            <w:r w:rsidRPr="001E78E8">
              <w:rPr>
                <w:bCs/>
              </w:rPr>
              <w:t xml:space="preserve"> </w:t>
            </w:r>
            <w:r w:rsidRPr="00EF399B">
              <w:rPr>
                <w:b/>
                <w:bCs/>
              </w:rPr>
              <w:t xml:space="preserve">senast den </w:t>
            </w:r>
            <w:r w:rsidR="00EF399B" w:rsidRPr="00EF399B">
              <w:rPr>
                <w:b/>
                <w:bCs/>
              </w:rPr>
              <w:t>3</w:t>
            </w:r>
            <w:r w:rsidR="003513F8" w:rsidRPr="00EF399B">
              <w:rPr>
                <w:b/>
                <w:bCs/>
              </w:rPr>
              <w:t xml:space="preserve"> september 2020.</w:t>
            </w:r>
          </w:p>
          <w:p w:rsidR="004A06A9" w:rsidRDefault="004A06A9" w:rsidP="004A06A9">
            <w:pPr>
              <w:pStyle w:val="Utv-Konstruktivkritik"/>
            </w:pPr>
            <w:r>
              <w:t xml:space="preserve">Anställda vid RMV: I anmälan anges namn och personnummer, mobiltelefon, enhet, eventuell födoämnesallergi &amp; önskemål om specialkost. Anmäl också om du vill vara med på kursmiddagen! </w:t>
            </w:r>
          </w:p>
          <w:p w:rsidR="004A06A9" w:rsidRDefault="004A06A9" w:rsidP="004A06A9">
            <w:pPr>
              <w:pStyle w:val="Utv-Konstruktivkritik"/>
            </w:pPr>
            <w:r>
              <w:t>Övriga deltagare: I an</w:t>
            </w:r>
            <w:r w:rsidR="00EF3687">
              <w:t xml:space="preserve">mälan anges namn, personnummer, mobiltelefon, </w:t>
            </w:r>
            <w:r>
              <w:t>vart du jobbar och som vad, eventuell födoämnesallergi &amp; önskemål om specialkost. Anmäl också om du vill vara med på kursmiddagen!</w:t>
            </w:r>
          </w:p>
          <w:p w:rsidR="004A06A9" w:rsidRPr="006C6CDF" w:rsidRDefault="004A06A9" w:rsidP="004F4059">
            <w:pPr>
              <w:pStyle w:val="Utv-Konstruktivkritik"/>
            </w:pPr>
            <w:r>
              <w:t xml:space="preserve">Kursen har begränsat antal deltagare. </w:t>
            </w:r>
          </w:p>
        </w:tc>
      </w:tr>
      <w:tr w:rsidR="00D21D67" w:rsidTr="00E41BD8">
        <w:tc>
          <w:tcPr>
            <w:tcW w:w="8369" w:type="dxa"/>
            <w:tcMar>
              <w:top w:w="57" w:type="dxa"/>
              <w:bottom w:w="28" w:type="dxa"/>
            </w:tcMar>
          </w:tcPr>
          <w:p w:rsidR="00D21D67" w:rsidRPr="0047195A" w:rsidRDefault="00D21D67" w:rsidP="00D21D67">
            <w:pPr>
              <w:pStyle w:val="Utv-Kursmoment"/>
              <w:rPr>
                <w:rFonts w:eastAsia="Arial Unicode MS"/>
                <w:u w:color="000000"/>
                <w:bdr w:val="nil"/>
              </w:rPr>
            </w:pPr>
            <w:r w:rsidRPr="00F359AE">
              <w:lastRenderedPageBreak/>
              <w:t>Kursbeskrivning</w:t>
            </w:r>
          </w:p>
        </w:tc>
      </w:tr>
      <w:tr w:rsidR="00D21D67" w:rsidTr="004F4059">
        <w:tc>
          <w:tcPr>
            <w:tcW w:w="8369" w:type="dxa"/>
          </w:tcPr>
          <w:p w:rsidR="00456650" w:rsidRPr="00456650" w:rsidRDefault="00456650" w:rsidP="00456650">
            <w:pPr>
              <w:pStyle w:val="Utv-Konstruktivkritik"/>
              <w:rPr>
                <w:rFonts w:eastAsia="Arial Unicode MS"/>
                <w:u w:color="000000"/>
                <w:bdr w:val="nil"/>
              </w:rPr>
            </w:pPr>
            <w:r w:rsidRPr="00456650">
              <w:rPr>
                <w:rFonts w:eastAsia="Arial Unicode MS"/>
                <w:i/>
                <w:u w:color="000000"/>
                <w:bdr w:val="nil"/>
              </w:rPr>
              <w:t>Syfte</w:t>
            </w:r>
            <w:r>
              <w:rPr>
                <w:rFonts w:eastAsia="Arial Unicode MS"/>
                <w:u w:color="000000"/>
                <w:bdr w:val="nil"/>
              </w:rPr>
              <w:br/>
            </w:r>
            <w:r w:rsidRPr="00456650">
              <w:rPr>
                <w:rFonts w:eastAsia="Arial Unicode MS"/>
                <w:u w:color="000000"/>
                <w:bdr w:val="nil"/>
              </w:rPr>
              <w:t>Kursen ger kunskaper och färdigheter för att kunna utreda, bedöma och ge evidens</w:t>
            </w:r>
            <w:r w:rsidR="0099733E">
              <w:rPr>
                <w:rFonts w:eastAsia="Arial Unicode MS"/>
                <w:u w:color="000000"/>
                <w:bdr w:val="nil"/>
              </w:rPr>
              <w:softHyphen/>
            </w:r>
            <w:r w:rsidRPr="00456650">
              <w:rPr>
                <w:rFonts w:eastAsia="Arial Unicode MS"/>
                <w:u w:color="000000"/>
                <w:bdr w:val="nil"/>
              </w:rPr>
              <w:t>baserad behandling av substansbruk</w:t>
            </w:r>
            <w:r w:rsidR="003513F8">
              <w:rPr>
                <w:rFonts w:eastAsia="Arial Unicode MS"/>
                <w:u w:color="000000"/>
                <w:bdr w:val="nil"/>
              </w:rPr>
              <w:t>s</w:t>
            </w:r>
            <w:r w:rsidRPr="00456650">
              <w:rPr>
                <w:rFonts w:eastAsia="Arial Unicode MS"/>
                <w:u w:color="000000"/>
                <w:bdr w:val="nil"/>
              </w:rPr>
              <w:t>syndrom samt substansbetingade syndrom som intoxikation, abstinens och substansbetingade former av psykisk ohälsa. Vidare ges kunskap kring kognitiv påverkan av substanser, särskiljande av psykiatrisk sam</w:t>
            </w:r>
            <w:r w:rsidR="0099733E">
              <w:rPr>
                <w:rFonts w:eastAsia="Arial Unicode MS"/>
                <w:u w:color="000000"/>
                <w:bdr w:val="nil"/>
              </w:rPr>
              <w:softHyphen/>
            </w:r>
            <w:r w:rsidRPr="00456650">
              <w:rPr>
                <w:rFonts w:eastAsia="Arial Unicode MS"/>
                <w:u w:color="000000"/>
                <w:bdr w:val="nil"/>
              </w:rPr>
              <w:t>sjuklighet från substansutlösta psykiska tillstånd samt substansrelaterade tillstånd ur ett rä</w:t>
            </w:r>
            <w:r>
              <w:rPr>
                <w:rFonts w:eastAsia="Arial Unicode MS"/>
                <w:u w:color="000000"/>
                <w:bdr w:val="nil"/>
              </w:rPr>
              <w:t xml:space="preserve">ttspsykiatriskt perspektiv.    </w:t>
            </w:r>
          </w:p>
          <w:p w:rsidR="00456650" w:rsidRDefault="00456650" w:rsidP="00456650">
            <w:pPr>
              <w:pStyle w:val="Utv-Konstruktivkritik"/>
              <w:rPr>
                <w:rFonts w:eastAsia="Arial Unicode MS"/>
                <w:u w:color="000000"/>
                <w:bdr w:val="nil"/>
              </w:rPr>
            </w:pPr>
            <w:r w:rsidRPr="00456650">
              <w:rPr>
                <w:rFonts w:eastAsia="Arial Unicode MS"/>
                <w:u w:color="000000"/>
                <w:bdr w:val="nil"/>
              </w:rPr>
              <w:t>Kursen ger kunskaper i substansrelaterade tillstånd utifrån ett rättspsykiatriskt perspektiv och är avsedd att uppfylla relevanta delar av delmål c1, c4, c6 i målbeskrivningen för specialistutbildning i rättspsykiatri.</w:t>
            </w:r>
          </w:p>
          <w:p w:rsidR="00FD11F1" w:rsidRDefault="00FD11F1" w:rsidP="00456650">
            <w:pPr>
              <w:pStyle w:val="Utv-Konstruktivkritik"/>
              <w:rPr>
                <w:rFonts w:eastAsia="Arial Unicode MS"/>
                <w:u w:color="000000"/>
                <w:bdr w:val="nil"/>
              </w:rPr>
            </w:pPr>
            <w:r>
              <w:rPr>
                <w:rFonts w:eastAsia="Arial Unicode MS"/>
                <w:u w:color="000000"/>
                <w:bdr w:val="nil"/>
              </w:rPr>
              <w:t xml:space="preserve">Kursen är anmäld för godkännande till </w:t>
            </w:r>
            <w:r w:rsidR="00E51601">
              <w:rPr>
                <w:rFonts w:eastAsia="Arial Unicode MS"/>
                <w:u w:color="000000"/>
                <w:bdr w:val="nil"/>
              </w:rPr>
              <w:t>LIPUS</w:t>
            </w:r>
            <w:r>
              <w:rPr>
                <w:rFonts w:eastAsia="Arial Unicode MS"/>
                <w:u w:color="000000"/>
                <w:bdr w:val="nil"/>
              </w:rPr>
              <w:t xml:space="preserve"> och till psykologförbundet för godkännande som specialistkurs.</w:t>
            </w:r>
          </w:p>
          <w:p w:rsidR="003513F8" w:rsidRDefault="003513F8" w:rsidP="00E51601">
            <w:pPr>
              <w:pStyle w:val="Utv-Konstruktivkritik"/>
              <w:tabs>
                <w:tab w:val="left" w:pos="1304"/>
                <w:tab w:val="left" w:pos="2608"/>
                <w:tab w:val="left" w:pos="3912"/>
                <w:tab w:val="left" w:pos="5216"/>
                <w:tab w:val="left" w:pos="6520"/>
                <w:tab w:val="left" w:pos="7824"/>
                <w:tab w:val="left" w:pos="9128"/>
              </w:tabs>
              <w:spacing w:after="0"/>
              <w:rPr>
                <w:i/>
                <w:iCs/>
              </w:rPr>
            </w:pPr>
            <w:r>
              <w:rPr>
                <w:i/>
                <w:iCs/>
              </w:rPr>
              <w:t xml:space="preserve">Lärandemål </w:t>
            </w:r>
          </w:p>
          <w:p w:rsidR="003513F8" w:rsidRPr="00FA7CA0" w:rsidRDefault="003513F8" w:rsidP="00FA7CA0">
            <w:pPr>
              <w:pStyle w:val="U-Punktlista"/>
              <w:rPr>
                <w:rFonts w:hAnsi="Times New Roman" w:cs="Times New Roman"/>
              </w:rPr>
            </w:pPr>
            <w:r w:rsidRPr="00FA7CA0">
              <w:rPr>
                <w:rFonts w:hAnsi="Times New Roman" w:cs="Times New Roman"/>
              </w:rPr>
              <w:t>kunna reflektera över och analysera egna, samt samhällets värderingar och attityder kring substansrelaterade syndrom</w:t>
            </w:r>
          </w:p>
          <w:p w:rsidR="003513F8" w:rsidRPr="00FA7CA0" w:rsidRDefault="003513F8" w:rsidP="00FA7CA0">
            <w:pPr>
              <w:pStyle w:val="U-Punktlista"/>
              <w:rPr>
                <w:rFonts w:hAnsi="Times New Roman" w:cs="Times New Roman"/>
              </w:rPr>
            </w:pPr>
            <w:r w:rsidRPr="00FA7CA0">
              <w:rPr>
                <w:rFonts w:hAnsi="Times New Roman" w:cs="Times New Roman"/>
              </w:rPr>
              <w:t>kunna redogöra för förekomst av substansrelaterade syndrom i samhället, gender-, ålders- och sociala faktorer av betydelse, förekomst av traditionella och nya substanser samt riskbeteenden kopplade till substansbruk,</w:t>
            </w:r>
          </w:p>
          <w:p w:rsidR="003513F8" w:rsidRPr="00FA7CA0" w:rsidRDefault="003513F8" w:rsidP="00FA7CA0">
            <w:pPr>
              <w:pStyle w:val="U-Punktlista"/>
              <w:rPr>
                <w:rFonts w:hAnsi="Times New Roman" w:cs="Times New Roman"/>
              </w:rPr>
            </w:pPr>
            <w:r w:rsidRPr="00FA7CA0">
              <w:rPr>
                <w:rFonts w:hAnsi="Times New Roman" w:cs="Times New Roman"/>
              </w:rPr>
              <w:t>kunna redogöra för neurobiologiska och psykologiska bakgrundsmekanismer för uppkomst av beroendetillstånd,</w:t>
            </w:r>
          </w:p>
          <w:p w:rsidR="003513F8" w:rsidRPr="00FA7CA0" w:rsidRDefault="003513F8" w:rsidP="00FA7CA0">
            <w:pPr>
              <w:pStyle w:val="U-Punktlista"/>
              <w:rPr>
                <w:rFonts w:hAnsi="Times New Roman" w:cs="Times New Roman"/>
              </w:rPr>
            </w:pPr>
            <w:r w:rsidRPr="00FA7CA0">
              <w:rPr>
                <w:rFonts w:hAnsi="Times New Roman" w:cs="Times New Roman"/>
              </w:rPr>
              <w:t xml:space="preserve">ha kunskap om psykometriska och biologiska diagnostiska metoders </w:t>
            </w:r>
            <w:r w:rsidR="00FA7CA0" w:rsidRPr="00FA7CA0">
              <w:rPr>
                <w:rFonts w:hAnsi="Times New Roman" w:cs="Times New Roman"/>
              </w:rPr>
              <w:t>användningsområden</w:t>
            </w:r>
            <w:r w:rsidRPr="00FA7CA0">
              <w:rPr>
                <w:rFonts w:hAnsi="Times New Roman" w:cs="Times New Roman"/>
              </w:rPr>
              <w:t xml:space="preserve"> och </w:t>
            </w:r>
            <w:r w:rsidR="00FA7CA0" w:rsidRPr="00FA7CA0">
              <w:rPr>
                <w:rFonts w:hAnsi="Times New Roman" w:cs="Times New Roman"/>
              </w:rPr>
              <w:t>begränsningar</w:t>
            </w:r>
            <w:r w:rsidRPr="00FA7CA0">
              <w:rPr>
                <w:rFonts w:hAnsi="Times New Roman" w:cs="Times New Roman"/>
              </w:rPr>
              <w:t>,</w:t>
            </w:r>
          </w:p>
          <w:p w:rsidR="003513F8" w:rsidRPr="00FA7CA0" w:rsidRDefault="003513F8" w:rsidP="00FA7CA0">
            <w:pPr>
              <w:pStyle w:val="U-Punktlista"/>
              <w:rPr>
                <w:rFonts w:hAnsi="Times New Roman" w:cs="Times New Roman"/>
              </w:rPr>
            </w:pPr>
            <w:r w:rsidRPr="00FA7CA0">
              <w:rPr>
                <w:rFonts w:hAnsi="Times New Roman" w:cs="Times New Roman"/>
              </w:rPr>
              <w:t>kunna identifiera och handlägga symtom vid påverkan av de vanligaste missbrukssubstanserna och förklara deras verkningsmekanismer,</w:t>
            </w:r>
          </w:p>
          <w:p w:rsidR="003513F8" w:rsidRPr="00FA7CA0" w:rsidRDefault="003513F8" w:rsidP="00FA7CA0">
            <w:pPr>
              <w:pStyle w:val="U-Punktlista"/>
              <w:rPr>
                <w:rFonts w:hAnsi="Times New Roman" w:cs="Times New Roman"/>
              </w:rPr>
            </w:pPr>
            <w:r w:rsidRPr="00FA7CA0">
              <w:rPr>
                <w:rFonts w:hAnsi="Times New Roman" w:cs="Times New Roman"/>
              </w:rPr>
              <w:t>kunna identifiera och handlägga symtom vid påverkan av nya psykoaktiva substanser</w:t>
            </w:r>
            <w:r w:rsidR="00FA7CA0">
              <w:rPr>
                <w:rFonts w:hAnsi="Times New Roman" w:cs="Times New Roman"/>
              </w:rPr>
              <w:t>,</w:t>
            </w:r>
          </w:p>
          <w:p w:rsidR="003513F8" w:rsidRPr="00FA7CA0" w:rsidRDefault="003513F8" w:rsidP="00FA7CA0">
            <w:pPr>
              <w:pStyle w:val="U-Punktlista"/>
              <w:rPr>
                <w:rFonts w:hAnsi="Times New Roman" w:cs="Times New Roman"/>
              </w:rPr>
            </w:pPr>
            <w:r w:rsidRPr="00FA7CA0">
              <w:rPr>
                <w:rFonts w:hAnsi="Times New Roman" w:cs="Times New Roman"/>
              </w:rPr>
              <w:t xml:space="preserve">ha kunskap om aktuell läkemedelsbehandling inom beroendeområdet gällande akuta intoxikationer, abstinenstillstånd, </w:t>
            </w:r>
            <w:r w:rsidR="00FA7CA0" w:rsidRPr="00FA7CA0">
              <w:rPr>
                <w:rFonts w:hAnsi="Times New Roman" w:cs="Times New Roman"/>
              </w:rPr>
              <w:t>underhållsbehandling</w:t>
            </w:r>
            <w:r w:rsidRPr="00FA7CA0">
              <w:rPr>
                <w:rFonts w:hAnsi="Times New Roman" w:cs="Times New Roman"/>
              </w:rPr>
              <w:t xml:space="preserve"> och </w:t>
            </w:r>
            <w:r w:rsidR="00FA7CA0" w:rsidRPr="00FA7CA0">
              <w:rPr>
                <w:rFonts w:hAnsi="Times New Roman" w:cs="Times New Roman"/>
              </w:rPr>
              <w:t>återfallsprevention</w:t>
            </w:r>
            <w:r w:rsidRPr="00FA7CA0">
              <w:rPr>
                <w:rFonts w:hAnsi="Times New Roman" w:cs="Times New Roman"/>
              </w:rPr>
              <w:t>,</w:t>
            </w:r>
          </w:p>
          <w:p w:rsidR="003513F8" w:rsidRPr="00FA7CA0" w:rsidRDefault="003513F8" w:rsidP="00FA7CA0">
            <w:pPr>
              <w:pStyle w:val="U-Punktlista"/>
              <w:rPr>
                <w:rFonts w:hAnsi="Times New Roman" w:cs="Times New Roman"/>
              </w:rPr>
            </w:pPr>
            <w:r w:rsidRPr="00FA7CA0">
              <w:rPr>
                <w:rFonts w:hAnsi="Times New Roman" w:cs="Times New Roman"/>
              </w:rPr>
              <w:t xml:space="preserve">kunna </w:t>
            </w:r>
            <w:r w:rsidR="00F24915" w:rsidRPr="00FA7CA0">
              <w:rPr>
                <w:rFonts w:hAnsi="Times New Roman" w:cs="Times New Roman"/>
              </w:rPr>
              <w:t>handlägga</w:t>
            </w:r>
            <w:r w:rsidRPr="00FA7CA0">
              <w:rPr>
                <w:rFonts w:hAnsi="Times New Roman" w:cs="Times New Roman"/>
              </w:rPr>
              <w:t xml:space="preserve"> psykiatriska </w:t>
            </w:r>
            <w:r w:rsidR="00F24915" w:rsidRPr="00FA7CA0">
              <w:rPr>
                <w:rFonts w:hAnsi="Times New Roman" w:cs="Times New Roman"/>
              </w:rPr>
              <w:t>tillstånd</w:t>
            </w:r>
            <w:r w:rsidRPr="00FA7CA0">
              <w:rPr>
                <w:rFonts w:hAnsi="Times New Roman" w:cs="Times New Roman"/>
              </w:rPr>
              <w:t xml:space="preserve"> som har betydelse </w:t>
            </w:r>
            <w:r w:rsidR="00F24915" w:rsidRPr="00FA7CA0">
              <w:rPr>
                <w:rFonts w:hAnsi="Times New Roman" w:cs="Times New Roman"/>
              </w:rPr>
              <w:t>för</w:t>
            </w:r>
            <w:r w:rsidRPr="00FA7CA0">
              <w:rPr>
                <w:rFonts w:hAnsi="Times New Roman" w:cs="Times New Roman"/>
              </w:rPr>
              <w:t xml:space="preserve"> beroende</w:t>
            </w:r>
            <w:r w:rsidR="00F24915">
              <w:rPr>
                <w:rFonts w:hAnsi="Times New Roman" w:cs="Times New Roman"/>
              </w:rPr>
              <w:softHyphen/>
            </w:r>
            <w:r w:rsidRPr="00FA7CA0">
              <w:rPr>
                <w:rFonts w:hAnsi="Times New Roman" w:cs="Times New Roman"/>
              </w:rPr>
              <w:t xml:space="preserve">medicinska </w:t>
            </w:r>
            <w:r w:rsidR="00F24915" w:rsidRPr="00FA7CA0">
              <w:rPr>
                <w:rFonts w:hAnsi="Times New Roman" w:cs="Times New Roman"/>
              </w:rPr>
              <w:t>tillstånd</w:t>
            </w:r>
            <w:r w:rsidRPr="00FA7CA0">
              <w:rPr>
                <w:rFonts w:hAnsi="Times New Roman" w:cs="Times New Roman"/>
              </w:rPr>
              <w:t>,</w:t>
            </w:r>
          </w:p>
          <w:p w:rsidR="003513F8" w:rsidRPr="00FA7CA0" w:rsidRDefault="003513F8" w:rsidP="00FA7CA0">
            <w:pPr>
              <w:pStyle w:val="U-Punktlista"/>
              <w:rPr>
                <w:rFonts w:hAnsi="Times New Roman" w:cs="Times New Roman"/>
              </w:rPr>
            </w:pPr>
            <w:r w:rsidRPr="00FA7CA0">
              <w:rPr>
                <w:rFonts w:hAnsi="Times New Roman" w:cs="Times New Roman"/>
              </w:rPr>
              <w:t>ha kunskap om relevanta psykosociala behandlingsmetoder och stödinsatser,</w:t>
            </w:r>
          </w:p>
          <w:p w:rsidR="003513F8" w:rsidRPr="00FA7CA0" w:rsidRDefault="003513F8" w:rsidP="00FA7CA0">
            <w:pPr>
              <w:pStyle w:val="U-Punktlista"/>
              <w:rPr>
                <w:rFonts w:hAnsi="Times New Roman" w:cs="Times New Roman"/>
              </w:rPr>
            </w:pPr>
            <w:r w:rsidRPr="00FA7CA0">
              <w:rPr>
                <w:rFonts w:hAnsi="Times New Roman" w:cs="Times New Roman"/>
              </w:rPr>
              <w:t>ha kunskap om hasardspelsyndrom,</w:t>
            </w:r>
          </w:p>
          <w:p w:rsidR="003513F8" w:rsidRPr="00FA7CA0" w:rsidRDefault="003513F8" w:rsidP="00FA7CA0">
            <w:pPr>
              <w:pStyle w:val="U-Punktlista"/>
              <w:rPr>
                <w:rFonts w:hAnsi="Times New Roman" w:cs="Times New Roman"/>
              </w:rPr>
            </w:pPr>
            <w:r w:rsidRPr="00FA7CA0">
              <w:rPr>
                <w:rFonts w:hAnsi="Times New Roman" w:cs="Times New Roman"/>
              </w:rPr>
              <w:t>kunna föra ett differentialdiagnostiskt resonemang avseende kroniskt psykiatrisk sjukdom i förhållande till övergående substansutlösta psykiska tillstånd,</w:t>
            </w:r>
          </w:p>
          <w:p w:rsidR="003513F8" w:rsidRPr="00FA7CA0" w:rsidRDefault="003513F8" w:rsidP="00FA7CA0">
            <w:pPr>
              <w:pStyle w:val="U-Punktlista"/>
              <w:rPr>
                <w:rFonts w:hAnsi="Times New Roman" w:cs="Times New Roman"/>
              </w:rPr>
            </w:pPr>
            <w:r w:rsidRPr="00FA7CA0">
              <w:rPr>
                <w:rFonts w:hAnsi="Times New Roman" w:cs="Times New Roman"/>
              </w:rPr>
              <w:t>kunna föra resonemang kring substansers eventuella kognitiva inverkan på utredningsresultat,</w:t>
            </w:r>
          </w:p>
          <w:p w:rsidR="003513F8" w:rsidRPr="00FA7CA0" w:rsidRDefault="003513F8" w:rsidP="00FA7CA0">
            <w:pPr>
              <w:pStyle w:val="U-Punktlista"/>
              <w:rPr>
                <w:rFonts w:hAnsi="Times New Roman" w:cs="Times New Roman"/>
              </w:rPr>
            </w:pPr>
            <w:r w:rsidRPr="00FA7CA0">
              <w:rPr>
                <w:rFonts w:hAnsi="Times New Roman" w:cs="Times New Roman"/>
              </w:rPr>
              <w:t>kunna redogöra för begreppet självförvållat rus.</w:t>
            </w:r>
          </w:p>
          <w:p w:rsidR="00D41F8B" w:rsidRPr="003513F8" w:rsidRDefault="00D41F8B" w:rsidP="00F24915">
            <w:pPr>
              <w:pStyle w:val="Utv-Konstruktivkritik"/>
              <w:tabs>
                <w:tab w:val="left" w:pos="1304"/>
                <w:tab w:val="left" w:pos="2608"/>
                <w:tab w:val="left" w:pos="3912"/>
                <w:tab w:val="left" w:pos="5216"/>
                <w:tab w:val="left" w:pos="6520"/>
                <w:tab w:val="left" w:pos="7824"/>
                <w:tab w:val="left" w:pos="9128"/>
              </w:tabs>
            </w:pPr>
            <w:r w:rsidRPr="000C0A67">
              <w:rPr>
                <w:rFonts w:eastAsia="Arial Unicode MS"/>
                <w:i/>
                <w:u w:color="000000"/>
                <w:bdr w:val="nil"/>
              </w:rPr>
              <w:lastRenderedPageBreak/>
              <w:t>Innehållsbeskrivning</w:t>
            </w:r>
            <w:r>
              <w:rPr>
                <w:rFonts w:eastAsia="Arial Unicode MS"/>
                <w:u w:color="000000"/>
                <w:bdr w:val="nil"/>
              </w:rPr>
              <w:br/>
            </w:r>
            <w:r w:rsidR="003513F8">
              <w:t>Kursen innefattar två kurstillfällen à tre dagar, med hemuppgifter inför varje kursmöte liksom skriftlig examination. Kursen inleds med genomgång av beroendetillståndens uppkomstmekanismer, följt av genomgång av utredning, bedömning och handläggning utifrån olika substansgrupper. Vidare följer epidemiologi, organisation och ett sam</w:t>
            </w:r>
            <w:r w:rsidR="003513F8" w:rsidRPr="00E56975">
              <w:t>hällsp</w:t>
            </w:r>
            <w:r w:rsidR="003513F8">
              <w:t xml:space="preserve">erspektiv på beroende. I kursen ingår även genomgång av psykiatrisk samsjuklighet och substansrelaterade tillstånd ur ett rättspsykiatriskt perspektiv. </w:t>
            </w:r>
          </w:p>
        </w:tc>
      </w:tr>
      <w:tr w:rsidR="00D21D67" w:rsidTr="00E41BD8">
        <w:tc>
          <w:tcPr>
            <w:tcW w:w="8369" w:type="dxa"/>
            <w:tcMar>
              <w:top w:w="57" w:type="dxa"/>
              <w:bottom w:w="28" w:type="dxa"/>
            </w:tcMar>
          </w:tcPr>
          <w:p w:rsidR="00D21D67" w:rsidRPr="005B6E7E" w:rsidRDefault="00D21D67" w:rsidP="00D21D67">
            <w:pPr>
              <w:pStyle w:val="Utv-Kursmoment"/>
              <w:rPr>
                <w:rFonts w:eastAsia="Arial Unicode MS"/>
                <w:u w:color="000000"/>
                <w:bdr w:val="nil"/>
              </w:rPr>
            </w:pPr>
            <w:r>
              <w:lastRenderedPageBreak/>
              <w:t xml:space="preserve">Förkunskapskrav, </w:t>
            </w:r>
            <w:r w:rsidR="00213671">
              <w:t>hemuppgift innan kursen</w:t>
            </w:r>
          </w:p>
        </w:tc>
      </w:tr>
      <w:tr w:rsidR="00D21D67" w:rsidRPr="006C2811" w:rsidTr="004F4059">
        <w:tc>
          <w:tcPr>
            <w:tcW w:w="8369" w:type="dxa"/>
          </w:tcPr>
          <w:p w:rsidR="006C2811" w:rsidRPr="006C2811" w:rsidRDefault="006C2811" w:rsidP="007C6B2B">
            <w:pPr>
              <w:spacing w:after="120"/>
              <w:rPr>
                <w:bCs/>
              </w:rPr>
            </w:pPr>
            <w:r w:rsidRPr="006C2811">
              <w:rPr>
                <w:bCs/>
              </w:rPr>
              <w:t xml:space="preserve">Innan kursmöte ett förväntas deltagarna ha läst Francks bok. </w:t>
            </w:r>
            <w:r w:rsidR="00972784">
              <w:rPr>
                <w:bCs/>
              </w:rPr>
              <w:t xml:space="preserve">Du </w:t>
            </w:r>
            <w:r w:rsidRPr="006C2811">
              <w:rPr>
                <w:bCs/>
              </w:rPr>
              <w:t>skall också besvara</w:t>
            </w:r>
            <w:r w:rsidR="007C6B2B">
              <w:rPr>
                <w:bCs/>
              </w:rPr>
              <w:t> </w:t>
            </w:r>
            <w:r w:rsidRPr="006C2811">
              <w:rPr>
                <w:bCs/>
              </w:rPr>
              <w:t xml:space="preserve">frågan nedan och skicka in svaret till </w:t>
            </w:r>
            <w:hyperlink r:id="rId8" w:history="1">
              <w:r w:rsidRPr="007C6B2B">
                <w:rPr>
                  <w:rStyle w:val="Hyperlnk"/>
                  <w:bCs/>
                  <w:color w:val="000000" w:themeColor="text1"/>
                  <w:u w:val="none"/>
                </w:rPr>
                <w:t>sara.bromander@rmv.se</w:t>
              </w:r>
            </w:hyperlink>
            <w:r w:rsidRPr="006C2811">
              <w:rPr>
                <w:bCs/>
              </w:rPr>
              <w:t xml:space="preserve"> senast den</w:t>
            </w:r>
            <w:r w:rsidR="007C6B2B">
              <w:rPr>
                <w:bCs/>
              </w:rPr>
              <w:t> </w:t>
            </w:r>
            <w:r w:rsidR="00FD11F1">
              <w:rPr>
                <w:bCs/>
              </w:rPr>
              <w:t>2</w:t>
            </w:r>
            <w:r w:rsidR="007711CE">
              <w:rPr>
                <w:bCs/>
              </w:rPr>
              <w:t>1</w:t>
            </w:r>
            <w:r w:rsidR="00F24915">
              <w:rPr>
                <w:bCs/>
              </w:rPr>
              <w:t> </w:t>
            </w:r>
            <w:r w:rsidR="00972784" w:rsidRPr="0021657D">
              <w:rPr>
                <w:bCs/>
              </w:rPr>
              <w:t>september</w:t>
            </w:r>
            <w:r w:rsidRPr="0021657D">
              <w:rPr>
                <w:bCs/>
              </w:rPr>
              <w:t>. Högst två sidor (med referenser).</w:t>
            </w:r>
          </w:p>
          <w:p w:rsidR="006C2811" w:rsidRPr="006C2811" w:rsidRDefault="006C2811" w:rsidP="007C6B2B">
            <w:pPr>
              <w:spacing w:after="120"/>
              <w:rPr>
                <w:bCs/>
              </w:rPr>
            </w:pPr>
            <w:r w:rsidRPr="006C2811">
              <w:rPr>
                <w:bCs/>
              </w:rPr>
              <w:t>"Beskriv bakomliggande faktorer för en individs utveckling av beroendesyndrom ur</w:t>
            </w:r>
            <w:r w:rsidR="007C6B2B">
              <w:rPr>
                <w:bCs/>
              </w:rPr>
              <w:t> </w:t>
            </w:r>
            <w:r w:rsidRPr="006C2811">
              <w:rPr>
                <w:bCs/>
              </w:rPr>
              <w:t>ett biologiskt, psykologiskt och socialt perspektiv. Beskriv även på vilket sätt de</w:t>
            </w:r>
            <w:r w:rsidR="007C6B2B">
              <w:rPr>
                <w:bCs/>
              </w:rPr>
              <w:t> </w:t>
            </w:r>
            <w:r w:rsidRPr="006C2811">
              <w:rPr>
                <w:bCs/>
              </w:rPr>
              <w:t>olika substansgrupperna skiljer sig åt avseende beroendepotential</w:t>
            </w:r>
            <w:r w:rsidR="00F24915">
              <w:rPr>
                <w:bCs/>
              </w:rPr>
              <w:t>.</w:t>
            </w:r>
            <w:r w:rsidRPr="006C2811">
              <w:rPr>
                <w:bCs/>
              </w:rPr>
              <w:t>"</w:t>
            </w:r>
          </w:p>
          <w:p w:rsidR="00D21D67" w:rsidRPr="006C2811" w:rsidRDefault="006C2811" w:rsidP="006C2811">
            <w:pPr>
              <w:pStyle w:val="Utv-Konstruktivkritik"/>
              <w:rPr>
                <w:rFonts w:eastAsia="Arial Unicode MS"/>
                <w:u w:color="000000"/>
                <w:bdr w:val="nil"/>
              </w:rPr>
            </w:pPr>
            <w:r w:rsidRPr="006C2811">
              <w:rPr>
                <w:bCs/>
              </w:rPr>
              <w:t>Maila gärna önskemål/frågor som ni vill att föreläsarna ska ta upp!</w:t>
            </w:r>
          </w:p>
        </w:tc>
      </w:tr>
      <w:tr w:rsidR="00D21D67" w:rsidTr="00E41BD8">
        <w:tc>
          <w:tcPr>
            <w:tcW w:w="8369" w:type="dxa"/>
            <w:tcMar>
              <w:top w:w="57" w:type="dxa"/>
              <w:bottom w:w="28" w:type="dxa"/>
            </w:tcMar>
          </w:tcPr>
          <w:p w:rsidR="00D21D67" w:rsidRDefault="00213671" w:rsidP="00D21D67">
            <w:pPr>
              <w:pStyle w:val="Utv-Kursmoment"/>
            </w:pPr>
            <w:r>
              <w:t>Schema</w:t>
            </w:r>
          </w:p>
        </w:tc>
      </w:tr>
      <w:tr w:rsidR="00D21D67" w:rsidTr="004F4059">
        <w:tc>
          <w:tcPr>
            <w:tcW w:w="8369" w:type="dxa"/>
          </w:tcPr>
          <w:p w:rsidR="00D21D67" w:rsidRPr="006C6CDF" w:rsidRDefault="00425C5F" w:rsidP="00326958">
            <w:pPr>
              <w:pStyle w:val="Utv-Konstruktivkritik"/>
            </w:pPr>
            <w:hyperlink w:anchor="Schema" w:history="1">
              <w:r w:rsidR="003513F8" w:rsidRPr="00326958">
                <w:rPr>
                  <w:rStyle w:val="Hyperlnk"/>
                  <w:color w:val="000000" w:themeColor="text1"/>
                  <w:u w:val="none"/>
                </w:rPr>
                <w:t>Se</w:t>
              </w:r>
              <w:r w:rsidR="00326958" w:rsidRPr="00326958">
                <w:rPr>
                  <w:rStyle w:val="Hyperlnk"/>
                  <w:color w:val="000000" w:themeColor="text1"/>
                  <w:u w:val="none"/>
                </w:rPr>
                <w:t xml:space="preserve"> schema nedan</w:t>
              </w:r>
            </w:hyperlink>
            <w:r w:rsidR="00326958">
              <w:t>.</w:t>
            </w:r>
          </w:p>
        </w:tc>
      </w:tr>
      <w:tr w:rsidR="00EF1880" w:rsidTr="00E41BD8">
        <w:tc>
          <w:tcPr>
            <w:tcW w:w="8369" w:type="dxa"/>
            <w:tcMar>
              <w:top w:w="57" w:type="dxa"/>
              <w:bottom w:w="28" w:type="dxa"/>
            </w:tcMar>
          </w:tcPr>
          <w:p w:rsidR="00EF1880" w:rsidRDefault="00EF1880" w:rsidP="00EF1880">
            <w:pPr>
              <w:pStyle w:val="Utv-Kursmoment"/>
            </w:pPr>
            <w:r>
              <w:t>Examination</w:t>
            </w:r>
          </w:p>
        </w:tc>
      </w:tr>
      <w:tr w:rsidR="00EF1880" w:rsidTr="004F4059">
        <w:tc>
          <w:tcPr>
            <w:tcW w:w="8369" w:type="dxa"/>
          </w:tcPr>
          <w:p w:rsidR="00EF1880" w:rsidRDefault="00EF1880" w:rsidP="00EF3687">
            <w:pPr>
              <w:pStyle w:val="Utv-Konstruktivkritik"/>
            </w:pPr>
            <w:r w:rsidRPr="00B561DB">
              <w:t xml:space="preserve">Kursen examineras individuellt genom skriftlig hemtentamen samt en </w:t>
            </w:r>
            <w:r w:rsidR="00EF3687">
              <w:t xml:space="preserve">muntlig </w:t>
            </w:r>
            <w:r w:rsidRPr="00B561DB">
              <w:t>hemuppgift.</w:t>
            </w:r>
          </w:p>
        </w:tc>
      </w:tr>
      <w:tr w:rsidR="00D21D67" w:rsidTr="00E41BD8">
        <w:tc>
          <w:tcPr>
            <w:tcW w:w="8369" w:type="dxa"/>
            <w:tcMar>
              <w:top w:w="57" w:type="dxa"/>
              <w:bottom w:w="28" w:type="dxa"/>
            </w:tcMar>
          </w:tcPr>
          <w:p w:rsidR="00D21D67" w:rsidRPr="00B561DB" w:rsidRDefault="00213671" w:rsidP="00D21D67">
            <w:pPr>
              <w:pStyle w:val="Utv-Kursmoment"/>
              <w:rPr>
                <w:rFonts w:eastAsia="Arial Unicode MS"/>
                <w:szCs w:val="24"/>
                <w:bdr w:val="nil"/>
                <w:lang w:eastAsia="en-US"/>
              </w:rPr>
            </w:pPr>
            <w:r>
              <w:t>Omfattning</w:t>
            </w:r>
          </w:p>
        </w:tc>
      </w:tr>
      <w:tr w:rsidR="00D21D67" w:rsidTr="004F4059">
        <w:tc>
          <w:tcPr>
            <w:tcW w:w="8369" w:type="dxa"/>
          </w:tcPr>
          <w:p w:rsidR="00D21D67" w:rsidRDefault="003513F8" w:rsidP="003513F8">
            <w:pPr>
              <w:autoSpaceDE w:val="0"/>
            </w:pPr>
            <w:r>
              <w:t>Kursen består av 3+3</w:t>
            </w:r>
            <w:r w:rsidRPr="00702679">
              <w:t xml:space="preserve"> utbildningsdagar</w:t>
            </w:r>
            <w:r w:rsidR="0021657D">
              <w:t xml:space="preserve"> </w:t>
            </w:r>
            <w:r w:rsidRPr="00702679">
              <w:t xml:space="preserve">samt hemuppgifter före kurstillfällena. Första kurstillfället anordnas i </w:t>
            </w:r>
            <w:r>
              <w:t>Göteborg</w:t>
            </w:r>
            <w:r w:rsidRPr="00702679">
              <w:t xml:space="preserve"> och det andra i </w:t>
            </w:r>
            <w:r>
              <w:t>Stockholm</w:t>
            </w:r>
            <w:r w:rsidRPr="00702679">
              <w:t xml:space="preserve">. Kurslitteraturen omfattar cirka </w:t>
            </w:r>
            <w:r>
              <w:t>1</w:t>
            </w:r>
            <w:r w:rsidR="00F24915">
              <w:t> </w:t>
            </w:r>
            <w:r>
              <w:t>200</w:t>
            </w:r>
            <w:r w:rsidRPr="00702679">
              <w:t xml:space="preserve"> sidor</w:t>
            </w:r>
            <w:r w:rsidR="0021657D">
              <w:t>.</w:t>
            </w:r>
          </w:p>
          <w:p w:rsidR="00E9505B" w:rsidRPr="003513F8" w:rsidRDefault="00E9505B" w:rsidP="003513F8">
            <w:pPr>
              <w:autoSpaceDE w:val="0"/>
            </w:pPr>
          </w:p>
        </w:tc>
      </w:tr>
      <w:tr w:rsidR="00EF1880" w:rsidTr="00E41BD8">
        <w:tc>
          <w:tcPr>
            <w:tcW w:w="8369" w:type="dxa"/>
            <w:tcMar>
              <w:top w:w="57" w:type="dxa"/>
              <w:bottom w:w="28" w:type="dxa"/>
            </w:tcMar>
          </w:tcPr>
          <w:p w:rsidR="00EF1880" w:rsidRPr="0047195A" w:rsidRDefault="00EF1880" w:rsidP="004F4059">
            <w:pPr>
              <w:pStyle w:val="Utv-Kursmoment"/>
            </w:pPr>
            <w:r>
              <w:t>Kostnad</w:t>
            </w:r>
          </w:p>
        </w:tc>
      </w:tr>
      <w:tr w:rsidR="00EF1880" w:rsidTr="004F4059">
        <w:tc>
          <w:tcPr>
            <w:tcW w:w="8369" w:type="dxa"/>
          </w:tcPr>
          <w:p w:rsidR="00EF1880" w:rsidRPr="006C6CDF" w:rsidRDefault="00EF1880" w:rsidP="004F4059">
            <w:pPr>
              <w:pStyle w:val="Utv-Konstruktivkritik"/>
            </w:pPr>
            <w:r w:rsidRPr="0047195A">
              <w:t xml:space="preserve">Kursen är avgiftsfri för anställda inom Rättsmedicinalverket. En avgift på </w:t>
            </w:r>
            <w:r w:rsidRPr="0021657D">
              <w:t>1</w:t>
            </w:r>
            <w:r w:rsidR="0021657D">
              <w:t>3</w:t>
            </w:r>
            <w:r w:rsidR="00F24915">
              <w:t> </w:t>
            </w:r>
            <w:r w:rsidR="0021657D">
              <w:t>0</w:t>
            </w:r>
            <w:r w:rsidRPr="0021657D">
              <w:t>00 kr</w:t>
            </w:r>
            <w:r w:rsidRPr="0047195A">
              <w:t xml:space="preserve"> </w:t>
            </w:r>
            <w:r>
              <w:t xml:space="preserve">tas ut av externa deltagare (kursmiddagen ingår). </w:t>
            </w:r>
          </w:p>
        </w:tc>
      </w:tr>
      <w:tr w:rsidR="006821D3" w:rsidTr="00E41BD8">
        <w:tc>
          <w:tcPr>
            <w:tcW w:w="8369" w:type="dxa"/>
            <w:tcMar>
              <w:top w:w="57" w:type="dxa"/>
              <w:bottom w:w="28" w:type="dxa"/>
            </w:tcMar>
          </w:tcPr>
          <w:p w:rsidR="006821D3" w:rsidRDefault="006821D3" w:rsidP="00D21D67">
            <w:pPr>
              <w:pStyle w:val="Utv-Kursmoment"/>
            </w:pPr>
            <w:r>
              <w:t>Lärare</w:t>
            </w:r>
          </w:p>
        </w:tc>
      </w:tr>
      <w:tr w:rsidR="00D21D67" w:rsidTr="004F4059">
        <w:tc>
          <w:tcPr>
            <w:tcW w:w="8369" w:type="dxa"/>
          </w:tcPr>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Sven Andreasson</w:t>
            </w:r>
            <w:r w:rsidR="00E41BD8">
              <w:rPr>
                <w:sz w:val="24"/>
                <w:szCs w:val="24"/>
              </w:rPr>
              <w:t xml:space="preserve"> – ö</w:t>
            </w:r>
            <w:r w:rsidRPr="003513F8">
              <w:rPr>
                <w:sz w:val="24"/>
                <w:szCs w:val="24"/>
              </w:rPr>
              <w:t>verläkare</w:t>
            </w:r>
            <w:r w:rsidR="00E9505B">
              <w:rPr>
                <w:sz w:val="24"/>
                <w:szCs w:val="24"/>
              </w:rPr>
              <w:t xml:space="preserve">, professor. </w:t>
            </w:r>
            <w:r w:rsidRPr="003513F8">
              <w:rPr>
                <w:sz w:val="24"/>
                <w:szCs w:val="24"/>
              </w:rPr>
              <w:t>Beroendecentrum Stockholm</w:t>
            </w:r>
            <w:r w:rsidR="00E9505B">
              <w:rPr>
                <w:sz w:val="24"/>
                <w:szCs w:val="24"/>
              </w:rPr>
              <w:t>,</w:t>
            </w:r>
            <w:r w:rsidRPr="003513F8">
              <w:rPr>
                <w:sz w:val="24"/>
                <w:szCs w:val="24"/>
              </w:rPr>
              <w:t xml:space="preserve"> Karolinska</w:t>
            </w:r>
            <w:r w:rsidR="001A7469">
              <w:rPr>
                <w:sz w:val="24"/>
                <w:szCs w:val="24"/>
              </w:rPr>
              <w:t> </w:t>
            </w:r>
            <w:r w:rsidRPr="003513F8">
              <w:rPr>
                <w:sz w:val="24"/>
                <w:szCs w:val="24"/>
              </w:rPr>
              <w:t>institutet</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Lotta Borg Skoglund</w:t>
            </w:r>
            <w:r w:rsidRPr="003513F8">
              <w:rPr>
                <w:sz w:val="24"/>
                <w:szCs w:val="24"/>
              </w:rPr>
              <w:t xml:space="preserve"> </w:t>
            </w:r>
            <w:r w:rsidR="00E9505B">
              <w:rPr>
                <w:sz w:val="24"/>
                <w:szCs w:val="24"/>
              </w:rPr>
              <w:t>–</w:t>
            </w:r>
            <w:r w:rsidR="001A7469">
              <w:rPr>
                <w:sz w:val="24"/>
                <w:szCs w:val="24"/>
              </w:rPr>
              <w:t xml:space="preserve"> ö</w:t>
            </w:r>
            <w:r w:rsidRPr="003513F8">
              <w:rPr>
                <w:sz w:val="24"/>
                <w:szCs w:val="24"/>
              </w:rPr>
              <w:t>verläkare</w:t>
            </w:r>
            <w:r w:rsidR="00E9505B">
              <w:rPr>
                <w:sz w:val="24"/>
                <w:szCs w:val="24"/>
              </w:rPr>
              <w:t xml:space="preserve">, </w:t>
            </w:r>
            <w:r w:rsidRPr="003513F8">
              <w:rPr>
                <w:sz w:val="24"/>
                <w:szCs w:val="24"/>
              </w:rPr>
              <w:t>medicine doktor. SMART psykiatri Stockholm</w:t>
            </w:r>
          </w:p>
          <w:p w:rsidR="001A7469"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Joar Guterstam</w:t>
            </w:r>
            <w:r w:rsidRPr="003513F8">
              <w:rPr>
                <w:sz w:val="24"/>
                <w:szCs w:val="24"/>
              </w:rPr>
              <w:t xml:space="preserve"> </w:t>
            </w:r>
            <w:r w:rsidR="00E9505B">
              <w:rPr>
                <w:sz w:val="24"/>
                <w:szCs w:val="24"/>
              </w:rPr>
              <w:t>–</w:t>
            </w:r>
            <w:r w:rsidRPr="003513F8">
              <w:rPr>
                <w:sz w:val="24"/>
                <w:szCs w:val="24"/>
              </w:rPr>
              <w:t xml:space="preserve"> </w:t>
            </w:r>
            <w:r w:rsidR="001A7469">
              <w:rPr>
                <w:sz w:val="24"/>
                <w:szCs w:val="24"/>
              </w:rPr>
              <w:t>ö</w:t>
            </w:r>
            <w:r w:rsidR="00E9505B">
              <w:rPr>
                <w:sz w:val="24"/>
                <w:szCs w:val="24"/>
              </w:rPr>
              <w:t>verläkare, medicine doktor.</w:t>
            </w:r>
            <w:r w:rsidRPr="003513F8">
              <w:rPr>
                <w:sz w:val="24"/>
                <w:szCs w:val="24"/>
              </w:rPr>
              <w:t xml:space="preserve"> Beroendecentrum Stockholm</w:t>
            </w:r>
            <w:r w:rsidR="00E9505B">
              <w:rPr>
                <w:sz w:val="24"/>
                <w:szCs w:val="24"/>
              </w:rPr>
              <w:t>,</w:t>
            </w:r>
            <w:r w:rsidRPr="003513F8">
              <w:rPr>
                <w:sz w:val="24"/>
                <w:szCs w:val="24"/>
              </w:rPr>
              <w:t xml:space="preserve"> Karolinska Institutet</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Anders Håkansson</w:t>
            </w:r>
            <w:r w:rsidRPr="003513F8">
              <w:rPr>
                <w:sz w:val="24"/>
                <w:szCs w:val="24"/>
              </w:rPr>
              <w:t xml:space="preserve"> </w:t>
            </w:r>
            <w:r w:rsidR="00E9505B">
              <w:rPr>
                <w:sz w:val="24"/>
                <w:szCs w:val="24"/>
              </w:rPr>
              <w:t>–</w:t>
            </w:r>
            <w:r w:rsidRPr="003513F8">
              <w:rPr>
                <w:sz w:val="24"/>
                <w:szCs w:val="24"/>
              </w:rPr>
              <w:t xml:space="preserve"> </w:t>
            </w:r>
            <w:r w:rsidR="001A7469">
              <w:rPr>
                <w:sz w:val="24"/>
                <w:szCs w:val="24"/>
                <w:lang w:val="da-DK"/>
              </w:rPr>
              <w:t>ö</w:t>
            </w:r>
            <w:r w:rsidR="00E9505B">
              <w:rPr>
                <w:sz w:val="24"/>
                <w:szCs w:val="24"/>
                <w:lang w:val="da-DK"/>
              </w:rPr>
              <w:t>verläkare,</w:t>
            </w:r>
            <w:r w:rsidRPr="003513F8">
              <w:rPr>
                <w:sz w:val="24"/>
                <w:szCs w:val="24"/>
              </w:rPr>
              <w:t xml:space="preserve"> professor. Beroendecentrum Malmö, Lunds universitet</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lastRenderedPageBreak/>
              <w:t>Emma Jacobsson</w:t>
            </w:r>
            <w:r w:rsidR="00F24915" w:rsidRPr="003513F8">
              <w:rPr>
                <w:sz w:val="24"/>
                <w:szCs w:val="24"/>
              </w:rPr>
              <w:t xml:space="preserve"> – </w:t>
            </w:r>
            <w:r w:rsidR="001A7469">
              <w:rPr>
                <w:sz w:val="24"/>
                <w:szCs w:val="24"/>
              </w:rPr>
              <w:t>l</w:t>
            </w:r>
            <w:r w:rsidRPr="003513F8">
              <w:rPr>
                <w:sz w:val="24"/>
                <w:szCs w:val="24"/>
              </w:rPr>
              <w:t>eg psykolog, specialist i klinisk psykologi, leg psykoterapeut. Verksamhet Beroende Göteborg</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Marianne Kristiansson</w:t>
            </w:r>
            <w:r w:rsidRPr="003513F8">
              <w:rPr>
                <w:sz w:val="24"/>
                <w:szCs w:val="24"/>
              </w:rPr>
              <w:t xml:space="preserve"> – överläkare, professor.  Rättsmedicinalverket, Karolinska institutet</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Robert Kronstrand</w:t>
            </w:r>
            <w:r w:rsidRPr="003513F8">
              <w:rPr>
                <w:sz w:val="24"/>
                <w:szCs w:val="24"/>
              </w:rPr>
              <w:t xml:space="preserve"> </w:t>
            </w:r>
            <w:r w:rsidR="00F24915">
              <w:rPr>
                <w:sz w:val="24"/>
                <w:szCs w:val="24"/>
              </w:rPr>
              <w:t>–</w:t>
            </w:r>
            <w:r w:rsidRPr="003513F8">
              <w:rPr>
                <w:sz w:val="24"/>
                <w:szCs w:val="24"/>
              </w:rPr>
              <w:t xml:space="preserve"> </w:t>
            </w:r>
            <w:r w:rsidR="001A7469">
              <w:rPr>
                <w:sz w:val="24"/>
                <w:szCs w:val="24"/>
              </w:rPr>
              <w:t>t</w:t>
            </w:r>
            <w:r w:rsidRPr="003513F8">
              <w:rPr>
                <w:sz w:val="24"/>
                <w:szCs w:val="24"/>
              </w:rPr>
              <w:t>oxikolog</w:t>
            </w:r>
            <w:r w:rsidR="00F24915">
              <w:rPr>
                <w:sz w:val="24"/>
                <w:szCs w:val="24"/>
              </w:rPr>
              <w:t xml:space="preserve"> </w:t>
            </w:r>
            <w:r w:rsidRPr="003513F8">
              <w:rPr>
                <w:sz w:val="24"/>
                <w:szCs w:val="24"/>
              </w:rPr>
              <w:t xml:space="preserve">vid RMV. </w:t>
            </w:r>
            <w:r w:rsidR="001A7469">
              <w:rPr>
                <w:sz w:val="24"/>
                <w:szCs w:val="24"/>
              </w:rPr>
              <w:t>a</w:t>
            </w:r>
            <w:r w:rsidRPr="003513F8">
              <w:rPr>
                <w:sz w:val="24"/>
                <w:szCs w:val="24"/>
              </w:rPr>
              <w:t xml:space="preserve">dj </w:t>
            </w:r>
            <w:r w:rsidR="001A7469">
              <w:rPr>
                <w:sz w:val="24"/>
                <w:szCs w:val="24"/>
              </w:rPr>
              <w:t>p</w:t>
            </w:r>
            <w:r w:rsidRPr="003513F8">
              <w:rPr>
                <w:sz w:val="24"/>
                <w:szCs w:val="24"/>
              </w:rPr>
              <w:t>rofessor vid Linköpings Universitet</w:t>
            </w:r>
            <w:r w:rsidR="00EB6EF0">
              <w:rPr>
                <w:sz w:val="24"/>
                <w:szCs w:val="24"/>
              </w:rPr>
              <w:br/>
            </w:r>
            <w:r w:rsidR="00EB6EF0" w:rsidRPr="00EB6EF0">
              <w:rPr>
                <w:b/>
                <w:bCs/>
                <w:sz w:val="24"/>
                <w:szCs w:val="24"/>
              </w:rPr>
              <w:t>Gerhard Larsson</w:t>
            </w:r>
            <w:r w:rsidR="00EB6EF0">
              <w:rPr>
                <w:sz w:val="24"/>
                <w:szCs w:val="24"/>
              </w:rPr>
              <w:t xml:space="preserve"> </w:t>
            </w:r>
            <w:r w:rsidR="00F24915">
              <w:rPr>
                <w:sz w:val="24"/>
                <w:szCs w:val="24"/>
              </w:rPr>
              <w:t>–</w:t>
            </w:r>
            <w:r w:rsidR="00EB6EF0">
              <w:rPr>
                <w:sz w:val="24"/>
                <w:szCs w:val="24"/>
              </w:rPr>
              <w:t xml:space="preserve"> </w:t>
            </w:r>
            <w:r w:rsidR="001A7469">
              <w:rPr>
                <w:color w:val="1D2228"/>
                <w:sz w:val="24"/>
                <w:szCs w:val="24"/>
                <w:shd w:val="clear" w:color="auto" w:fill="FFFFFF"/>
              </w:rPr>
              <w:t>s</w:t>
            </w:r>
            <w:r w:rsidR="00EB6EF0" w:rsidRPr="00EB6EF0">
              <w:rPr>
                <w:color w:val="1D2228"/>
                <w:sz w:val="24"/>
                <w:szCs w:val="24"/>
                <w:shd w:val="clear" w:color="auto" w:fill="FFFFFF"/>
              </w:rPr>
              <w:t>tyrelseordförande</w:t>
            </w:r>
            <w:r w:rsidR="00F24915">
              <w:rPr>
                <w:color w:val="1D2228"/>
                <w:sz w:val="24"/>
                <w:szCs w:val="24"/>
                <w:shd w:val="clear" w:color="auto" w:fill="FFFFFF"/>
              </w:rPr>
              <w:t xml:space="preserve"> </w:t>
            </w:r>
            <w:r w:rsidR="00EB6EF0" w:rsidRPr="00EB6EF0">
              <w:rPr>
                <w:color w:val="1D2228"/>
                <w:sz w:val="24"/>
                <w:szCs w:val="24"/>
                <w:shd w:val="clear" w:color="auto" w:fill="FFFFFF"/>
              </w:rPr>
              <w:t>och välfärdsutredare</w:t>
            </w:r>
            <w:r w:rsidR="00EB6EF0" w:rsidRPr="00EB6EF0">
              <w:rPr>
                <w:sz w:val="24"/>
                <w:szCs w:val="24"/>
              </w:rPr>
              <w:t>, tidigare landshövding, koncernchef, statssekreterare</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Erik Lindeman</w:t>
            </w:r>
            <w:r w:rsidRPr="003513F8">
              <w:rPr>
                <w:sz w:val="24"/>
                <w:szCs w:val="24"/>
              </w:rPr>
              <w:t xml:space="preserve"> </w:t>
            </w:r>
            <w:r w:rsidR="00BF396F">
              <w:rPr>
                <w:sz w:val="24"/>
                <w:szCs w:val="24"/>
              </w:rPr>
              <w:t>–</w:t>
            </w:r>
            <w:r w:rsidR="001A7469">
              <w:rPr>
                <w:sz w:val="24"/>
                <w:szCs w:val="24"/>
              </w:rPr>
              <w:t xml:space="preserve"> ö</w:t>
            </w:r>
            <w:r w:rsidRPr="003513F8">
              <w:rPr>
                <w:sz w:val="24"/>
                <w:szCs w:val="24"/>
              </w:rPr>
              <w:t>verläkare, Giftinformationscentralen</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Viktor Lindfors</w:t>
            </w:r>
            <w:r w:rsidRPr="003513F8">
              <w:rPr>
                <w:sz w:val="24"/>
                <w:szCs w:val="24"/>
              </w:rPr>
              <w:t xml:space="preserve"> – ST-läkare vid Beroendecentrum Stockholm</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Åsa Magnusson</w:t>
            </w:r>
            <w:r w:rsidRPr="003513F8">
              <w:rPr>
                <w:sz w:val="24"/>
                <w:szCs w:val="24"/>
              </w:rPr>
              <w:t xml:space="preserve"> </w:t>
            </w:r>
            <w:r w:rsidR="00CA7CD3">
              <w:rPr>
                <w:sz w:val="24"/>
                <w:szCs w:val="24"/>
              </w:rPr>
              <w:t>–</w:t>
            </w:r>
            <w:r w:rsidR="001A7469">
              <w:rPr>
                <w:sz w:val="24"/>
                <w:szCs w:val="24"/>
              </w:rPr>
              <w:t xml:space="preserve"> ö</w:t>
            </w:r>
            <w:r w:rsidRPr="003513F8">
              <w:rPr>
                <w:sz w:val="24"/>
                <w:szCs w:val="24"/>
              </w:rPr>
              <w:t>verläkare</w:t>
            </w:r>
            <w:r w:rsidR="00CA7CD3">
              <w:rPr>
                <w:sz w:val="24"/>
                <w:szCs w:val="24"/>
              </w:rPr>
              <w:t xml:space="preserve">, medicine doktor. </w:t>
            </w:r>
            <w:r w:rsidRPr="003513F8">
              <w:rPr>
                <w:sz w:val="24"/>
                <w:szCs w:val="24"/>
              </w:rPr>
              <w:t>Beroendecentrum Stockholm</w:t>
            </w:r>
            <w:r w:rsidR="00CA7CD3">
              <w:rPr>
                <w:sz w:val="24"/>
                <w:szCs w:val="24"/>
              </w:rPr>
              <w:t xml:space="preserve">, </w:t>
            </w:r>
            <w:r w:rsidRPr="003513F8">
              <w:rPr>
                <w:sz w:val="24"/>
                <w:szCs w:val="24"/>
              </w:rPr>
              <w:t>Karolinska institutet</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Tomas Moberg</w:t>
            </w:r>
            <w:r w:rsidRPr="003513F8">
              <w:rPr>
                <w:sz w:val="24"/>
                <w:szCs w:val="24"/>
              </w:rPr>
              <w:t xml:space="preserve"> –</w:t>
            </w:r>
            <w:r w:rsidR="00BF396F">
              <w:rPr>
                <w:sz w:val="24"/>
                <w:szCs w:val="24"/>
              </w:rPr>
              <w:t xml:space="preserve"> </w:t>
            </w:r>
            <w:r w:rsidR="001A7469">
              <w:rPr>
                <w:sz w:val="24"/>
                <w:szCs w:val="24"/>
              </w:rPr>
              <w:t>ö</w:t>
            </w:r>
            <w:r w:rsidRPr="003513F8">
              <w:rPr>
                <w:sz w:val="24"/>
                <w:szCs w:val="24"/>
              </w:rPr>
              <w:t>verläkare Karsuddens sjukhus</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Martin Olsson</w:t>
            </w:r>
            <w:r w:rsidRPr="003513F8">
              <w:rPr>
                <w:sz w:val="24"/>
                <w:szCs w:val="24"/>
              </w:rPr>
              <w:t xml:space="preserve"> </w:t>
            </w:r>
            <w:r w:rsidR="00BF396F">
              <w:rPr>
                <w:sz w:val="24"/>
                <w:szCs w:val="24"/>
              </w:rPr>
              <w:t>–</w:t>
            </w:r>
            <w:r w:rsidRPr="003513F8">
              <w:rPr>
                <w:sz w:val="24"/>
                <w:szCs w:val="24"/>
              </w:rPr>
              <w:t xml:space="preserve"> </w:t>
            </w:r>
            <w:r w:rsidR="001A7469" w:rsidRPr="001A7469">
              <w:rPr>
                <w:sz w:val="24"/>
                <w:szCs w:val="24"/>
              </w:rPr>
              <w:t>ö</w:t>
            </w:r>
            <w:r w:rsidRPr="001A7469">
              <w:rPr>
                <w:sz w:val="24"/>
                <w:szCs w:val="24"/>
              </w:rPr>
              <w:t>verläkare</w:t>
            </w:r>
            <w:r w:rsidRPr="003513F8">
              <w:rPr>
                <w:sz w:val="24"/>
                <w:szCs w:val="24"/>
                <w:lang w:val="da-DK"/>
              </w:rPr>
              <w:t>, med</w:t>
            </w:r>
            <w:r w:rsidRPr="003513F8">
              <w:rPr>
                <w:sz w:val="24"/>
                <w:szCs w:val="24"/>
              </w:rPr>
              <w:t xml:space="preserve">icine doktor. Beroendecentrum Stockholm, </w:t>
            </w:r>
            <w:r w:rsidRPr="003513F8">
              <w:rPr>
                <w:sz w:val="24"/>
                <w:szCs w:val="24"/>
                <w:lang w:val="da-DK"/>
              </w:rPr>
              <w:t>Karolinska institutet</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Niklas Preger</w:t>
            </w:r>
            <w:r w:rsidRPr="003513F8">
              <w:rPr>
                <w:sz w:val="24"/>
                <w:szCs w:val="24"/>
              </w:rPr>
              <w:t xml:space="preserve"> </w:t>
            </w:r>
            <w:r w:rsidR="00CA7CD3">
              <w:rPr>
                <w:sz w:val="24"/>
                <w:szCs w:val="24"/>
              </w:rPr>
              <w:t>–</w:t>
            </w:r>
            <w:r w:rsidRPr="003513F8">
              <w:rPr>
                <w:sz w:val="24"/>
                <w:szCs w:val="24"/>
              </w:rPr>
              <w:t xml:space="preserve"> </w:t>
            </w:r>
            <w:r w:rsidR="001A7469">
              <w:rPr>
                <w:sz w:val="24"/>
                <w:szCs w:val="24"/>
              </w:rPr>
              <w:t>s</w:t>
            </w:r>
            <w:r w:rsidR="00CA7CD3">
              <w:rPr>
                <w:sz w:val="24"/>
                <w:szCs w:val="24"/>
              </w:rPr>
              <w:t xml:space="preserve">ektionschef, </w:t>
            </w:r>
            <w:r w:rsidR="001A7469">
              <w:rPr>
                <w:sz w:val="24"/>
                <w:szCs w:val="24"/>
              </w:rPr>
              <w:t>ö</w:t>
            </w:r>
            <w:r w:rsidRPr="003513F8">
              <w:rPr>
                <w:sz w:val="24"/>
                <w:szCs w:val="24"/>
              </w:rPr>
              <w:t>verläkare vid Beroendecentrum Stockholm</w:t>
            </w:r>
            <w:r w:rsidR="00EB6EF0">
              <w:rPr>
                <w:sz w:val="24"/>
                <w:szCs w:val="24"/>
              </w:rPr>
              <w:br/>
            </w:r>
            <w:r w:rsidR="00EB6EF0" w:rsidRPr="00EB6EF0">
              <w:rPr>
                <w:b/>
                <w:bCs/>
                <w:sz w:val="24"/>
                <w:szCs w:val="24"/>
              </w:rPr>
              <w:t>Jonna Sohlmér</w:t>
            </w:r>
            <w:r w:rsidR="00EB6EF0">
              <w:rPr>
                <w:b/>
                <w:bCs/>
                <w:sz w:val="24"/>
                <w:szCs w:val="24"/>
              </w:rPr>
              <w:t xml:space="preserve"> </w:t>
            </w:r>
            <w:r w:rsidR="00BF396F">
              <w:rPr>
                <w:sz w:val="24"/>
                <w:szCs w:val="24"/>
              </w:rPr>
              <w:t>–</w:t>
            </w:r>
            <w:r w:rsidR="00EB6EF0" w:rsidRPr="00EB6EF0">
              <w:rPr>
                <w:sz w:val="24"/>
                <w:szCs w:val="24"/>
              </w:rPr>
              <w:t xml:space="preserve"> </w:t>
            </w:r>
            <w:r w:rsidR="001A7469">
              <w:rPr>
                <w:sz w:val="24"/>
                <w:szCs w:val="24"/>
              </w:rPr>
              <w:t>f</w:t>
            </w:r>
            <w:r w:rsidR="00EB6EF0">
              <w:rPr>
                <w:sz w:val="24"/>
                <w:szCs w:val="24"/>
              </w:rPr>
              <w:t>öreläsare</w:t>
            </w:r>
            <w:r w:rsidR="00BF396F">
              <w:rPr>
                <w:sz w:val="24"/>
                <w:szCs w:val="24"/>
              </w:rPr>
              <w:t xml:space="preserve"> </w:t>
            </w:r>
          </w:p>
          <w:p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Bengt Svensson</w:t>
            </w:r>
            <w:r w:rsidRPr="003513F8">
              <w:rPr>
                <w:sz w:val="24"/>
                <w:szCs w:val="24"/>
              </w:rPr>
              <w:t xml:space="preserve"> – </w:t>
            </w:r>
            <w:r w:rsidR="001A7469">
              <w:rPr>
                <w:sz w:val="24"/>
                <w:szCs w:val="24"/>
              </w:rPr>
              <w:t>p</w:t>
            </w:r>
            <w:r w:rsidRPr="003513F8">
              <w:rPr>
                <w:sz w:val="24"/>
                <w:szCs w:val="24"/>
              </w:rPr>
              <w:t>rofessor i socialt arbete, Malmö</w:t>
            </w:r>
            <w:r w:rsidR="00CA7CD3">
              <w:rPr>
                <w:sz w:val="24"/>
                <w:szCs w:val="24"/>
              </w:rPr>
              <w:t xml:space="preserve"> </w:t>
            </w:r>
            <w:r w:rsidRPr="003513F8">
              <w:rPr>
                <w:sz w:val="24"/>
                <w:szCs w:val="24"/>
              </w:rPr>
              <w:t>universitet</w:t>
            </w:r>
          </w:p>
          <w:p w:rsidR="003513F8" w:rsidRPr="00BF396F" w:rsidRDefault="003513F8" w:rsidP="0018440A">
            <w:pPr>
              <w:pStyle w:val="Brdtext"/>
              <w:tabs>
                <w:tab w:val="left" w:pos="1304"/>
                <w:tab w:val="left" w:pos="2608"/>
                <w:tab w:val="left" w:pos="3912"/>
                <w:tab w:val="left" w:pos="5216"/>
                <w:tab w:val="left" w:pos="6520"/>
                <w:tab w:val="left" w:pos="7824"/>
                <w:tab w:val="left" w:pos="9128"/>
              </w:tabs>
              <w:spacing w:after="200"/>
              <w:rPr>
                <w:sz w:val="24"/>
                <w:szCs w:val="24"/>
              </w:rPr>
            </w:pPr>
            <w:r w:rsidRPr="003513F8">
              <w:rPr>
                <w:b/>
                <w:bCs/>
                <w:sz w:val="24"/>
                <w:szCs w:val="24"/>
              </w:rPr>
              <w:t>Bo Söderpalm</w:t>
            </w:r>
            <w:r w:rsidRPr="003513F8">
              <w:rPr>
                <w:sz w:val="24"/>
                <w:szCs w:val="24"/>
              </w:rPr>
              <w:t xml:space="preserve"> </w:t>
            </w:r>
            <w:r w:rsidR="005A2E76">
              <w:rPr>
                <w:sz w:val="24"/>
                <w:szCs w:val="24"/>
              </w:rPr>
              <w:t>–</w:t>
            </w:r>
            <w:r w:rsidR="001A7469">
              <w:rPr>
                <w:sz w:val="24"/>
                <w:szCs w:val="24"/>
              </w:rPr>
              <w:t xml:space="preserve"> ö</w:t>
            </w:r>
            <w:r w:rsidRPr="003513F8">
              <w:rPr>
                <w:sz w:val="24"/>
                <w:szCs w:val="24"/>
              </w:rPr>
              <w:t>verläkare, professor. Verksamhet Beroende Göteborg, Göteborgs universitet</w:t>
            </w:r>
          </w:p>
        </w:tc>
      </w:tr>
      <w:tr w:rsidR="00D21D67" w:rsidTr="00E41BD8">
        <w:tc>
          <w:tcPr>
            <w:tcW w:w="8369" w:type="dxa"/>
            <w:tcMar>
              <w:top w:w="57" w:type="dxa"/>
              <w:bottom w:w="28" w:type="dxa"/>
            </w:tcMar>
          </w:tcPr>
          <w:p w:rsidR="00D21D67" w:rsidRPr="005B6E7E" w:rsidRDefault="00213671" w:rsidP="00D21D67">
            <w:pPr>
              <w:pStyle w:val="Utv-Kursmoment"/>
            </w:pPr>
            <w:r>
              <w:lastRenderedPageBreak/>
              <w:t>Examinator</w:t>
            </w:r>
          </w:p>
        </w:tc>
      </w:tr>
      <w:tr w:rsidR="00D21D67" w:rsidTr="004F4059">
        <w:tc>
          <w:tcPr>
            <w:tcW w:w="8369" w:type="dxa"/>
          </w:tcPr>
          <w:p w:rsidR="00D21D67" w:rsidRPr="006C6CDF" w:rsidRDefault="00D21D67" w:rsidP="00BF396F">
            <w:pPr>
              <w:pStyle w:val="Utv-Konstruktivkritik"/>
            </w:pPr>
            <w:r w:rsidRPr="005B6E7E">
              <w:t>Sara Bromander</w:t>
            </w:r>
            <w:r w:rsidR="00213671">
              <w:t xml:space="preserve"> </w:t>
            </w:r>
            <w:r w:rsidR="003B5734">
              <w:t>– Chefsö</w:t>
            </w:r>
            <w:r w:rsidR="00CA7CD3">
              <w:t>verläkare, m</w:t>
            </w:r>
            <w:r w:rsidR="00CA7CD3" w:rsidRPr="005B6E7E">
              <w:t>edicine doktor</w:t>
            </w:r>
            <w:r w:rsidR="00CA7CD3">
              <w:t>. Rättsmedicinalverket</w:t>
            </w:r>
            <w:r w:rsidRPr="005B6E7E">
              <w:t xml:space="preserve"> </w:t>
            </w:r>
          </w:p>
        </w:tc>
      </w:tr>
      <w:tr w:rsidR="00D21D67" w:rsidTr="00E41BD8">
        <w:tc>
          <w:tcPr>
            <w:tcW w:w="8369" w:type="dxa"/>
            <w:tcMar>
              <w:top w:w="57" w:type="dxa"/>
              <w:bottom w:w="28" w:type="dxa"/>
            </w:tcMar>
          </w:tcPr>
          <w:p w:rsidR="00D21D67" w:rsidRPr="0047195A" w:rsidRDefault="00213671" w:rsidP="00D21D67">
            <w:pPr>
              <w:pStyle w:val="Utv-Kursmoment"/>
            </w:pPr>
            <w:r>
              <w:t>Utvärdering</w:t>
            </w:r>
          </w:p>
        </w:tc>
      </w:tr>
      <w:tr w:rsidR="00D21D67" w:rsidTr="004F4059">
        <w:tc>
          <w:tcPr>
            <w:tcW w:w="8369" w:type="dxa"/>
          </w:tcPr>
          <w:p w:rsidR="00D21D67" w:rsidRPr="006C6CDF" w:rsidRDefault="00D21D67" w:rsidP="005B6E7E">
            <w:pPr>
              <w:pStyle w:val="Utv-Konstruktivkritik"/>
            </w:pPr>
            <w:r w:rsidRPr="0047195A">
              <w:t>Efter avslutad kurs fyller kursdeltagarna i en skriftlig utvärdering.</w:t>
            </w:r>
          </w:p>
        </w:tc>
      </w:tr>
      <w:tr w:rsidR="00D21D67" w:rsidTr="00E41BD8">
        <w:tc>
          <w:tcPr>
            <w:tcW w:w="8369" w:type="dxa"/>
            <w:tcMar>
              <w:top w:w="57" w:type="dxa"/>
              <w:bottom w:w="28" w:type="dxa"/>
            </w:tcMar>
          </w:tcPr>
          <w:p w:rsidR="00D21D67" w:rsidRDefault="00213671" w:rsidP="00D21D67">
            <w:pPr>
              <w:pStyle w:val="Utv-Kursmoment"/>
            </w:pPr>
            <w:r>
              <w:t>Litteratur</w:t>
            </w:r>
          </w:p>
        </w:tc>
      </w:tr>
      <w:tr w:rsidR="00D21D67" w:rsidTr="004F4059">
        <w:tc>
          <w:tcPr>
            <w:tcW w:w="8369" w:type="dxa"/>
          </w:tcPr>
          <w:p w:rsidR="00D21D67" w:rsidRPr="006C6CDF" w:rsidRDefault="00425C5F" w:rsidP="00326958">
            <w:pPr>
              <w:pStyle w:val="Utv-Konstruktivkritik"/>
            </w:pPr>
            <w:hyperlink w:anchor="Litteraturlista" w:history="1">
              <w:r w:rsidR="003513F8" w:rsidRPr="00326958">
                <w:rPr>
                  <w:rStyle w:val="Hyperlnk"/>
                  <w:color w:val="000000" w:themeColor="text1"/>
                  <w:u w:val="none"/>
                </w:rPr>
                <w:t xml:space="preserve">Se </w:t>
              </w:r>
              <w:r w:rsidR="00326958" w:rsidRPr="00326958">
                <w:rPr>
                  <w:rStyle w:val="Hyperlnk"/>
                  <w:color w:val="000000" w:themeColor="text1"/>
                  <w:u w:val="none"/>
                </w:rPr>
                <w:t>litteraturlista nedan</w:t>
              </w:r>
            </w:hyperlink>
            <w:r w:rsidR="0018440A">
              <w:t>.</w:t>
            </w:r>
          </w:p>
        </w:tc>
      </w:tr>
      <w:tr w:rsidR="00D21D67" w:rsidTr="00E41BD8">
        <w:tc>
          <w:tcPr>
            <w:tcW w:w="8369" w:type="dxa"/>
            <w:tcMar>
              <w:top w:w="57" w:type="dxa"/>
              <w:bottom w:w="28" w:type="dxa"/>
            </w:tcMar>
          </w:tcPr>
          <w:p w:rsidR="00D21D67" w:rsidRDefault="00213671" w:rsidP="00D21D67">
            <w:pPr>
              <w:pStyle w:val="Utv-Kursmoment"/>
            </w:pPr>
            <w:r>
              <w:t>Resa och boende</w:t>
            </w:r>
          </w:p>
        </w:tc>
      </w:tr>
      <w:tr w:rsidR="00D21D67" w:rsidTr="004F4059">
        <w:tc>
          <w:tcPr>
            <w:tcW w:w="8369" w:type="dxa"/>
          </w:tcPr>
          <w:p w:rsidR="00D21D67" w:rsidRPr="00B561DB" w:rsidRDefault="00D21D67" w:rsidP="004A06A9">
            <w:pPr>
              <w:pStyle w:val="Utv-Konstruktivkritik"/>
              <w:rPr>
                <w:rFonts w:eastAsia="Arial Unicode MS"/>
                <w:szCs w:val="24"/>
                <w:bdr w:val="nil"/>
                <w:lang w:eastAsia="en-US"/>
              </w:rPr>
            </w:pPr>
            <w:r w:rsidRPr="00B561DB">
              <w:rPr>
                <w:rFonts w:eastAsia="Arial Unicode MS"/>
                <w:szCs w:val="24"/>
                <w:bdr w:val="nil"/>
                <w:lang w:eastAsia="en-US"/>
              </w:rPr>
              <w:t xml:space="preserve">Var och en bokar </w:t>
            </w:r>
            <w:r>
              <w:rPr>
                <w:rFonts w:eastAsia="Arial Unicode MS"/>
                <w:szCs w:val="24"/>
                <w:bdr w:val="nil"/>
                <w:lang w:eastAsia="en-US"/>
              </w:rPr>
              <w:t>resa och boende</w:t>
            </w:r>
            <w:r w:rsidRPr="00B561DB">
              <w:rPr>
                <w:rFonts w:eastAsia="Arial Unicode MS"/>
                <w:szCs w:val="24"/>
                <w:bdr w:val="nil"/>
                <w:lang w:eastAsia="en-US"/>
              </w:rPr>
              <w:t xml:space="preserve"> själv. </w:t>
            </w:r>
            <w:r w:rsidR="004A06A9">
              <w:rPr>
                <w:rFonts w:eastAsia="Arial Unicode MS"/>
                <w:szCs w:val="24"/>
                <w:bdr w:val="nil"/>
                <w:lang w:eastAsia="en-US"/>
              </w:rPr>
              <w:t>K</w:t>
            </w:r>
            <w:r w:rsidRPr="00B561DB">
              <w:rPr>
                <w:rFonts w:eastAsia="Arial Unicode MS"/>
                <w:szCs w:val="24"/>
                <w:bdr w:val="nil"/>
                <w:lang w:eastAsia="en-US"/>
              </w:rPr>
              <w:t>ostnaden betalas av den egna enheten och konteras för ST-läkarna inom RMV på ST-kontot lokalt.</w:t>
            </w:r>
          </w:p>
        </w:tc>
      </w:tr>
      <w:tr w:rsidR="00D21D67" w:rsidTr="00E41BD8">
        <w:tc>
          <w:tcPr>
            <w:tcW w:w="8369" w:type="dxa"/>
            <w:tcMar>
              <w:top w:w="57" w:type="dxa"/>
              <w:bottom w:w="28" w:type="dxa"/>
            </w:tcMar>
          </w:tcPr>
          <w:p w:rsidR="00D21D67" w:rsidRPr="00B561DB" w:rsidRDefault="00D21D67" w:rsidP="00D21D67">
            <w:pPr>
              <w:pStyle w:val="Utv-Kursmoment"/>
              <w:rPr>
                <w:rFonts w:eastAsia="Arial Unicode MS"/>
                <w:szCs w:val="24"/>
                <w:bdr w:val="nil"/>
                <w:lang w:eastAsia="en-US"/>
              </w:rPr>
            </w:pPr>
            <w:r>
              <w:t>Kontakt och a</w:t>
            </w:r>
            <w:r w:rsidR="00213671">
              <w:t>nmälan</w:t>
            </w:r>
          </w:p>
        </w:tc>
      </w:tr>
      <w:tr w:rsidR="00D21D67" w:rsidTr="004F4059">
        <w:tc>
          <w:tcPr>
            <w:tcW w:w="8369" w:type="dxa"/>
          </w:tcPr>
          <w:p w:rsidR="00D21D67" w:rsidRPr="004A06A9" w:rsidRDefault="00D21D67" w:rsidP="005B6E7E">
            <w:pPr>
              <w:pStyle w:val="Utv-Konstruktivkritik"/>
              <w:rPr>
                <w:bCs/>
              </w:rPr>
            </w:pPr>
            <w:r w:rsidRPr="004A06A9">
              <w:rPr>
                <w:bCs/>
              </w:rPr>
              <w:t>Ytterligare upplysningar fås av kursledare Sara Bromander</w:t>
            </w:r>
            <w:r w:rsidR="0018440A">
              <w:rPr>
                <w:bCs/>
              </w:rPr>
              <w:t>,</w:t>
            </w:r>
            <w:r w:rsidRPr="004A06A9">
              <w:rPr>
                <w:bCs/>
              </w:rPr>
              <w:t xml:space="preserve"> </w:t>
            </w:r>
            <w:hyperlink r:id="rId9" w:history="1">
              <w:r w:rsidR="003513F8" w:rsidRPr="00922B98">
                <w:rPr>
                  <w:rStyle w:val="Hyperlnk"/>
                  <w:bCs/>
                </w:rPr>
                <w:t>sara.bromander@rmv.se</w:t>
              </w:r>
            </w:hyperlink>
            <w:r w:rsidRPr="004A06A9">
              <w:rPr>
                <w:bCs/>
              </w:rPr>
              <w:t xml:space="preserve">, 072-598 93 91. </w:t>
            </w:r>
          </w:p>
          <w:p w:rsidR="004A06A9" w:rsidRPr="008A36D1" w:rsidRDefault="004A06A9" w:rsidP="005B6E7E">
            <w:pPr>
              <w:pStyle w:val="Utv-Konstruktivkritik"/>
              <w:rPr>
                <w:bCs/>
              </w:rPr>
            </w:pPr>
            <w:r w:rsidRPr="004A06A9">
              <w:rPr>
                <w:bCs/>
              </w:rPr>
              <w:t xml:space="preserve">Allmänna frågor kan skickas till </w:t>
            </w:r>
            <w:hyperlink r:id="rId10" w:history="1">
              <w:r w:rsidRPr="001074DE">
                <w:rPr>
                  <w:rStyle w:val="Hyperlnk"/>
                  <w:bCs/>
                </w:rPr>
                <w:t>ST-utbildning@rmv.se</w:t>
              </w:r>
            </w:hyperlink>
            <w:r>
              <w:rPr>
                <w:bCs/>
              </w:rPr>
              <w:t>.</w:t>
            </w:r>
          </w:p>
        </w:tc>
      </w:tr>
    </w:tbl>
    <w:p w:rsidR="00A875FF" w:rsidRDefault="00A875FF">
      <w:pPr>
        <w:rPr>
          <w:sz w:val="8"/>
          <w:szCs w:val="8"/>
        </w:rPr>
      </w:pPr>
      <w:bookmarkStart w:id="1" w:name="_Schema_-_Beroendelära"/>
      <w:bookmarkEnd w:id="1"/>
    </w:p>
    <w:p w:rsidR="001E59EE" w:rsidRPr="001C41FC" w:rsidRDefault="001E59EE" w:rsidP="001E59EE">
      <w:pPr>
        <w:rPr>
          <w:sz w:val="2"/>
          <w:szCs w:val="2"/>
        </w:rPr>
      </w:pPr>
    </w:p>
    <w:p w:rsidR="0094210A" w:rsidRPr="0094210A" w:rsidRDefault="0094210A" w:rsidP="0094210A">
      <w:pPr>
        <w:rPr>
          <w:sz w:val="8"/>
          <w:szCs w:val="8"/>
          <w:highlight w:val="yellow"/>
        </w:rPr>
      </w:pPr>
    </w:p>
    <w:p w:rsidR="0094210A" w:rsidRPr="0094210A" w:rsidRDefault="0094210A" w:rsidP="0094210A">
      <w:pPr>
        <w:rPr>
          <w:sz w:val="8"/>
          <w:szCs w:val="8"/>
          <w:highlight w:val="yellow"/>
        </w:rPr>
      </w:pPr>
    </w:p>
    <w:p w:rsidR="003667EA" w:rsidRDefault="003667EA" w:rsidP="00B857DA">
      <w:pPr>
        <w:pStyle w:val="Utv-Konstruktivkritik"/>
      </w:pPr>
    </w:p>
    <w:p w:rsidR="006F015B" w:rsidRDefault="006F015B">
      <w:r>
        <w:br w:type="page"/>
      </w:r>
    </w:p>
    <w:p w:rsidR="00CE0902" w:rsidRPr="008F4542" w:rsidRDefault="00CE0902" w:rsidP="00426719">
      <w:pPr>
        <w:spacing w:after="60"/>
        <w:outlineLvl w:val="0"/>
        <w:rPr>
          <w:rFonts w:ascii="Arial" w:hAnsi="Arial" w:cs="Arial"/>
          <w:b/>
          <w:sz w:val="36"/>
          <w:szCs w:val="36"/>
        </w:rPr>
      </w:pPr>
      <w:bookmarkStart w:id="2" w:name="_Litteraturlista_-_Beroendelära"/>
      <w:bookmarkEnd w:id="2"/>
      <w:r w:rsidRPr="008F4542">
        <w:rPr>
          <w:rFonts w:ascii="Arial" w:hAnsi="Arial" w:cs="Arial"/>
          <w:b/>
          <w:color w:val="000000" w:themeColor="text1"/>
          <w:sz w:val="36"/>
          <w:szCs w:val="36"/>
        </w:rPr>
        <w:t>Schema</w:t>
      </w:r>
      <w:bookmarkStart w:id="3" w:name="Schema"/>
      <w:bookmarkEnd w:id="3"/>
      <w:r w:rsidRPr="008F4542">
        <w:rPr>
          <w:rFonts w:ascii="Arial" w:hAnsi="Arial" w:cs="Arial"/>
          <w:b/>
          <w:color w:val="000000" w:themeColor="text1"/>
          <w:sz w:val="36"/>
          <w:szCs w:val="36"/>
        </w:rPr>
        <w:t xml:space="preserve"> - </w:t>
      </w:r>
      <w:r w:rsidR="008F4542" w:rsidRPr="008F4542">
        <w:rPr>
          <w:rFonts w:ascii="Arial" w:hAnsi="Arial" w:cs="Arial"/>
          <w:b/>
          <w:sz w:val="36"/>
          <w:szCs w:val="36"/>
        </w:rPr>
        <w:t>Beroendelära för rättspsykiatrin</w:t>
      </w:r>
    </w:p>
    <w:p w:rsidR="00CE0902" w:rsidRDefault="00CE0902" w:rsidP="00CE0902">
      <w:r>
        <w:rPr>
          <w:noProof/>
        </w:rPr>
        <mc:AlternateContent>
          <mc:Choice Requires="wps">
            <w:drawing>
              <wp:anchor distT="0" distB="0" distL="114300" distR="114300" simplePos="0" relativeHeight="251662336" behindDoc="0" locked="0" layoutInCell="1" allowOverlap="1" wp14:anchorId="272E6D79" wp14:editId="3B2A874F">
                <wp:simplePos x="0" y="0"/>
                <wp:positionH relativeFrom="column">
                  <wp:posOffset>15240</wp:posOffset>
                </wp:positionH>
                <wp:positionV relativeFrom="paragraph">
                  <wp:posOffset>134841</wp:posOffset>
                </wp:positionV>
                <wp:extent cx="6766560" cy="0"/>
                <wp:effectExtent l="0" t="19050" r="53340" b="38100"/>
                <wp:wrapNone/>
                <wp:docPr id="2" name="Rak 2"/>
                <wp:cNvGraphicFramePr/>
                <a:graphic xmlns:a="http://schemas.openxmlformats.org/drawingml/2006/main">
                  <a:graphicData uri="http://schemas.microsoft.com/office/word/2010/wordprocessingShape">
                    <wps:wsp>
                      <wps:cNvCnPr/>
                      <wps:spPr>
                        <a:xfrm>
                          <a:off x="0" y="0"/>
                          <a:ext cx="6766560" cy="0"/>
                        </a:xfrm>
                        <a:prstGeom prst="line">
                          <a:avLst/>
                        </a:prstGeom>
                        <a:ln w="57150">
                          <a:solidFill>
                            <a:srgbClr val="4F8D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5069A" id="Rak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0.6pt" to="5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" strokecolor="#4f8d95" strokeweight="4.5pt">
                <v:stroke joinstyle="miter"/>
              </v:line>
            </w:pict>
          </mc:Fallback>
        </mc:AlternateContent>
      </w:r>
    </w:p>
    <w:p w:rsidR="00725FB5" w:rsidRDefault="00725FB5" w:rsidP="009F75ED">
      <w:pPr>
        <w:rPr>
          <w:szCs w:val="24"/>
        </w:rPr>
      </w:pPr>
    </w:p>
    <w:p w:rsidR="00426719" w:rsidRPr="00270F15" w:rsidRDefault="00426719" w:rsidP="00426719">
      <w:pPr>
        <w:pStyle w:val="Utv-Kursmoment"/>
        <w:spacing w:before="400" w:after="320"/>
      </w:pPr>
      <w:r w:rsidRPr="00270F15">
        <w:t>Dag 1 Gbg – tisdag den 6 okt</w:t>
      </w:r>
    </w:p>
    <w:p w:rsidR="00426719" w:rsidRPr="00270F15" w:rsidRDefault="00426719" w:rsidP="00426719">
      <w:pPr>
        <w:pStyle w:val="Schema"/>
      </w:pPr>
      <w:r w:rsidRPr="00270F15">
        <w:t xml:space="preserve">09.30 </w:t>
      </w:r>
      <w:r w:rsidRPr="00270F15">
        <w:tab/>
        <w:t>Fika</w:t>
      </w:r>
    </w:p>
    <w:p w:rsidR="00426719" w:rsidRPr="00270F15" w:rsidRDefault="00426719" w:rsidP="00426719">
      <w:pPr>
        <w:pStyle w:val="Schema"/>
      </w:pPr>
      <w:r w:rsidRPr="00270F15">
        <w:t xml:space="preserve">10.00-12.00 </w:t>
      </w:r>
      <w:r w:rsidRPr="00270F15">
        <w:tab/>
        <w:t>Beroendets patofysiologi (Bo Söderpalm)</w:t>
      </w:r>
    </w:p>
    <w:p w:rsidR="00426719" w:rsidRPr="00270F15" w:rsidRDefault="00426719" w:rsidP="00426719">
      <w:pPr>
        <w:pStyle w:val="Schema"/>
      </w:pPr>
      <w:r w:rsidRPr="00270F15">
        <w:t xml:space="preserve">12.00 </w:t>
      </w:r>
      <w:r w:rsidRPr="00270F15">
        <w:tab/>
        <w:t>Lunch</w:t>
      </w:r>
    </w:p>
    <w:p w:rsidR="00426719" w:rsidRPr="00270F15" w:rsidRDefault="00426719" w:rsidP="00426719">
      <w:pPr>
        <w:pStyle w:val="Schema"/>
      </w:pPr>
      <w:r w:rsidRPr="00270F15">
        <w:t xml:space="preserve">13.00-14.30 </w:t>
      </w:r>
      <w:r w:rsidRPr="00270F15">
        <w:tab/>
        <w:t>Psykologiska bakgrundsmekanismer samt psykosociala behandlingsmetoder (Emma</w:t>
      </w:r>
      <w:r>
        <w:t> </w:t>
      </w:r>
      <w:r w:rsidRPr="00270F15">
        <w:t xml:space="preserve">Jacobsson Jenssen) </w:t>
      </w:r>
    </w:p>
    <w:p w:rsidR="00426719" w:rsidRPr="00270F15" w:rsidRDefault="00426719" w:rsidP="00426719">
      <w:pPr>
        <w:pStyle w:val="Schema"/>
      </w:pPr>
      <w:r w:rsidRPr="00270F15">
        <w:t xml:space="preserve">14.30 </w:t>
      </w:r>
      <w:r w:rsidRPr="00270F15">
        <w:tab/>
        <w:t>Fika</w:t>
      </w:r>
    </w:p>
    <w:p w:rsidR="00426719" w:rsidRPr="00270F15" w:rsidRDefault="00426719" w:rsidP="00426719">
      <w:pPr>
        <w:pStyle w:val="Schema"/>
      </w:pPr>
      <w:r w:rsidRPr="00270F15">
        <w:t xml:space="preserve">15.00-17.00 </w:t>
      </w:r>
      <w:r w:rsidRPr="00270F15">
        <w:tab/>
        <w:t xml:space="preserve">Provtagning (Robert Kronstrand) </w:t>
      </w:r>
    </w:p>
    <w:p w:rsidR="00426719" w:rsidRPr="00270F15" w:rsidRDefault="00426719" w:rsidP="00426719">
      <w:pPr>
        <w:pStyle w:val="Utv-Kursmoment"/>
        <w:spacing w:before="400" w:after="320"/>
      </w:pPr>
      <w:r w:rsidRPr="00270F15">
        <w:t>Dag 2 Gbg – onsdag den 7 oktober</w:t>
      </w:r>
    </w:p>
    <w:p w:rsidR="00426719" w:rsidRPr="00270F15" w:rsidRDefault="00426719" w:rsidP="00426719">
      <w:pPr>
        <w:pStyle w:val="Schema"/>
      </w:pPr>
      <w:r w:rsidRPr="00270F15">
        <w:t xml:space="preserve">08.30-10.00 </w:t>
      </w:r>
      <w:r w:rsidRPr="00270F15">
        <w:tab/>
        <w:t xml:space="preserve">Droger och våld (Tomas Moberg) </w:t>
      </w:r>
    </w:p>
    <w:p w:rsidR="00426719" w:rsidRPr="00270F15" w:rsidRDefault="00426719" w:rsidP="00426719">
      <w:pPr>
        <w:pStyle w:val="Schema"/>
      </w:pPr>
      <w:r w:rsidRPr="00270F15">
        <w:t xml:space="preserve">10.00-10.30 </w:t>
      </w:r>
      <w:r w:rsidRPr="00270F15">
        <w:tab/>
        <w:t>Fika</w:t>
      </w:r>
    </w:p>
    <w:p w:rsidR="00426719" w:rsidRPr="00270F15" w:rsidRDefault="00426719" w:rsidP="00426719">
      <w:pPr>
        <w:pStyle w:val="Schema"/>
      </w:pPr>
      <w:r w:rsidRPr="00270F15">
        <w:t xml:space="preserve">10.30-12.00 </w:t>
      </w:r>
      <w:r w:rsidRPr="00270F15">
        <w:tab/>
        <w:t>Beroende ur ett samhällsperspektiv (Bengt Svensson)</w:t>
      </w:r>
    </w:p>
    <w:p w:rsidR="00426719" w:rsidRPr="00270F15" w:rsidRDefault="00426719" w:rsidP="00426719">
      <w:pPr>
        <w:pStyle w:val="Schema"/>
      </w:pPr>
      <w:r w:rsidRPr="00270F15">
        <w:t xml:space="preserve">12.00 </w:t>
      </w:r>
      <w:r w:rsidRPr="00270F15">
        <w:tab/>
        <w:t>Lunch</w:t>
      </w:r>
    </w:p>
    <w:p w:rsidR="00426719" w:rsidRPr="00270F15" w:rsidRDefault="00426719" w:rsidP="00426719">
      <w:pPr>
        <w:pStyle w:val="Schema"/>
      </w:pPr>
      <w:r w:rsidRPr="00270F15">
        <w:t xml:space="preserve">13.00-14.00 </w:t>
      </w:r>
      <w:r w:rsidRPr="00270F15">
        <w:tab/>
        <w:t>Narkotikarelaterad död, harmreduction (Anders Håkansson)</w:t>
      </w:r>
    </w:p>
    <w:p w:rsidR="00426719" w:rsidRPr="00270F15" w:rsidRDefault="00426719" w:rsidP="00426719">
      <w:pPr>
        <w:pStyle w:val="Schema"/>
      </w:pPr>
      <w:r w:rsidRPr="00270F15">
        <w:t xml:space="preserve">14.00-14.30 </w:t>
      </w:r>
      <w:r w:rsidRPr="00270F15">
        <w:tab/>
        <w:t>Opioider, LARO (Anders Håkansson)</w:t>
      </w:r>
    </w:p>
    <w:p w:rsidR="00426719" w:rsidRPr="00270F15" w:rsidRDefault="00426719" w:rsidP="00426719">
      <w:pPr>
        <w:pStyle w:val="Schema"/>
      </w:pPr>
      <w:r w:rsidRPr="00270F15">
        <w:t xml:space="preserve">14.30-15.00 </w:t>
      </w:r>
      <w:r w:rsidRPr="00270F15">
        <w:tab/>
        <w:t>Fika</w:t>
      </w:r>
    </w:p>
    <w:p w:rsidR="00426719" w:rsidRPr="00270F15" w:rsidRDefault="00426719" w:rsidP="00426719">
      <w:pPr>
        <w:pStyle w:val="Schema"/>
      </w:pPr>
      <w:r w:rsidRPr="00270F15">
        <w:t xml:space="preserve">15.00-16.00 </w:t>
      </w:r>
      <w:r w:rsidRPr="00270F15">
        <w:tab/>
        <w:t>Opioider, LARO (Anders Håkansson)</w:t>
      </w:r>
    </w:p>
    <w:p w:rsidR="00426719" w:rsidRPr="00270F15" w:rsidRDefault="00426719" w:rsidP="00426719">
      <w:pPr>
        <w:pStyle w:val="Schema"/>
      </w:pPr>
      <w:r w:rsidRPr="00270F15">
        <w:t xml:space="preserve">16.00-17.00 </w:t>
      </w:r>
      <w:r w:rsidRPr="00270F15">
        <w:tab/>
        <w:t>Svårt spelberoende och samsjuklighet (Anders Håkansson)</w:t>
      </w:r>
    </w:p>
    <w:p w:rsidR="00426719" w:rsidRPr="00270F15" w:rsidRDefault="00426719" w:rsidP="00426719">
      <w:pPr>
        <w:pStyle w:val="Utv-Kursmoment"/>
        <w:spacing w:before="400" w:after="320"/>
      </w:pPr>
      <w:r w:rsidRPr="00270F15">
        <w:t>Dag 3 Gbg – torsdag den 8 oktober</w:t>
      </w:r>
    </w:p>
    <w:p w:rsidR="00426719" w:rsidRPr="00270F15" w:rsidRDefault="00426719" w:rsidP="00426719">
      <w:pPr>
        <w:pStyle w:val="Schema"/>
      </w:pPr>
      <w:r w:rsidRPr="00270F15">
        <w:t xml:space="preserve">08.30-10.00 </w:t>
      </w:r>
      <w:r w:rsidRPr="00270F15">
        <w:tab/>
        <w:t>Bensodiazepiner (Niklas Preger)</w:t>
      </w:r>
    </w:p>
    <w:p w:rsidR="00426719" w:rsidRPr="00270F15" w:rsidRDefault="00426719" w:rsidP="00426719">
      <w:pPr>
        <w:pStyle w:val="Schema"/>
      </w:pPr>
      <w:r w:rsidRPr="00270F15">
        <w:t xml:space="preserve">10.00-10.30 </w:t>
      </w:r>
      <w:r w:rsidRPr="00270F15">
        <w:tab/>
        <w:t>Fika</w:t>
      </w:r>
    </w:p>
    <w:p w:rsidR="00426719" w:rsidRPr="00270F15" w:rsidRDefault="00426719" w:rsidP="00426719">
      <w:pPr>
        <w:pStyle w:val="Schema"/>
      </w:pPr>
      <w:r w:rsidRPr="00270F15">
        <w:t xml:space="preserve">10.30-12.00 </w:t>
      </w:r>
      <w:r w:rsidRPr="00270F15">
        <w:tab/>
        <w:t>Stigma och bemötande (Jonna Sohlmér)</w:t>
      </w:r>
    </w:p>
    <w:p w:rsidR="00426719" w:rsidRPr="00270F15" w:rsidRDefault="00426719" w:rsidP="00426719">
      <w:pPr>
        <w:pStyle w:val="Schema"/>
      </w:pPr>
      <w:r w:rsidRPr="00270F15">
        <w:t xml:space="preserve">12.00 </w:t>
      </w:r>
      <w:r w:rsidRPr="00270F15">
        <w:tab/>
        <w:t xml:space="preserve">Lunch </w:t>
      </w:r>
    </w:p>
    <w:p w:rsidR="00426719" w:rsidRPr="00270F15" w:rsidRDefault="00426719" w:rsidP="00426719">
      <w:pPr>
        <w:pStyle w:val="Schema"/>
      </w:pPr>
      <w:r w:rsidRPr="00270F15">
        <w:t xml:space="preserve">13.00-15.30 </w:t>
      </w:r>
      <w:r w:rsidRPr="00270F15">
        <w:tab/>
        <w:t xml:space="preserve">APS och självförvållat rus (Marianne Kristiansson) </w:t>
      </w:r>
    </w:p>
    <w:p w:rsidR="00426719" w:rsidRPr="00270F15" w:rsidRDefault="00426719" w:rsidP="00426719">
      <w:pPr>
        <w:tabs>
          <w:tab w:val="left" w:pos="1276"/>
        </w:tabs>
      </w:pPr>
    </w:p>
    <w:p w:rsidR="00426719" w:rsidRPr="00270F15" w:rsidRDefault="00426719" w:rsidP="00426719">
      <w:pPr>
        <w:tabs>
          <w:tab w:val="left" w:pos="1276"/>
        </w:tabs>
        <w:rPr>
          <w:b/>
          <w:bCs/>
        </w:rPr>
      </w:pPr>
    </w:p>
    <w:p w:rsidR="00426719" w:rsidRDefault="00426719" w:rsidP="00426719">
      <w:pPr>
        <w:rPr>
          <w:rFonts w:cs="Tahoma"/>
          <w:b/>
          <w:szCs w:val="24"/>
        </w:rPr>
      </w:pPr>
      <w:r>
        <w:br w:type="page"/>
      </w:r>
    </w:p>
    <w:p w:rsidR="00426719" w:rsidRDefault="00426719" w:rsidP="00426719">
      <w:pPr>
        <w:pStyle w:val="Utv-Kursmoment"/>
      </w:pPr>
    </w:p>
    <w:p w:rsidR="00426719" w:rsidRPr="00270F15" w:rsidRDefault="00426719" w:rsidP="00426719">
      <w:pPr>
        <w:pStyle w:val="Utv-Kursmoment"/>
        <w:spacing w:before="400" w:after="320"/>
      </w:pPr>
      <w:r w:rsidRPr="00270F15">
        <w:t>Dag 1 Sthlm – tisdag den 24 nov</w:t>
      </w:r>
      <w:r>
        <w:t>ember</w:t>
      </w:r>
    </w:p>
    <w:p w:rsidR="00426719" w:rsidRPr="00270F15" w:rsidRDefault="00426719" w:rsidP="00426719">
      <w:pPr>
        <w:pStyle w:val="Schema"/>
      </w:pPr>
      <w:r w:rsidRPr="00270F15">
        <w:t xml:space="preserve">09.30 </w:t>
      </w:r>
      <w:r>
        <w:tab/>
      </w:r>
      <w:r w:rsidRPr="00270F15">
        <w:t>Fika</w:t>
      </w:r>
    </w:p>
    <w:p w:rsidR="00426719" w:rsidRPr="00270F15" w:rsidRDefault="00426719" w:rsidP="00426719">
      <w:pPr>
        <w:pStyle w:val="Schema"/>
      </w:pPr>
      <w:r w:rsidRPr="00270F15">
        <w:t xml:space="preserve">10.00-12.00 </w:t>
      </w:r>
      <w:r>
        <w:tab/>
      </w:r>
      <w:r w:rsidRPr="00270F15">
        <w:t xml:space="preserve">Beroendevårdens organisation (Gerhard Larsson) </w:t>
      </w:r>
    </w:p>
    <w:p w:rsidR="00426719" w:rsidRPr="00270F15" w:rsidRDefault="00426719" w:rsidP="00426719">
      <w:pPr>
        <w:pStyle w:val="Schema"/>
      </w:pPr>
      <w:r w:rsidRPr="00270F15">
        <w:t xml:space="preserve">12.00 </w:t>
      </w:r>
      <w:r>
        <w:tab/>
      </w:r>
      <w:r w:rsidRPr="00270F15">
        <w:t>Lunch</w:t>
      </w:r>
    </w:p>
    <w:p w:rsidR="00426719" w:rsidRPr="00270F15" w:rsidRDefault="00426719" w:rsidP="00426719">
      <w:pPr>
        <w:pStyle w:val="Schema"/>
      </w:pPr>
      <w:r w:rsidRPr="00270F15">
        <w:t xml:space="preserve">13.00-14.30 </w:t>
      </w:r>
      <w:r>
        <w:tab/>
      </w:r>
      <w:r w:rsidRPr="00270F15">
        <w:t>Cannabis (Martin Olsson)</w:t>
      </w:r>
    </w:p>
    <w:p w:rsidR="00426719" w:rsidRPr="00270F15" w:rsidRDefault="00426719" w:rsidP="00426719">
      <w:pPr>
        <w:pStyle w:val="Schema"/>
      </w:pPr>
      <w:r w:rsidRPr="00270F15">
        <w:t xml:space="preserve">14.30 </w:t>
      </w:r>
      <w:r>
        <w:tab/>
      </w:r>
      <w:r w:rsidRPr="00270F15">
        <w:t>Fika</w:t>
      </w:r>
    </w:p>
    <w:p w:rsidR="00426719" w:rsidRPr="00270F15" w:rsidRDefault="00426719" w:rsidP="00426719">
      <w:pPr>
        <w:pStyle w:val="Schema"/>
      </w:pPr>
      <w:r w:rsidRPr="00270F15">
        <w:t xml:space="preserve">15.00-17.00 </w:t>
      </w:r>
      <w:r>
        <w:tab/>
      </w:r>
      <w:r w:rsidRPr="00270F15">
        <w:t xml:space="preserve">Affektiv sjukdom och graviditet (Åsa Magnusson) </w:t>
      </w:r>
    </w:p>
    <w:p w:rsidR="00426719" w:rsidRPr="00270F15" w:rsidRDefault="00426719" w:rsidP="00426719">
      <w:pPr>
        <w:pStyle w:val="Utv-Kursmoment"/>
        <w:spacing w:before="400" w:after="320"/>
      </w:pPr>
      <w:r w:rsidRPr="00270F15">
        <w:t>Dag 2 Sthlm – onsdag den 25 nov</w:t>
      </w:r>
      <w:r>
        <w:t>ember</w:t>
      </w:r>
    </w:p>
    <w:p w:rsidR="00426719" w:rsidRPr="00270F15" w:rsidRDefault="00426719" w:rsidP="00426719">
      <w:pPr>
        <w:pStyle w:val="Schema"/>
      </w:pPr>
      <w:r w:rsidRPr="00270F15">
        <w:t xml:space="preserve">08.30-09.45 </w:t>
      </w:r>
      <w:r>
        <w:tab/>
      </w:r>
      <w:r w:rsidRPr="00270F15">
        <w:t>Akuta drogförgiftningar (Erik Lindeman)</w:t>
      </w:r>
    </w:p>
    <w:p w:rsidR="00426719" w:rsidRPr="00270F15" w:rsidRDefault="00426719" w:rsidP="00426719">
      <w:pPr>
        <w:pStyle w:val="Schema"/>
      </w:pPr>
      <w:r w:rsidRPr="00270F15">
        <w:t xml:space="preserve">09.45-10.15 </w:t>
      </w:r>
      <w:r>
        <w:tab/>
      </w:r>
      <w:r w:rsidRPr="00270F15">
        <w:t>Fika</w:t>
      </w:r>
    </w:p>
    <w:p w:rsidR="00426719" w:rsidRPr="00270F15" w:rsidRDefault="00426719" w:rsidP="00426719">
      <w:pPr>
        <w:pStyle w:val="Schema"/>
      </w:pPr>
      <w:r w:rsidRPr="00270F15">
        <w:t xml:space="preserve">10.15 -11.30 </w:t>
      </w:r>
      <w:r>
        <w:tab/>
      </w:r>
      <w:r w:rsidRPr="00270F15">
        <w:t>Akuta drogförgiftningar (Erik Lindeman)</w:t>
      </w:r>
    </w:p>
    <w:p w:rsidR="00426719" w:rsidRPr="00270F15" w:rsidRDefault="00426719" w:rsidP="00426719">
      <w:pPr>
        <w:pStyle w:val="Schema"/>
      </w:pPr>
      <w:r w:rsidRPr="00270F15">
        <w:t xml:space="preserve">11.30 </w:t>
      </w:r>
      <w:r>
        <w:tab/>
      </w:r>
      <w:r w:rsidRPr="00270F15">
        <w:t>Lunch</w:t>
      </w:r>
    </w:p>
    <w:p w:rsidR="00426719" w:rsidRPr="00270F15" w:rsidRDefault="00426719" w:rsidP="00426719">
      <w:pPr>
        <w:pStyle w:val="Schema"/>
      </w:pPr>
      <w:r w:rsidRPr="00270F15">
        <w:t xml:space="preserve">12.30-14.30 </w:t>
      </w:r>
      <w:r>
        <w:tab/>
      </w:r>
      <w:r w:rsidRPr="00270F15">
        <w:t>Akuta beroendetillstånd (Victor Lindfors)</w:t>
      </w:r>
    </w:p>
    <w:p w:rsidR="00426719" w:rsidRPr="00270F15" w:rsidRDefault="00426719" w:rsidP="00426719">
      <w:pPr>
        <w:pStyle w:val="Schema"/>
      </w:pPr>
      <w:r w:rsidRPr="00270F15">
        <w:t xml:space="preserve">14.30-15.00 </w:t>
      </w:r>
      <w:r>
        <w:tab/>
      </w:r>
      <w:r w:rsidRPr="00270F15">
        <w:t>Fika</w:t>
      </w:r>
    </w:p>
    <w:p w:rsidR="00426719" w:rsidRPr="00270F15" w:rsidRDefault="00426719" w:rsidP="00426719">
      <w:pPr>
        <w:pStyle w:val="Schema"/>
      </w:pPr>
      <w:r w:rsidRPr="00270F15">
        <w:t xml:space="preserve">15.00-17.00 </w:t>
      </w:r>
      <w:r>
        <w:tab/>
      </w:r>
      <w:r w:rsidRPr="00270F15">
        <w:t>Epidemiologi (Sven Andreasson)</w:t>
      </w:r>
    </w:p>
    <w:p w:rsidR="00426719" w:rsidRPr="00270F15" w:rsidRDefault="00426719" w:rsidP="00426719">
      <w:pPr>
        <w:pStyle w:val="Utv-Kursmoment"/>
        <w:spacing w:before="400" w:after="320"/>
      </w:pPr>
      <w:r w:rsidRPr="00270F15">
        <w:t>Dag 3 Sthlm– torsdag den 26 nov</w:t>
      </w:r>
      <w:r>
        <w:t>ember</w:t>
      </w:r>
    </w:p>
    <w:p w:rsidR="00426719" w:rsidRPr="00270F15" w:rsidRDefault="00426719" w:rsidP="00426719">
      <w:pPr>
        <w:pStyle w:val="Schema"/>
      </w:pPr>
      <w:r w:rsidRPr="00270F15">
        <w:t xml:space="preserve">08.30-09.30 </w:t>
      </w:r>
      <w:r>
        <w:tab/>
      </w:r>
      <w:r w:rsidRPr="00270F15">
        <w:t>Centralstimulantia (Joar Guterstam)</w:t>
      </w:r>
    </w:p>
    <w:p w:rsidR="00426719" w:rsidRPr="00270F15" w:rsidRDefault="00426719" w:rsidP="00426719">
      <w:pPr>
        <w:pStyle w:val="Schema"/>
      </w:pPr>
      <w:r w:rsidRPr="00270F15">
        <w:t xml:space="preserve">09.30-10.00 </w:t>
      </w:r>
      <w:r>
        <w:tab/>
      </w:r>
      <w:r w:rsidRPr="00270F15">
        <w:t>Fika</w:t>
      </w:r>
    </w:p>
    <w:p w:rsidR="00426719" w:rsidRPr="00270F15" w:rsidRDefault="00426719" w:rsidP="00426719">
      <w:pPr>
        <w:pStyle w:val="Schema"/>
      </w:pPr>
      <w:r w:rsidRPr="00270F15">
        <w:t xml:space="preserve">10.00-12.00 </w:t>
      </w:r>
      <w:r>
        <w:tab/>
      </w:r>
      <w:r w:rsidRPr="00270F15">
        <w:t>Drogutlöst vs kronisk psykos (Joar Guterstam)</w:t>
      </w:r>
    </w:p>
    <w:p w:rsidR="00426719" w:rsidRPr="00270F15" w:rsidRDefault="00426719" w:rsidP="00426719">
      <w:pPr>
        <w:pStyle w:val="Schema"/>
      </w:pPr>
      <w:r w:rsidRPr="00270F15">
        <w:t xml:space="preserve">12.00 </w:t>
      </w:r>
      <w:r>
        <w:tab/>
      </w:r>
      <w:r w:rsidRPr="00270F15">
        <w:t>Lunch</w:t>
      </w:r>
    </w:p>
    <w:p w:rsidR="00426719" w:rsidRPr="00426719" w:rsidRDefault="00426719" w:rsidP="00426719">
      <w:pPr>
        <w:pStyle w:val="Schema"/>
      </w:pPr>
      <w:r w:rsidRPr="00270F15">
        <w:t xml:space="preserve">13.00-15.30 </w:t>
      </w:r>
      <w:r>
        <w:tab/>
      </w:r>
      <w:r w:rsidRPr="00270F15">
        <w:t>ADHD (Lotta Skoglund)</w:t>
      </w:r>
    </w:p>
    <w:p w:rsidR="00426719" w:rsidRPr="00426719" w:rsidRDefault="00426719" w:rsidP="00426719">
      <w:pPr>
        <w:tabs>
          <w:tab w:val="left" w:pos="1276"/>
        </w:tabs>
        <w:spacing w:after="160" w:line="259" w:lineRule="auto"/>
        <w:rPr>
          <w:rFonts w:eastAsia="Calibri"/>
          <w:sz w:val="22"/>
          <w:szCs w:val="22"/>
          <w:lang w:eastAsia="en-US"/>
        </w:rPr>
      </w:pPr>
    </w:p>
    <w:p w:rsidR="00426719" w:rsidRPr="00426719" w:rsidRDefault="00426719" w:rsidP="00426719">
      <w:pPr>
        <w:tabs>
          <w:tab w:val="left" w:pos="1276"/>
        </w:tabs>
        <w:spacing w:after="160" w:line="259" w:lineRule="auto"/>
        <w:rPr>
          <w:rFonts w:eastAsia="Calibri"/>
          <w:sz w:val="22"/>
          <w:szCs w:val="22"/>
          <w:lang w:eastAsia="en-US"/>
        </w:rPr>
      </w:pPr>
    </w:p>
    <w:p w:rsidR="00426719" w:rsidRPr="00426719" w:rsidRDefault="00426719" w:rsidP="00426719">
      <w:pPr>
        <w:tabs>
          <w:tab w:val="left" w:pos="1276"/>
        </w:tabs>
        <w:spacing w:after="160" w:line="259" w:lineRule="auto"/>
        <w:rPr>
          <w:rFonts w:eastAsia="Calibri"/>
          <w:sz w:val="22"/>
          <w:szCs w:val="22"/>
          <w:lang w:eastAsia="en-US"/>
        </w:rPr>
      </w:pPr>
    </w:p>
    <w:p w:rsidR="00CE0902" w:rsidRDefault="00CE0902" w:rsidP="009F75ED">
      <w:pPr>
        <w:rPr>
          <w:szCs w:val="24"/>
        </w:rPr>
      </w:pPr>
    </w:p>
    <w:p w:rsidR="00CE0902" w:rsidRDefault="00CE0902" w:rsidP="009F75ED">
      <w:pPr>
        <w:rPr>
          <w:szCs w:val="24"/>
        </w:rPr>
      </w:pPr>
    </w:p>
    <w:p w:rsidR="00CE0902" w:rsidRDefault="00CE0902">
      <w:pPr>
        <w:rPr>
          <w:szCs w:val="24"/>
        </w:rPr>
      </w:pPr>
      <w:r>
        <w:rPr>
          <w:szCs w:val="24"/>
        </w:rPr>
        <w:br w:type="page"/>
      </w:r>
    </w:p>
    <w:p w:rsidR="00CE0902" w:rsidRPr="008F4542" w:rsidRDefault="00CE0902" w:rsidP="00426719">
      <w:pPr>
        <w:spacing w:after="60"/>
        <w:outlineLvl w:val="0"/>
        <w:rPr>
          <w:rFonts w:ascii="Arial" w:hAnsi="Arial" w:cs="Arial"/>
          <w:b/>
          <w:sz w:val="36"/>
          <w:szCs w:val="36"/>
        </w:rPr>
      </w:pPr>
      <w:r w:rsidRPr="008F4542">
        <w:rPr>
          <w:rFonts w:ascii="Arial" w:hAnsi="Arial" w:cs="Arial"/>
          <w:b/>
          <w:color w:val="000000" w:themeColor="text1"/>
          <w:sz w:val="36"/>
          <w:szCs w:val="36"/>
        </w:rPr>
        <w:t>Litteraturlista</w:t>
      </w:r>
      <w:bookmarkStart w:id="4" w:name="Litteraturlista"/>
      <w:bookmarkEnd w:id="4"/>
      <w:r w:rsidRPr="008F4542">
        <w:rPr>
          <w:rFonts w:ascii="Arial" w:hAnsi="Arial" w:cs="Arial"/>
          <w:b/>
          <w:color w:val="000000" w:themeColor="text1"/>
          <w:sz w:val="36"/>
          <w:szCs w:val="36"/>
        </w:rPr>
        <w:t xml:space="preserve"> – </w:t>
      </w:r>
      <w:r w:rsidR="008F4542" w:rsidRPr="008F4542">
        <w:rPr>
          <w:rFonts w:ascii="Arial" w:hAnsi="Arial" w:cs="Arial"/>
          <w:b/>
          <w:sz w:val="36"/>
          <w:szCs w:val="36"/>
        </w:rPr>
        <w:t>Beroendelära för rättspsykiatrin</w:t>
      </w:r>
    </w:p>
    <w:p w:rsidR="00CE0902" w:rsidRDefault="00CE0902" w:rsidP="00CE0902">
      <w:r>
        <w:rPr>
          <w:noProof/>
        </w:rPr>
        <mc:AlternateContent>
          <mc:Choice Requires="wps">
            <w:drawing>
              <wp:anchor distT="0" distB="0" distL="114300" distR="114300" simplePos="0" relativeHeight="251664384" behindDoc="0" locked="0" layoutInCell="1" allowOverlap="1" wp14:anchorId="272E6D79" wp14:editId="3B2A874F">
                <wp:simplePos x="0" y="0"/>
                <wp:positionH relativeFrom="column">
                  <wp:posOffset>15240</wp:posOffset>
                </wp:positionH>
                <wp:positionV relativeFrom="paragraph">
                  <wp:posOffset>134841</wp:posOffset>
                </wp:positionV>
                <wp:extent cx="6766560" cy="0"/>
                <wp:effectExtent l="0" t="19050" r="53340" b="38100"/>
                <wp:wrapNone/>
                <wp:docPr id="4" name="Rak 4"/>
                <wp:cNvGraphicFramePr/>
                <a:graphic xmlns:a="http://schemas.openxmlformats.org/drawingml/2006/main">
                  <a:graphicData uri="http://schemas.microsoft.com/office/word/2010/wordprocessingShape">
                    <wps:wsp>
                      <wps:cNvCnPr/>
                      <wps:spPr>
                        <a:xfrm>
                          <a:off x="0" y="0"/>
                          <a:ext cx="6766560" cy="0"/>
                        </a:xfrm>
                        <a:prstGeom prst="line">
                          <a:avLst/>
                        </a:prstGeom>
                        <a:ln w="57150">
                          <a:solidFill>
                            <a:srgbClr val="4F8D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4E62B" id="Rak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10.6pt" to="5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" strokecolor="#4f8d95" strokeweight="4.5pt">
                <v:stroke joinstyle="miter"/>
              </v:line>
            </w:pict>
          </mc:Fallback>
        </mc:AlternateContent>
      </w:r>
    </w:p>
    <w:p w:rsidR="00165047" w:rsidRPr="00165047" w:rsidRDefault="00165047" w:rsidP="00165047">
      <w:pPr>
        <w:keepNext/>
        <w:tabs>
          <w:tab w:val="right" w:pos="8222"/>
        </w:tabs>
        <w:spacing w:before="360"/>
        <w:rPr>
          <w:rFonts w:cs="Tahoma"/>
          <w:b/>
          <w:szCs w:val="24"/>
        </w:rPr>
      </w:pPr>
      <w:r w:rsidRPr="00165047">
        <w:rPr>
          <w:rFonts w:cs="Tahoma"/>
          <w:b/>
          <w:szCs w:val="24"/>
        </w:rPr>
        <w:t>Obligatorisk</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Franck, J. &amp; Nylander, I. (2015). </w:t>
      </w:r>
      <w:hyperlink r:id="rId11" w:history="1">
        <w:r w:rsidRPr="00165047">
          <w:rPr>
            <w:rFonts w:eastAsia="Arial Unicode MS" w:cs="Tahoma"/>
            <w:color w:val="000099"/>
            <w:szCs w:val="24"/>
            <w:u w:val="single"/>
          </w:rPr>
          <w:t>Beroendemedicin</w:t>
        </w:r>
      </w:hyperlink>
      <w:r w:rsidRPr="00165047">
        <w:rPr>
          <w:rFonts w:eastAsia="Arial Unicode MS" w:cs="Tahoma"/>
          <w:szCs w:val="24"/>
        </w:rPr>
        <w:t xml:space="preserve">. (2. uppl.). Lund: Studentlitteratur </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Crunelle CL, van den Brink W, Moggi F, Konstenius M, Franck J, Levin FR, van</w:t>
      </w:r>
      <w:r w:rsidR="003B4C84">
        <w:rPr>
          <w:rFonts w:eastAsia="Arial Unicode MS" w:cs="Tahoma"/>
          <w:szCs w:val="24"/>
        </w:rPr>
        <w:t> </w:t>
      </w:r>
      <w:r w:rsidRPr="00165047">
        <w:rPr>
          <w:rFonts w:eastAsia="Arial Unicode MS" w:cs="Tahoma"/>
          <w:szCs w:val="24"/>
        </w:rPr>
        <w:t>de</w:t>
      </w:r>
      <w:r w:rsidR="003B4C84">
        <w:rPr>
          <w:rFonts w:eastAsia="Arial Unicode MS" w:cs="Tahoma"/>
          <w:szCs w:val="24"/>
        </w:rPr>
        <w:t> </w:t>
      </w:r>
      <w:r w:rsidRPr="00165047">
        <w:rPr>
          <w:rFonts w:eastAsia="Arial Unicode MS" w:cs="Tahoma"/>
          <w:szCs w:val="24"/>
        </w:rPr>
        <w:t xml:space="preserve">Glind G, Demetrovics Z, Coetzee C, Luderer M, Schellekens A; ICASA consensus group, Matthys F, Crunelle CL et al. </w:t>
      </w:r>
      <w:hyperlink r:id="rId12" w:history="1">
        <w:r w:rsidRPr="00165047">
          <w:rPr>
            <w:rFonts w:eastAsia="Arial Unicode MS" w:cs="Tahoma"/>
            <w:color w:val="000099"/>
            <w:szCs w:val="24"/>
            <w:u w:val="single"/>
          </w:rPr>
          <w:t>International Consensus Statement on Screening, Diagnosis and Treatment of Substance Use Disorder Patients with Comorbid Attention Deficit/Hyperactivity Disorder</w:t>
        </w:r>
      </w:hyperlink>
      <w:r w:rsidRPr="00165047">
        <w:rPr>
          <w:rFonts w:eastAsia="Arial Unicode MS" w:cs="Tahoma"/>
          <w:szCs w:val="24"/>
        </w:rPr>
        <w:t>. Eur Addict Res. 2018;24(1):43</w:t>
      </w:r>
      <w:r w:rsidR="003B4C84">
        <w:rPr>
          <w:rFonts w:eastAsia="Arial Unicode MS" w:cs="Tahoma"/>
          <w:szCs w:val="24"/>
        </w:rPr>
        <w:noBreakHyphen/>
      </w:r>
      <w:r w:rsidRPr="00165047">
        <w:rPr>
          <w:rFonts w:eastAsia="Arial Unicode MS" w:cs="Tahoma"/>
          <w:szCs w:val="24"/>
        </w:rPr>
        <w:t>51. doi: 10.1159/000487767. Epub 2018 Mar 6.Eur Addict Res. 2018.PMID: 29510390 Free PMC article.</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Socialstyrelsen (SoS) (2015, reviderad 2019) </w:t>
      </w:r>
      <w:hyperlink r:id="rId13" w:history="1">
        <w:r w:rsidRPr="00165047">
          <w:rPr>
            <w:rFonts w:eastAsia="Arial Unicode MS" w:cs="Tahoma"/>
            <w:color w:val="000099"/>
            <w:szCs w:val="24"/>
            <w:u w:val="single"/>
          </w:rPr>
          <w:t>Nationella riktlinjer för vård och stöd vid missbruk och beroende</w:t>
        </w:r>
      </w:hyperlink>
      <w:r w:rsidRPr="00165047">
        <w:rPr>
          <w:rFonts w:eastAsia="Arial Unicode MS" w:cs="Tahoma"/>
          <w:szCs w:val="24"/>
        </w:rPr>
        <w:t xml:space="preserve">.      </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Socialstyrelsen (SoS) (2017) </w:t>
      </w:r>
      <w:hyperlink r:id="rId14" w:history="1">
        <w:r w:rsidRPr="00165047">
          <w:rPr>
            <w:rFonts w:eastAsia="Arial Unicode MS" w:cs="Tahoma"/>
            <w:color w:val="000099"/>
            <w:szCs w:val="24"/>
            <w:u w:val="single"/>
          </w:rPr>
          <w:t>Socialstyrelsens föreskrifter och allmänna råd om läkemedelsassisterad behandling vid opioidberoende</w:t>
        </w:r>
      </w:hyperlink>
      <w:r w:rsidRPr="00165047">
        <w:rPr>
          <w:rFonts w:eastAsia="Arial Unicode MS" w:cs="Tahoma"/>
          <w:szCs w:val="24"/>
        </w:rPr>
        <w:t xml:space="preserve">.    </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SOU 2011:35 </w:t>
      </w:r>
      <w:hyperlink r:id="rId15" w:history="1">
        <w:r w:rsidRPr="00165047">
          <w:rPr>
            <w:rFonts w:eastAsia="Arial Unicode MS" w:cs="Tahoma"/>
            <w:color w:val="000099"/>
            <w:szCs w:val="24"/>
            <w:u w:val="single"/>
          </w:rPr>
          <w:t>Bättre insatser vid missbruk och beroende. Slutbetänkande av Missbruksutredningen.</w:t>
        </w:r>
      </w:hyperlink>
      <w:r w:rsidRPr="00165047">
        <w:rPr>
          <w:rFonts w:eastAsia="Arial Unicode MS" w:cs="Tahoma"/>
          <w:szCs w:val="24"/>
        </w:rPr>
        <w:t xml:space="preserve"> Stockholm: Socialdepartementet; 2011. (Endast sammanfattningen, sida 17-39) </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Regeringens proposition 2007/08:97 </w:t>
      </w:r>
      <w:hyperlink r:id="rId16" w:history="1">
        <w:r w:rsidRPr="00165047">
          <w:rPr>
            <w:rFonts w:eastAsia="Arial Unicode MS" w:cs="Tahoma"/>
            <w:color w:val="000099"/>
            <w:szCs w:val="24"/>
            <w:u w:val="single"/>
          </w:rPr>
          <w:t>Påföljder för psykiskt störda lagöverträdare</w:t>
        </w:r>
      </w:hyperlink>
      <w:r w:rsidRPr="00165047">
        <w:rPr>
          <w:rFonts w:eastAsia="Arial Unicode MS" w:cs="Tahoma"/>
          <w:szCs w:val="24"/>
        </w:rPr>
        <w:t xml:space="preserve">. Avsnittet om självförvållat rus. </w:t>
      </w:r>
    </w:p>
    <w:p w:rsidR="00165047" w:rsidRPr="00165047" w:rsidRDefault="00165047" w:rsidP="00165047">
      <w:pPr>
        <w:keepNext/>
        <w:tabs>
          <w:tab w:val="right" w:pos="8222"/>
        </w:tabs>
        <w:spacing w:before="400"/>
        <w:rPr>
          <w:rFonts w:cs="Tahoma"/>
          <w:b/>
          <w:szCs w:val="24"/>
        </w:rPr>
      </w:pPr>
      <w:r w:rsidRPr="00165047">
        <w:rPr>
          <w:rFonts w:cs="Tahoma"/>
          <w:b/>
          <w:szCs w:val="24"/>
        </w:rPr>
        <w:t>Fördjupning</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Magnusson, Å. (2016) </w:t>
      </w:r>
      <w:hyperlink r:id="rId17" w:history="1">
        <w:r w:rsidRPr="00165047">
          <w:rPr>
            <w:rFonts w:eastAsia="Arial Unicode MS" w:cs="Tahoma"/>
            <w:color w:val="000099"/>
            <w:szCs w:val="24"/>
            <w:u w:val="single"/>
          </w:rPr>
          <w:t>Behandling av affektiv sjukdom och ångestsyndrom vid samtidig förekomst av substansbrukssyndrom</w:t>
        </w:r>
      </w:hyperlink>
      <w:r w:rsidRPr="00165047">
        <w:rPr>
          <w:rFonts w:eastAsia="Arial Unicode MS" w:cs="Tahoma"/>
          <w:szCs w:val="24"/>
        </w:rPr>
        <w:t>. Information från Läkemedelsverket 6:2016 34-39.</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Murray, RM. et al. (2017) </w:t>
      </w:r>
      <w:hyperlink r:id="rId18" w:history="1">
        <w:r w:rsidRPr="00165047">
          <w:rPr>
            <w:rFonts w:eastAsia="Arial Unicode MS" w:cs="Tahoma"/>
            <w:color w:val="000099"/>
            <w:szCs w:val="24"/>
            <w:u w:val="single"/>
          </w:rPr>
          <w:t>Cannabis-associated psychosis: Neural substrate and clinical impact</w:t>
        </w:r>
      </w:hyperlink>
      <w:r w:rsidRPr="00165047">
        <w:rPr>
          <w:rFonts w:eastAsia="Arial Unicode MS" w:cs="Tahoma"/>
          <w:szCs w:val="24"/>
        </w:rPr>
        <w:t>. Neuropharmacology 124 89-104.</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Carpentier, PJ.; Levin, FR. (2017) </w:t>
      </w:r>
      <w:hyperlink r:id="rId19" w:history="1">
        <w:r w:rsidRPr="00165047">
          <w:rPr>
            <w:rFonts w:eastAsia="Arial Unicode MS" w:cs="Tahoma"/>
            <w:color w:val="000099"/>
            <w:szCs w:val="24"/>
            <w:u w:val="single"/>
          </w:rPr>
          <w:t>Pharmacological treatment of ADHD in addicted patients: what does the literature tell us?</w:t>
        </w:r>
      </w:hyperlink>
      <w:r w:rsidRPr="00165047">
        <w:rPr>
          <w:rFonts w:eastAsia="Arial Unicode MS" w:cs="Tahoma"/>
          <w:szCs w:val="24"/>
        </w:rPr>
        <w:t xml:space="preserve"> Harvard Review of Psychiatry 25(2): 50-64</w:t>
      </w:r>
    </w:p>
    <w:p w:rsidR="00165047" w:rsidRPr="00165047" w:rsidRDefault="00425C5F" w:rsidP="00165047">
      <w:pPr>
        <w:tabs>
          <w:tab w:val="left" w:pos="227"/>
        </w:tabs>
        <w:spacing w:after="240"/>
        <w:rPr>
          <w:rFonts w:eastAsia="Arial Unicode MS" w:cs="Tahoma"/>
          <w:szCs w:val="24"/>
        </w:rPr>
      </w:pPr>
      <w:hyperlink r:id="rId20" w:history="1">
        <w:r w:rsidR="00165047" w:rsidRPr="00165047">
          <w:rPr>
            <w:rFonts w:eastAsia="Arial Unicode MS" w:cs="Tahoma"/>
            <w:color w:val="000099"/>
            <w:szCs w:val="24"/>
            <w:u w:val="single"/>
          </w:rPr>
          <w:t>Alkohol och våld</w:t>
        </w:r>
      </w:hyperlink>
      <w:r w:rsidR="00165047" w:rsidRPr="00165047">
        <w:rPr>
          <w:rFonts w:eastAsia="Arial Unicode MS" w:cs="Tahoma"/>
          <w:szCs w:val="24"/>
        </w:rPr>
        <w:t xml:space="preserve">. En översikt av internationell och svensk forskning utgiven av IOGT-NTO, Svenska Läkaresällskapet och CERA i samarbete med Stiftelsen Ansvar, 2017/2018. </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Ekselius, L., Herlofson, J., Palmstierna, T., Perseius, K., Ramklint, M., &amp; Rydén, G. (2017). Personlighetssyndrom. Kliniska riktlinjer för utredning och behandling (L. Ekselius Ed.). Stockholm: Gothia Fortbildning. </w:t>
      </w:r>
    </w:p>
    <w:p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Fahlke. Handbok i missbrukspsykologi - teori och tillämpning, 2012 (552 sidor) </w:t>
      </w:r>
    </w:p>
    <w:sectPr w:rsidR="00165047" w:rsidRPr="00165047" w:rsidSect="002D325B">
      <w:headerReference w:type="even" r:id="rId21"/>
      <w:headerReference w:type="default" r:id="rId22"/>
      <w:footerReference w:type="default" r:id="rId23"/>
      <w:pgSz w:w="11907" w:h="16840" w:code="9"/>
      <w:pgMar w:top="567" w:right="1418" w:bottom="1134" w:left="2268"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F8" w:rsidRDefault="003513F8">
      <w:r>
        <w:separator/>
      </w:r>
    </w:p>
  </w:endnote>
  <w:endnote w:type="continuationSeparator" w:id="0">
    <w:p w:rsidR="003513F8" w:rsidRDefault="003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95985"/>
      <w:docPartObj>
        <w:docPartGallery w:val="Page Numbers (Bottom of Page)"/>
        <w:docPartUnique/>
      </w:docPartObj>
    </w:sdtPr>
    <w:sdtEndPr/>
    <w:sdtContent>
      <w:sdt>
        <w:sdtPr>
          <w:id w:val="-1769616900"/>
          <w:docPartObj>
            <w:docPartGallery w:val="Page Numbers (Top of Page)"/>
            <w:docPartUnique/>
          </w:docPartObj>
        </w:sdtPr>
        <w:sdtEndPr/>
        <w:sdtContent>
          <w:p w:rsidR="004F4059" w:rsidRPr="00D2354B" w:rsidRDefault="004F4059" w:rsidP="00D2354B">
            <w:pPr>
              <w:pStyle w:val="Sidfot"/>
              <w:jc w:val="right"/>
            </w:pPr>
            <w:r w:rsidRPr="00D2354B">
              <w:t xml:space="preserve">Sida </w:t>
            </w:r>
            <w:r w:rsidRPr="00D2354B">
              <w:rPr>
                <w:bCs/>
                <w:szCs w:val="24"/>
              </w:rPr>
              <w:fldChar w:fldCharType="begin"/>
            </w:r>
            <w:r w:rsidRPr="00D2354B">
              <w:rPr>
                <w:bCs/>
              </w:rPr>
              <w:instrText>PAGE</w:instrText>
            </w:r>
            <w:r w:rsidRPr="00D2354B">
              <w:rPr>
                <w:bCs/>
                <w:szCs w:val="24"/>
              </w:rPr>
              <w:fldChar w:fldCharType="separate"/>
            </w:r>
            <w:r w:rsidR="00425C5F">
              <w:rPr>
                <w:bCs/>
                <w:noProof/>
              </w:rPr>
              <w:t>1</w:t>
            </w:r>
            <w:r w:rsidRPr="00D2354B">
              <w:rPr>
                <w:bCs/>
                <w:szCs w:val="24"/>
              </w:rPr>
              <w:fldChar w:fldCharType="end"/>
            </w:r>
            <w:r w:rsidRPr="00D2354B">
              <w:t xml:space="preserve"> av </w:t>
            </w:r>
            <w:r w:rsidRPr="00D2354B">
              <w:rPr>
                <w:bCs/>
                <w:szCs w:val="24"/>
              </w:rPr>
              <w:fldChar w:fldCharType="begin"/>
            </w:r>
            <w:r w:rsidRPr="00D2354B">
              <w:rPr>
                <w:bCs/>
              </w:rPr>
              <w:instrText>NUMPAGES</w:instrText>
            </w:r>
            <w:r w:rsidRPr="00D2354B">
              <w:rPr>
                <w:bCs/>
                <w:szCs w:val="24"/>
              </w:rPr>
              <w:fldChar w:fldCharType="separate"/>
            </w:r>
            <w:r w:rsidR="00425C5F">
              <w:rPr>
                <w:bCs/>
                <w:noProof/>
              </w:rPr>
              <w:t>4</w:t>
            </w:r>
            <w:r w:rsidRPr="00D2354B">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F8" w:rsidRDefault="003513F8">
      <w:r>
        <w:separator/>
      </w:r>
    </w:p>
  </w:footnote>
  <w:footnote w:type="continuationSeparator" w:id="0">
    <w:p w:rsidR="003513F8" w:rsidRDefault="0035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59" w:rsidRDefault="004F405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F4059" w:rsidRDefault="004F4059">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2880"/>
      <w:gridCol w:w="2582"/>
    </w:tblGrid>
    <w:tr w:rsidR="004F4059" w:rsidTr="00650E6E">
      <w:tc>
        <w:tcPr>
          <w:tcW w:w="5216" w:type="dxa"/>
          <w:tcBorders>
            <w:top w:val="nil"/>
            <w:left w:val="nil"/>
            <w:bottom w:val="nil"/>
            <w:right w:val="nil"/>
          </w:tcBorders>
          <w:shd w:val="clear" w:color="auto" w:fill="auto"/>
          <w:tcMar>
            <w:left w:w="0" w:type="dxa"/>
            <w:right w:w="0" w:type="dxa"/>
          </w:tcMar>
        </w:tcPr>
        <w:p w:rsidR="004F4059" w:rsidRDefault="004F4059" w:rsidP="00EC3A83">
          <w:pPr>
            <w:pStyle w:val="Sidhuvud"/>
            <w:tabs>
              <w:tab w:val="clear" w:pos="4536"/>
              <w:tab w:val="clear" w:pos="9072"/>
            </w:tabs>
          </w:pPr>
          <w:r>
            <w:rPr>
              <w:noProof/>
            </w:rPr>
            <w:drawing>
              <wp:inline distT="0" distB="0" distL="0" distR="0" wp14:anchorId="40905118" wp14:editId="7B83D703">
                <wp:extent cx="2226310" cy="469265"/>
                <wp:effectExtent l="0" t="0" r="2540" b="6985"/>
                <wp:docPr id="1" name="Bild 1" descr="H:\Mallar\Ny logo 2011\rmv_rgb_50-80m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lar\Ny logo 2011\rmv_rgb_50-80mm[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69265"/>
                        </a:xfrm>
                        <a:prstGeom prst="rect">
                          <a:avLst/>
                        </a:prstGeom>
                        <a:noFill/>
                        <a:ln>
                          <a:noFill/>
                        </a:ln>
                      </pic:spPr>
                    </pic:pic>
                  </a:graphicData>
                </a:graphic>
              </wp:inline>
            </w:drawing>
          </w:r>
        </w:p>
      </w:tc>
      <w:tc>
        <w:tcPr>
          <w:tcW w:w="2880" w:type="dxa"/>
          <w:tcBorders>
            <w:top w:val="nil"/>
            <w:left w:val="nil"/>
            <w:bottom w:val="nil"/>
            <w:right w:val="nil"/>
          </w:tcBorders>
        </w:tcPr>
        <w:p w:rsidR="004F4059" w:rsidRDefault="004F4059" w:rsidP="00EC3A83">
          <w:pPr>
            <w:pStyle w:val="Sidhuvud"/>
            <w:tabs>
              <w:tab w:val="clear" w:pos="4536"/>
              <w:tab w:val="clear" w:pos="9072"/>
            </w:tabs>
            <w:rPr>
              <w:noProof/>
            </w:rPr>
          </w:pPr>
        </w:p>
      </w:tc>
      <w:tc>
        <w:tcPr>
          <w:tcW w:w="2582" w:type="dxa"/>
          <w:tcBorders>
            <w:top w:val="nil"/>
            <w:left w:val="nil"/>
            <w:bottom w:val="nil"/>
            <w:right w:val="nil"/>
          </w:tcBorders>
        </w:tcPr>
        <w:p w:rsidR="004F4059" w:rsidRDefault="004F4059" w:rsidP="00EC3A83">
          <w:pPr>
            <w:pStyle w:val="Sidhuvud"/>
            <w:tabs>
              <w:tab w:val="clear" w:pos="4536"/>
              <w:tab w:val="clear" w:pos="9072"/>
            </w:tabs>
            <w:rPr>
              <w:noProof/>
            </w:rPr>
          </w:pPr>
        </w:p>
        <w:p w:rsidR="004F4059" w:rsidRDefault="004F4059" w:rsidP="00EC3A83">
          <w:pPr>
            <w:pStyle w:val="Sidhuvud"/>
            <w:tabs>
              <w:tab w:val="clear" w:pos="4536"/>
              <w:tab w:val="clear" w:pos="9072"/>
            </w:tabs>
            <w:rPr>
              <w:noProof/>
            </w:rPr>
          </w:pPr>
        </w:p>
        <w:p w:rsidR="004F4059" w:rsidRDefault="004F4059" w:rsidP="00EC3A83">
          <w:pPr>
            <w:pStyle w:val="Sidhuvud"/>
            <w:tabs>
              <w:tab w:val="clear" w:pos="4536"/>
              <w:tab w:val="clear" w:pos="9072"/>
            </w:tabs>
            <w:rPr>
              <w:noProof/>
            </w:rPr>
          </w:pPr>
          <w:r>
            <w:rPr>
              <w:noProof/>
            </w:rPr>
            <w:t>SK-kurs</w:t>
          </w:r>
        </w:p>
      </w:tc>
    </w:tr>
  </w:tbl>
  <w:p w:rsidR="004F4059" w:rsidRDefault="004F4059">
    <w:pPr>
      <w:pStyle w:val="Sidhuvud"/>
      <w:tabs>
        <w:tab w:val="clear" w:pos="4536"/>
        <w:tab w:val="clear" w:pos="9072"/>
      </w:tabs>
    </w:pPr>
  </w:p>
  <w:p w:rsidR="004F4059" w:rsidRDefault="004F4059">
    <w:pPr>
      <w:pStyle w:val="Sidhuvud"/>
      <w:tabs>
        <w:tab w:val="clear" w:pos="4536"/>
        <w:tab w:val="clear" w:pos="9072"/>
      </w:tabs>
    </w:pPr>
  </w:p>
  <w:p w:rsidR="004F4059" w:rsidRDefault="004F4059">
    <w:pPr>
      <w:pStyle w:val="Sidhuvud"/>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32F"/>
    <w:multiLevelType w:val="multilevel"/>
    <w:tmpl w:val="0A22F4AA"/>
    <w:styleLink w:val="Lista2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15:restartNumberingAfterBreak="0">
    <w:nsid w:val="05BC389E"/>
    <w:multiLevelType w:val="multilevel"/>
    <w:tmpl w:val="60B457E6"/>
    <w:styleLink w:val="List0"/>
    <w:lvl w:ilvl="0">
      <w:numFmt w:val="bullet"/>
      <w:pStyle w:val="U-Punktlista"/>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15:restartNumberingAfterBreak="0">
    <w:nsid w:val="073947E8"/>
    <w:multiLevelType w:val="multilevel"/>
    <w:tmpl w:val="80EC4352"/>
    <w:styleLink w:val="List1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23936997"/>
    <w:multiLevelType w:val="multilevel"/>
    <w:tmpl w:val="11C030C0"/>
    <w:styleLink w:val="List9"/>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15:restartNumberingAfterBreak="0">
    <w:nsid w:val="2672147E"/>
    <w:multiLevelType w:val="multilevel"/>
    <w:tmpl w:val="DB20FB00"/>
    <w:lvl w:ilvl="0">
      <w:start w:val="1"/>
      <w:numFmt w:val="decimal"/>
      <w:pStyle w:val="RMV-Nummerlistamedavstnd"/>
      <w:lvlText w:val="%1."/>
      <w:lvlJc w:val="left"/>
      <w:pPr>
        <w:ind w:left="227" w:hanging="227"/>
      </w:p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382C2207"/>
    <w:multiLevelType w:val="multilevel"/>
    <w:tmpl w:val="2FA07574"/>
    <w:styleLink w:val="List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15:restartNumberingAfterBreak="0">
    <w:nsid w:val="4B6649C8"/>
    <w:multiLevelType w:val="multilevel"/>
    <w:tmpl w:val="9A008C40"/>
    <w:styleLink w:val="List6"/>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15:restartNumberingAfterBreak="0">
    <w:nsid w:val="4E0B3539"/>
    <w:multiLevelType w:val="multilevel"/>
    <w:tmpl w:val="0A48B9D0"/>
    <w:styleLink w:val="List7"/>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15:restartNumberingAfterBreak="0">
    <w:nsid w:val="520F3F1C"/>
    <w:multiLevelType w:val="multilevel"/>
    <w:tmpl w:val="83E0ADA4"/>
    <w:lvl w:ilvl="0">
      <w:start w:val="1"/>
      <w:numFmt w:val="decimal"/>
      <w:pStyle w:val="RMV-Normalnumrerad"/>
      <w:lvlText w:val="%1."/>
      <w:lvlJc w:val="right"/>
      <w:pPr>
        <w:ind w:left="0" w:hanging="113"/>
      </w:pPr>
      <w:rPr>
        <w:rFonts w:hint="default"/>
      </w:rPr>
    </w:lvl>
    <w:lvl w:ilvl="1">
      <w:start w:val="1"/>
      <w:numFmt w:val="lowerLetter"/>
      <w:lvlText w:val="%2."/>
      <w:lvlJc w:val="right"/>
      <w:pPr>
        <w:ind w:left="510" w:hanging="510"/>
      </w:pPr>
      <w:rPr>
        <w:rFonts w:hint="default"/>
      </w:rPr>
    </w:lvl>
    <w:lvl w:ilvl="2">
      <w:start w:val="1"/>
      <w:numFmt w:val="lowerRoman"/>
      <w:lvlText w:val="%3."/>
      <w:lvlJc w:val="right"/>
      <w:pPr>
        <w:ind w:left="510" w:hanging="510"/>
      </w:pPr>
      <w:rPr>
        <w:rFonts w:hint="default"/>
      </w:rPr>
    </w:lvl>
    <w:lvl w:ilvl="3">
      <w:start w:val="1"/>
      <w:numFmt w:val="decimal"/>
      <w:lvlText w:val="%4."/>
      <w:lvlJc w:val="right"/>
      <w:pPr>
        <w:ind w:left="510" w:hanging="510"/>
      </w:pPr>
      <w:rPr>
        <w:rFonts w:hint="default"/>
      </w:rPr>
    </w:lvl>
    <w:lvl w:ilvl="4">
      <w:start w:val="1"/>
      <w:numFmt w:val="lowerLetter"/>
      <w:lvlText w:val="%5."/>
      <w:lvlJc w:val="righ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right"/>
      <w:pPr>
        <w:ind w:left="510" w:hanging="510"/>
      </w:pPr>
      <w:rPr>
        <w:rFonts w:hint="default"/>
      </w:rPr>
    </w:lvl>
    <w:lvl w:ilvl="7">
      <w:start w:val="1"/>
      <w:numFmt w:val="lowerLetter"/>
      <w:lvlText w:val="%8."/>
      <w:lvlJc w:val="right"/>
      <w:pPr>
        <w:ind w:left="510" w:hanging="510"/>
      </w:pPr>
      <w:rPr>
        <w:rFonts w:hint="default"/>
      </w:rPr>
    </w:lvl>
    <w:lvl w:ilvl="8">
      <w:start w:val="1"/>
      <w:numFmt w:val="lowerRoman"/>
      <w:lvlText w:val="%9."/>
      <w:lvlJc w:val="right"/>
      <w:pPr>
        <w:ind w:left="510" w:hanging="510"/>
      </w:pPr>
      <w:rPr>
        <w:rFonts w:hint="default"/>
      </w:rPr>
    </w:lvl>
  </w:abstractNum>
  <w:abstractNum w:abstractNumId="9" w15:restartNumberingAfterBreak="0">
    <w:nsid w:val="530C4A69"/>
    <w:multiLevelType w:val="multilevel"/>
    <w:tmpl w:val="DF4E494E"/>
    <w:styleLink w:val="Lista3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15:restartNumberingAfterBreak="0">
    <w:nsid w:val="568876D0"/>
    <w:multiLevelType w:val="multilevel"/>
    <w:tmpl w:val="BF1C29D0"/>
    <w:lvl w:ilvl="0">
      <w:start w:val="1"/>
      <w:numFmt w:val="bullet"/>
      <w:lvlText w:val="•"/>
      <w:lvlJc w:val="left"/>
      <w:pPr>
        <w:tabs>
          <w:tab w:val="num" w:pos="923"/>
        </w:tabs>
        <w:ind w:left="923" w:hanging="432"/>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5A4672D6"/>
    <w:multiLevelType w:val="multilevel"/>
    <w:tmpl w:val="8B1AD432"/>
    <w:styleLink w:val="Lista4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15:restartNumberingAfterBreak="0">
    <w:nsid w:val="5FD70A0B"/>
    <w:multiLevelType w:val="multilevel"/>
    <w:tmpl w:val="0350776A"/>
    <w:styleLink w:val="List12"/>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15:restartNumberingAfterBreak="0">
    <w:nsid w:val="62AA6EBA"/>
    <w:multiLevelType w:val="multilevel"/>
    <w:tmpl w:val="58448078"/>
    <w:styleLink w:val="List10"/>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72C2586C"/>
    <w:multiLevelType w:val="multilevel"/>
    <w:tmpl w:val="ED48699C"/>
    <w:styleLink w:val="List8"/>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15:restartNumberingAfterBreak="0">
    <w:nsid w:val="778E615B"/>
    <w:multiLevelType w:val="multilevel"/>
    <w:tmpl w:val="6CE04D6A"/>
    <w:styleLink w:val="Lista5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7AE57BBC"/>
    <w:multiLevelType w:val="multilevel"/>
    <w:tmpl w:val="457638EC"/>
    <w:lvl w:ilvl="0">
      <w:numFmt w:val="bullet"/>
      <w:pStyle w:val="ListaStrecklista"/>
      <w:lvlText w:val="–"/>
      <w:lvlJc w:val="left"/>
      <w:pPr>
        <w:ind w:left="397" w:hanging="227"/>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1"/>
  </w:num>
  <w:num w:numId="2">
    <w:abstractNumId w:val="5"/>
  </w:num>
  <w:num w:numId="3">
    <w:abstractNumId w:val="0"/>
  </w:num>
  <w:num w:numId="4">
    <w:abstractNumId w:val="9"/>
  </w:num>
  <w:num w:numId="5">
    <w:abstractNumId w:val="11"/>
  </w:num>
  <w:num w:numId="6">
    <w:abstractNumId w:val="15"/>
  </w:num>
  <w:num w:numId="7">
    <w:abstractNumId w:val="6"/>
  </w:num>
  <w:num w:numId="8">
    <w:abstractNumId w:val="7"/>
  </w:num>
  <w:num w:numId="9">
    <w:abstractNumId w:val="14"/>
  </w:num>
  <w:num w:numId="10">
    <w:abstractNumId w:val="3"/>
  </w:num>
  <w:num w:numId="11">
    <w:abstractNumId w:val="13"/>
  </w:num>
  <w:num w:numId="12">
    <w:abstractNumId w:val="2"/>
  </w:num>
  <w:num w:numId="13">
    <w:abstractNumId w:val="12"/>
  </w:num>
  <w:num w:numId="14">
    <w:abstractNumId w:val="10"/>
  </w:num>
  <w:num w:numId="15">
    <w:abstractNumId w:val="16"/>
  </w:num>
  <w:num w:numId="16">
    <w:abstractNumId w:val="8"/>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F8"/>
    <w:rsid w:val="000015EE"/>
    <w:rsid w:val="000177BA"/>
    <w:rsid w:val="00066E57"/>
    <w:rsid w:val="0007069D"/>
    <w:rsid w:val="000816BC"/>
    <w:rsid w:val="000B00A8"/>
    <w:rsid w:val="000C0A67"/>
    <w:rsid w:val="00101084"/>
    <w:rsid w:val="00110050"/>
    <w:rsid w:val="0013180C"/>
    <w:rsid w:val="00144A5F"/>
    <w:rsid w:val="00144EDB"/>
    <w:rsid w:val="0015077A"/>
    <w:rsid w:val="00157B27"/>
    <w:rsid w:val="00165047"/>
    <w:rsid w:val="0018440A"/>
    <w:rsid w:val="001A7469"/>
    <w:rsid w:val="001C41FC"/>
    <w:rsid w:val="001E59EE"/>
    <w:rsid w:val="001E5A80"/>
    <w:rsid w:val="00212F5D"/>
    <w:rsid w:val="00213671"/>
    <w:rsid w:val="0021657D"/>
    <w:rsid w:val="0025084A"/>
    <w:rsid w:val="002510B6"/>
    <w:rsid w:val="002566BD"/>
    <w:rsid w:val="002D325B"/>
    <w:rsid w:val="002F0488"/>
    <w:rsid w:val="003220D8"/>
    <w:rsid w:val="00326958"/>
    <w:rsid w:val="003513F8"/>
    <w:rsid w:val="00354DDE"/>
    <w:rsid w:val="00364AAC"/>
    <w:rsid w:val="003667EA"/>
    <w:rsid w:val="00370ED6"/>
    <w:rsid w:val="003B4C84"/>
    <w:rsid w:val="003B5734"/>
    <w:rsid w:val="003F7B4B"/>
    <w:rsid w:val="00425C5F"/>
    <w:rsid w:val="00426719"/>
    <w:rsid w:val="00456650"/>
    <w:rsid w:val="0047195A"/>
    <w:rsid w:val="00486150"/>
    <w:rsid w:val="004A06A9"/>
    <w:rsid w:val="004D7186"/>
    <w:rsid w:val="004F1BFC"/>
    <w:rsid w:val="004F4059"/>
    <w:rsid w:val="00507CA3"/>
    <w:rsid w:val="00517617"/>
    <w:rsid w:val="00543A85"/>
    <w:rsid w:val="00556ECE"/>
    <w:rsid w:val="0056244D"/>
    <w:rsid w:val="005677B3"/>
    <w:rsid w:val="0057240A"/>
    <w:rsid w:val="00592401"/>
    <w:rsid w:val="005A2E76"/>
    <w:rsid w:val="005B243F"/>
    <w:rsid w:val="005B2655"/>
    <w:rsid w:val="005B29BE"/>
    <w:rsid w:val="005B6E7E"/>
    <w:rsid w:val="005C526E"/>
    <w:rsid w:val="005D1846"/>
    <w:rsid w:val="005D601C"/>
    <w:rsid w:val="005F703E"/>
    <w:rsid w:val="0064039B"/>
    <w:rsid w:val="00650E6E"/>
    <w:rsid w:val="00652164"/>
    <w:rsid w:val="006529D4"/>
    <w:rsid w:val="00654C1A"/>
    <w:rsid w:val="006821D3"/>
    <w:rsid w:val="006C11C9"/>
    <w:rsid w:val="006C2811"/>
    <w:rsid w:val="006C404F"/>
    <w:rsid w:val="006C6CDF"/>
    <w:rsid w:val="006D661B"/>
    <w:rsid w:val="006F015B"/>
    <w:rsid w:val="00712E0A"/>
    <w:rsid w:val="00725FB5"/>
    <w:rsid w:val="0073624C"/>
    <w:rsid w:val="00747B7C"/>
    <w:rsid w:val="007711CE"/>
    <w:rsid w:val="007C6B2B"/>
    <w:rsid w:val="007F4FF1"/>
    <w:rsid w:val="008A36D1"/>
    <w:rsid w:val="008F4542"/>
    <w:rsid w:val="00920582"/>
    <w:rsid w:val="00923AC0"/>
    <w:rsid w:val="0094210A"/>
    <w:rsid w:val="00972784"/>
    <w:rsid w:val="00994C8E"/>
    <w:rsid w:val="0099733E"/>
    <w:rsid w:val="009D4C03"/>
    <w:rsid w:val="009F75ED"/>
    <w:rsid w:val="00A26D38"/>
    <w:rsid w:val="00A2716D"/>
    <w:rsid w:val="00A8024A"/>
    <w:rsid w:val="00A875FF"/>
    <w:rsid w:val="00B22FEB"/>
    <w:rsid w:val="00B561DB"/>
    <w:rsid w:val="00B73C61"/>
    <w:rsid w:val="00B857DA"/>
    <w:rsid w:val="00BA1DA0"/>
    <w:rsid w:val="00BC2C07"/>
    <w:rsid w:val="00BF305E"/>
    <w:rsid w:val="00BF396F"/>
    <w:rsid w:val="00C55E47"/>
    <w:rsid w:val="00C6527A"/>
    <w:rsid w:val="00CA7CD3"/>
    <w:rsid w:val="00CE0902"/>
    <w:rsid w:val="00D21D67"/>
    <w:rsid w:val="00D2354B"/>
    <w:rsid w:val="00D41F8B"/>
    <w:rsid w:val="00D501DB"/>
    <w:rsid w:val="00D87449"/>
    <w:rsid w:val="00DA21D3"/>
    <w:rsid w:val="00DA5B35"/>
    <w:rsid w:val="00DB3CF6"/>
    <w:rsid w:val="00DC02AE"/>
    <w:rsid w:val="00DE1B7F"/>
    <w:rsid w:val="00E32994"/>
    <w:rsid w:val="00E41BD8"/>
    <w:rsid w:val="00E51601"/>
    <w:rsid w:val="00E64D77"/>
    <w:rsid w:val="00E9505B"/>
    <w:rsid w:val="00EA33D4"/>
    <w:rsid w:val="00EB6EF0"/>
    <w:rsid w:val="00EC3A83"/>
    <w:rsid w:val="00EC4D73"/>
    <w:rsid w:val="00EF1880"/>
    <w:rsid w:val="00EF3687"/>
    <w:rsid w:val="00EF399B"/>
    <w:rsid w:val="00F11206"/>
    <w:rsid w:val="00F14A47"/>
    <w:rsid w:val="00F24915"/>
    <w:rsid w:val="00F359AE"/>
    <w:rsid w:val="00F60A5B"/>
    <w:rsid w:val="00F704A9"/>
    <w:rsid w:val="00FA7CA0"/>
    <w:rsid w:val="00FD11F1"/>
    <w:rsid w:val="00FD4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1F95DD2E-52A6-4121-962D-DBA5BF68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4A"/>
    <w:rPr>
      <w:sz w:val="24"/>
    </w:rPr>
  </w:style>
  <w:style w:type="paragraph" w:styleId="Rubrik1">
    <w:name w:val="heading 1"/>
    <w:basedOn w:val="Normal"/>
    <w:next w:val="Normal"/>
    <w:qFormat/>
    <w:pPr>
      <w:keepNext/>
      <w:outlineLvl w:val="0"/>
    </w:pPr>
    <w:rPr>
      <w:b/>
      <w:sz w:val="32"/>
    </w:rPr>
  </w:style>
  <w:style w:type="paragraph" w:styleId="Rubrik2">
    <w:name w:val="heading 2"/>
    <w:basedOn w:val="Normal"/>
    <w:next w:val="Normal"/>
    <w:qFormat/>
    <w:pPr>
      <w:keepNext/>
      <w:outlineLvl w:val="1"/>
    </w:pPr>
    <w:rPr>
      <w:b/>
      <w:bCs/>
      <w:sz w:val="28"/>
    </w:rPr>
  </w:style>
  <w:style w:type="paragraph" w:styleId="Rubrik3">
    <w:name w:val="heading 3"/>
    <w:basedOn w:val="Normal"/>
    <w:next w:val="Normal"/>
    <w:qFormat/>
    <w:pPr>
      <w:keepNext/>
      <w:outlineLvl w:val="2"/>
    </w:pPr>
    <w:rPr>
      <w:b/>
      <w:bCs/>
    </w:rPr>
  </w:style>
  <w:style w:type="paragraph" w:styleId="Rubrik4">
    <w:name w:val="heading 4"/>
    <w:basedOn w:val="Normal"/>
    <w:next w:val="Normal"/>
    <w:qFormat/>
    <w:pPr>
      <w:keepNext/>
      <w:jc w:val="center"/>
      <w:outlineLvl w:val="3"/>
    </w:pPr>
    <w:rPr>
      <w:b/>
      <w:bCs/>
      <w:sz w:val="36"/>
    </w:rPr>
  </w:style>
  <w:style w:type="paragraph" w:styleId="Rubrik5">
    <w:name w:val="heading 5"/>
    <w:basedOn w:val="Normal"/>
    <w:next w:val="Normal"/>
    <w:qFormat/>
    <w:pPr>
      <w:keepNext/>
      <w:tabs>
        <w:tab w:val="left" w:pos="900"/>
      </w:tabs>
      <w:spacing w:line="360" w:lineRule="auto"/>
      <w:outlineLvl w:val="4"/>
    </w:pPr>
    <w:rPr>
      <w:rFonts w:ascii="Calibri" w:hAnsi="Calibri"/>
      <w:b/>
      <w:bCs/>
      <w:color w:val="C77932"/>
      <w:szCs w:val="24"/>
    </w:rPr>
  </w:style>
  <w:style w:type="paragraph" w:styleId="Rubrik6">
    <w:name w:val="heading 6"/>
    <w:basedOn w:val="Normal"/>
    <w:next w:val="Normal"/>
    <w:qFormat/>
    <w:pPr>
      <w:keepNext/>
      <w:ind w:left="360"/>
      <w:outlineLvl w:val="5"/>
    </w:pPr>
    <w:rPr>
      <w:b/>
      <w:bCs/>
      <w:i/>
      <w:iCs/>
      <w:sz w:val="20"/>
    </w:rPr>
  </w:style>
  <w:style w:type="paragraph" w:styleId="Rubrik7">
    <w:name w:val="heading 7"/>
    <w:basedOn w:val="Normal"/>
    <w:next w:val="Normal"/>
    <w:qFormat/>
    <w:pPr>
      <w:keepNext/>
      <w:tabs>
        <w:tab w:val="left" w:pos="900"/>
      </w:tabs>
      <w:spacing w:line="360" w:lineRule="auto"/>
      <w:ind w:left="900"/>
      <w:jc w:val="center"/>
      <w:outlineLvl w:val="6"/>
    </w:pPr>
    <w:rPr>
      <w:b/>
      <w:bCs/>
    </w:rPr>
  </w:style>
  <w:style w:type="paragraph" w:styleId="Rubrik8">
    <w:name w:val="heading 8"/>
    <w:basedOn w:val="Normal"/>
    <w:next w:val="Normal"/>
    <w:qFormat/>
    <w:pPr>
      <w:keepNext/>
      <w:ind w:firstLine="885"/>
      <w:outlineLvl w:val="7"/>
    </w:pPr>
    <w:rPr>
      <w:b/>
      <w:bCs/>
      <w:i/>
      <w:iCs/>
      <w:sz w:val="20"/>
    </w:rPr>
  </w:style>
  <w:style w:type="paragraph" w:styleId="Rubrik9">
    <w:name w:val="heading 9"/>
    <w:basedOn w:val="Normal"/>
    <w:next w:val="Normal"/>
    <w:qFormat/>
    <w:pPr>
      <w:keepNext/>
      <w:ind w:left="1304"/>
      <w:outlineLvl w:val="8"/>
    </w:pPr>
    <w:rPr>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rPr>
      <w:sz w:val="28"/>
    </w:rPr>
  </w:style>
  <w:style w:type="paragraph" w:styleId="Brdtextmedindrag2">
    <w:name w:val="Body Text Indent 2"/>
    <w:basedOn w:val="Normal"/>
    <w:semiHidden/>
    <w:pPr>
      <w:ind w:left="1304"/>
      <w:jc w:val="both"/>
    </w:pPr>
    <w:rPr>
      <w:rFonts w:ascii="Arial" w:hAnsi="Arial" w:cs="Arial"/>
      <w:sz w:val="20"/>
      <w:szCs w:val="24"/>
    </w:rPr>
  </w:style>
  <w:style w:type="character" w:styleId="Sidnummer">
    <w:name w:val="page number"/>
    <w:basedOn w:val="Standardstycketeckensnitt"/>
    <w:semiHidden/>
  </w:style>
  <w:style w:type="paragraph" w:styleId="Brdtextmedindrag">
    <w:name w:val="Body Text Indent"/>
    <w:basedOn w:val="Normal"/>
    <w:semiHidden/>
    <w:pPr>
      <w:tabs>
        <w:tab w:val="left" w:pos="900"/>
      </w:tabs>
      <w:spacing w:line="360" w:lineRule="auto"/>
      <w:ind w:left="900"/>
    </w:pPr>
    <w:rPr>
      <w:sz w:val="20"/>
    </w:rPr>
  </w:style>
  <w:style w:type="paragraph" w:styleId="Brdtextmedindrag3">
    <w:name w:val="Body Text Indent 3"/>
    <w:basedOn w:val="Normal"/>
    <w:semiHidden/>
    <w:pPr>
      <w:ind w:left="1304" w:firstLine="1"/>
    </w:pPr>
    <w:rPr>
      <w:b/>
      <w:bCs/>
      <w:sz w:val="22"/>
    </w:rPr>
  </w:style>
  <w:style w:type="paragraph" w:styleId="Ballongtext">
    <w:name w:val="Balloon Text"/>
    <w:basedOn w:val="Normal"/>
    <w:link w:val="BallongtextChar"/>
    <w:uiPriority w:val="99"/>
    <w:semiHidden/>
    <w:unhideWhenUsed/>
    <w:rsid w:val="00144A5F"/>
    <w:rPr>
      <w:rFonts w:ascii="Segoe UI" w:hAnsi="Segoe UI" w:cs="Segoe UI"/>
      <w:sz w:val="18"/>
      <w:szCs w:val="18"/>
    </w:rPr>
  </w:style>
  <w:style w:type="character" w:customStyle="1" w:styleId="BallongtextChar">
    <w:name w:val="Ballongtext Char"/>
    <w:link w:val="Ballongtext"/>
    <w:uiPriority w:val="99"/>
    <w:semiHidden/>
    <w:rsid w:val="00144A5F"/>
    <w:rPr>
      <w:rFonts w:ascii="Segoe UI" w:hAnsi="Segoe UI" w:cs="Segoe UI"/>
      <w:sz w:val="18"/>
      <w:szCs w:val="18"/>
    </w:rPr>
  </w:style>
  <w:style w:type="character" w:customStyle="1" w:styleId="SidhuvudChar">
    <w:name w:val="Sidhuvud Char"/>
    <w:link w:val="Sidhuvud"/>
    <w:uiPriority w:val="99"/>
    <w:rsid w:val="00EC3A83"/>
    <w:rPr>
      <w:sz w:val="24"/>
    </w:rPr>
  </w:style>
  <w:style w:type="table" w:styleId="Tabellrutnt">
    <w:name w:val="Table Grid"/>
    <w:basedOn w:val="Normaltabell"/>
    <w:uiPriority w:val="39"/>
    <w:rsid w:val="00EC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v-Konstruktivkritik">
    <w:name w:val="Utv - Konstruktiv kritik"/>
    <w:basedOn w:val="Normal"/>
    <w:qFormat/>
    <w:rsid w:val="006821D3"/>
    <w:pPr>
      <w:keepLines/>
      <w:tabs>
        <w:tab w:val="right" w:leader="underscore" w:pos="8222"/>
      </w:tabs>
      <w:spacing w:after="200"/>
    </w:pPr>
  </w:style>
  <w:style w:type="paragraph" w:customStyle="1" w:styleId="Utv-Kursmoment">
    <w:name w:val="Utv - Kursmoment"/>
    <w:basedOn w:val="Normal"/>
    <w:qFormat/>
    <w:rsid w:val="00A26D38"/>
    <w:pPr>
      <w:keepNext/>
      <w:tabs>
        <w:tab w:val="right" w:pos="8222"/>
      </w:tabs>
      <w:spacing w:before="120" w:after="40"/>
    </w:pPr>
    <w:rPr>
      <w:b/>
    </w:rPr>
  </w:style>
  <w:style w:type="paragraph" w:customStyle="1" w:styleId="Utv-kursledare">
    <w:name w:val="Utv - kursledare"/>
    <w:basedOn w:val="Normal"/>
    <w:qFormat/>
    <w:rsid w:val="004F1BFC"/>
    <w:pPr>
      <w:keepNext/>
      <w:spacing w:after="240"/>
    </w:pPr>
  </w:style>
  <w:style w:type="character" w:customStyle="1" w:styleId="SidfotChar">
    <w:name w:val="Sidfot Char"/>
    <w:basedOn w:val="Standardstycketeckensnitt"/>
    <w:link w:val="Sidfot"/>
    <w:uiPriority w:val="99"/>
    <w:rsid w:val="004F1BFC"/>
    <w:rPr>
      <w:sz w:val="24"/>
    </w:rPr>
  </w:style>
  <w:style w:type="character" w:styleId="Kommentarsreferens">
    <w:name w:val="annotation reference"/>
    <w:basedOn w:val="Standardstycketeckensnitt"/>
    <w:uiPriority w:val="99"/>
    <w:semiHidden/>
    <w:unhideWhenUsed/>
    <w:rsid w:val="00E32994"/>
    <w:rPr>
      <w:sz w:val="16"/>
      <w:szCs w:val="16"/>
    </w:rPr>
  </w:style>
  <w:style w:type="paragraph" w:styleId="Kommentarer">
    <w:name w:val="annotation text"/>
    <w:basedOn w:val="Normal"/>
    <w:link w:val="KommentarerChar"/>
    <w:uiPriority w:val="99"/>
    <w:semiHidden/>
    <w:unhideWhenUsed/>
    <w:rsid w:val="00E32994"/>
    <w:rPr>
      <w:sz w:val="20"/>
    </w:rPr>
  </w:style>
  <w:style w:type="character" w:customStyle="1" w:styleId="KommentarerChar">
    <w:name w:val="Kommentarer Char"/>
    <w:basedOn w:val="Standardstycketeckensnitt"/>
    <w:link w:val="Kommentarer"/>
    <w:uiPriority w:val="99"/>
    <w:semiHidden/>
    <w:rsid w:val="00E32994"/>
  </w:style>
  <w:style w:type="paragraph" w:styleId="Kommentarsmne">
    <w:name w:val="annotation subject"/>
    <w:basedOn w:val="Kommentarer"/>
    <w:next w:val="Kommentarer"/>
    <w:link w:val="KommentarsmneChar"/>
    <w:uiPriority w:val="99"/>
    <w:semiHidden/>
    <w:unhideWhenUsed/>
    <w:rsid w:val="00E32994"/>
    <w:rPr>
      <w:b/>
      <w:bCs/>
    </w:rPr>
  </w:style>
  <w:style w:type="character" w:customStyle="1" w:styleId="KommentarsmneChar">
    <w:name w:val="Kommentarsämne Char"/>
    <w:basedOn w:val="KommentarerChar"/>
    <w:link w:val="Kommentarsmne"/>
    <w:uiPriority w:val="99"/>
    <w:semiHidden/>
    <w:rsid w:val="00E32994"/>
    <w:rPr>
      <w:b/>
      <w:bCs/>
    </w:rPr>
  </w:style>
  <w:style w:type="numbering" w:customStyle="1" w:styleId="List0">
    <w:name w:val="List 0"/>
    <w:basedOn w:val="Ingenlista"/>
    <w:rsid w:val="00B561DB"/>
    <w:pPr>
      <w:numPr>
        <w:numId w:val="1"/>
      </w:numPr>
    </w:pPr>
  </w:style>
  <w:style w:type="numbering" w:customStyle="1" w:styleId="List1">
    <w:name w:val="List 1"/>
    <w:basedOn w:val="Ingenlista"/>
    <w:rsid w:val="00B561DB"/>
    <w:pPr>
      <w:numPr>
        <w:numId w:val="2"/>
      </w:numPr>
    </w:pPr>
  </w:style>
  <w:style w:type="numbering" w:customStyle="1" w:styleId="Lista21">
    <w:name w:val="Lista 21"/>
    <w:basedOn w:val="Ingenlista"/>
    <w:rsid w:val="00B561DB"/>
    <w:pPr>
      <w:numPr>
        <w:numId w:val="3"/>
      </w:numPr>
    </w:pPr>
  </w:style>
  <w:style w:type="numbering" w:customStyle="1" w:styleId="Lista31">
    <w:name w:val="Lista 31"/>
    <w:basedOn w:val="Ingenlista"/>
    <w:rsid w:val="00B561DB"/>
    <w:pPr>
      <w:numPr>
        <w:numId w:val="4"/>
      </w:numPr>
    </w:pPr>
  </w:style>
  <w:style w:type="numbering" w:customStyle="1" w:styleId="Lista41">
    <w:name w:val="Lista 41"/>
    <w:basedOn w:val="Ingenlista"/>
    <w:rsid w:val="00B561DB"/>
    <w:pPr>
      <w:numPr>
        <w:numId w:val="5"/>
      </w:numPr>
    </w:pPr>
  </w:style>
  <w:style w:type="numbering" w:customStyle="1" w:styleId="Lista51">
    <w:name w:val="Lista 51"/>
    <w:basedOn w:val="Ingenlista"/>
    <w:rsid w:val="00B561DB"/>
    <w:pPr>
      <w:numPr>
        <w:numId w:val="6"/>
      </w:numPr>
    </w:pPr>
  </w:style>
  <w:style w:type="numbering" w:customStyle="1" w:styleId="List6">
    <w:name w:val="List 6"/>
    <w:basedOn w:val="Ingenlista"/>
    <w:rsid w:val="00B561DB"/>
    <w:pPr>
      <w:numPr>
        <w:numId w:val="7"/>
      </w:numPr>
    </w:pPr>
  </w:style>
  <w:style w:type="numbering" w:customStyle="1" w:styleId="List7">
    <w:name w:val="List 7"/>
    <w:basedOn w:val="Ingenlista"/>
    <w:rsid w:val="00B561DB"/>
    <w:pPr>
      <w:numPr>
        <w:numId w:val="8"/>
      </w:numPr>
    </w:pPr>
  </w:style>
  <w:style w:type="numbering" w:customStyle="1" w:styleId="List8">
    <w:name w:val="List 8"/>
    <w:basedOn w:val="Ingenlista"/>
    <w:rsid w:val="00B561DB"/>
    <w:pPr>
      <w:numPr>
        <w:numId w:val="9"/>
      </w:numPr>
    </w:pPr>
  </w:style>
  <w:style w:type="numbering" w:customStyle="1" w:styleId="List9">
    <w:name w:val="List 9"/>
    <w:basedOn w:val="Ingenlista"/>
    <w:rsid w:val="00B561DB"/>
    <w:pPr>
      <w:numPr>
        <w:numId w:val="10"/>
      </w:numPr>
    </w:pPr>
  </w:style>
  <w:style w:type="numbering" w:customStyle="1" w:styleId="List10">
    <w:name w:val="List 10"/>
    <w:basedOn w:val="Ingenlista"/>
    <w:rsid w:val="00B561DB"/>
    <w:pPr>
      <w:numPr>
        <w:numId w:val="11"/>
      </w:numPr>
    </w:pPr>
  </w:style>
  <w:style w:type="numbering" w:customStyle="1" w:styleId="List11">
    <w:name w:val="List 11"/>
    <w:basedOn w:val="Ingenlista"/>
    <w:rsid w:val="00B561DB"/>
    <w:pPr>
      <w:numPr>
        <w:numId w:val="12"/>
      </w:numPr>
    </w:pPr>
  </w:style>
  <w:style w:type="numbering" w:customStyle="1" w:styleId="List12">
    <w:name w:val="List 12"/>
    <w:basedOn w:val="Ingenlista"/>
    <w:rsid w:val="00B561DB"/>
    <w:pPr>
      <w:numPr>
        <w:numId w:val="13"/>
      </w:numPr>
    </w:pPr>
  </w:style>
  <w:style w:type="paragraph" w:customStyle="1" w:styleId="Utv-Lrandemlpunktlista">
    <w:name w:val="Utv - Lärandemål punktlista"/>
    <w:basedOn w:val="Utv-Konstruktivkritik"/>
    <w:qFormat/>
    <w:rsid w:val="00DC02AE"/>
    <w:pPr>
      <w:tabs>
        <w:tab w:val="left" w:pos="227"/>
      </w:tabs>
      <w:ind w:left="227" w:hanging="227"/>
    </w:pPr>
    <w:rPr>
      <w:rFonts w:eastAsia="Arial Unicode MS"/>
      <w:u w:color="000000"/>
      <w:bdr w:val="nil"/>
    </w:rPr>
  </w:style>
  <w:style w:type="paragraph" w:customStyle="1" w:styleId="BrdtextA">
    <w:name w:val="Brödtext A"/>
    <w:rsid w:val="003513F8"/>
    <w:pPr>
      <w:pBdr>
        <w:top w:val="nil"/>
        <w:left w:val="nil"/>
        <w:bottom w:val="nil"/>
        <w:right w:val="nil"/>
        <w:between w:val="nil"/>
        <w:bar w:val="nil"/>
      </w:pBdr>
    </w:pPr>
    <w:rPr>
      <w:rFonts w:ascii="Verdana" w:eastAsia="Verdana" w:hAnsi="Verdana" w:cs="Verdana"/>
      <w:color w:val="000000"/>
      <w:u w:color="000000"/>
      <w:bdr w:val="nil"/>
    </w:rPr>
  </w:style>
  <w:style w:type="character" w:customStyle="1" w:styleId="UnresolvedMention">
    <w:name w:val="Unresolved Mention"/>
    <w:basedOn w:val="Standardstycketeckensnitt"/>
    <w:uiPriority w:val="99"/>
    <w:semiHidden/>
    <w:unhideWhenUsed/>
    <w:rsid w:val="003513F8"/>
    <w:rPr>
      <w:color w:val="605E5C"/>
      <w:shd w:val="clear" w:color="auto" w:fill="E1DFDD"/>
    </w:rPr>
  </w:style>
  <w:style w:type="paragraph" w:customStyle="1" w:styleId="U-Punktlista">
    <w:name w:val="U - Punktlista"/>
    <w:basedOn w:val="BrdtextA"/>
    <w:qFormat/>
    <w:rsid w:val="00FA7CA0"/>
    <w:pPr>
      <w:numPr>
        <w:numId w:val="1"/>
      </w:numPr>
      <w:tabs>
        <w:tab w:val="left" w:pos="1304"/>
        <w:tab w:val="left" w:pos="2608"/>
        <w:tab w:val="left" w:pos="3912"/>
        <w:tab w:val="left" w:pos="5216"/>
        <w:tab w:val="left" w:pos="6520"/>
        <w:tab w:val="left" w:pos="7824"/>
        <w:tab w:val="left" w:pos="9128"/>
      </w:tabs>
      <w:spacing w:after="80"/>
      <w:ind w:left="340" w:hanging="227"/>
    </w:pPr>
    <w:rPr>
      <w:rFonts w:ascii="Times New Roman"/>
      <w:sz w:val="24"/>
      <w:szCs w:val="24"/>
    </w:rPr>
  </w:style>
  <w:style w:type="paragraph" w:customStyle="1" w:styleId="ListaStrecklista">
    <w:name w:val="Lista_Strecklista"/>
    <w:basedOn w:val="Normal"/>
    <w:semiHidden/>
    <w:rsid w:val="00165047"/>
    <w:pPr>
      <w:numPr>
        <w:numId w:val="15"/>
      </w:numPr>
      <w:tabs>
        <w:tab w:val="right" w:pos="9025"/>
      </w:tabs>
      <w:spacing w:after="160"/>
    </w:pPr>
    <w:rPr>
      <w:rFonts w:eastAsia="SimSun" w:cs="Tahoma"/>
      <w:szCs w:val="24"/>
      <w:lang w:eastAsia="zh-CN" w:bidi="hi-IN"/>
    </w:rPr>
  </w:style>
  <w:style w:type="paragraph" w:customStyle="1" w:styleId="RMV-Normalnumrerad">
    <w:name w:val="RMV - Normal numrerad"/>
    <w:basedOn w:val="Normal"/>
    <w:qFormat/>
    <w:rsid w:val="00426719"/>
    <w:pPr>
      <w:numPr>
        <w:numId w:val="16"/>
      </w:numPr>
      <w:spacing w:after="255"/>
    </w:pPr>
    <w:rPr>
      <w:rFonts w:eastAsia="Arial Unicode MS" w:cs="Tahoma"/>
      <w:szCs w:val="24"/>
    </w:rPr>
  </w:style>
  <w:style w:type="paragraph" w:customStyle="1" w:styleId="RMV-Nummerlistamedavstnd">
    <w:name w:val="RMV - Nummerlista med avstånd"/>
    <w:basedOn w:val="Normal"/>
    <w:qFormat/>
    <w:rsid w:val="00426719"/>
    <w:pPr>
      <w:numPr>
        <w:numId w:val="17"/>
      </w:numPr>
      <w:tabs>
        <w:tab w:val="left" w:pos="227"/>
        <w:tab w:val="left" w:pos="454"/>
        <w:tab w:val="left" w:pos="4536"/>
        <w:tab w:val="right" w:pos="9025"/>
      </w:tabs>
      <w:spacing w:after="120"/>
    </w:pPr>
    <w:rPr>
      <w:rFonts w:eastAsia="Arial Unicode MS" w:cs="Tahoma"/>
      <w:szCs w:val="24"/>
    </w:rPr>
  </w:style>
  <w:style w:type="paragraph" w:customStyle="1" w:styleId="Schema">
    <w:name w:val="Schema"/>
    <w:basedOn w:val="Normal"/>
    <w:qFormat/>
    <w:rsid w:val="00BA1DA0"/>
    <w:pPr>
      <w:tabs>
        <w:tab w:val="left" w:pos="1276"/>
      </w:tabs>
      <w:spacing w:after="160"/>
      <w:ind w:left="1276" w:hanging="1276"/>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bromander@rmv.se" TargetMode="External"/><Relationship Id="rId13" Type="http://schemas.openxmlformats.org/officeDocument/2006/relationships/hyperlink" Target="https://www.socialstyrelsen.se/regler-och-riktlinjer/nationella-riktlinjer/publicerade-riktlinjer/missbruk-och-beroende/" TargetMode="External"/><Relationship Id="rId18" Type="http://schemas.openxmlformats.org/officeDocument/2006/relationships/hyperlink" Target="https://server.pingpong.net/courseId/93030/node.do?id=4752161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t-utbildning@rmv.se" TargetMode="External"/><Relationship Id="rId12" Type="http://schemas.openxmlformats.org/officeDocument/2006/relationships/hyperlink" Target="https://pubmed.ncbi.nlm.nih.gov/29510390/" TargetMode="External"/><Relationship Id="rId17" Type="http://schemas.openxmlformats.org/officeDocument/2006/relationships/hyperlink" Target="https://server.pingpong.net/courseId/93030/node.do?id=475216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geringen.se/49bb60/contentassets/67519462a57f4f749f175e449d1db071/pafoljder-for-psykiskt-storda-lagovertradare-prop.-20070897" TargetMode="External"/><Relationship Id="rId20" Type="http://schemas.openxmlformats.org/officeDocument/2006/relationships/hyperlink" Target="https://www.sls.se/globalassets/sls/sls/remissvar/iogt-3300---rapport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is.kb.se/bib/172250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eringen.se/49b6a2/contentassets/0c778ea424b749b89225617e54558413/battre-insatser-vid-missbruk-och-beroende-del-1-av-2-forord-och-kapitel-1-12-bilaga-1-5-sou-201135" TargetMode="External"/><Relationship Id="rId23" Type="http://schemas.openxmlformats.org/officeDocument/2006/relationships/footer" Target="footer1.xml"/><Relationship Id="rId10" Type="http://schemas.openxmlformats.org/officeDocument/2006/relationships/hyperlink" Target="mailto:ST-utbildning@rmv.se" TargetMode="External"/><Relationship Id="rId19" Type="http://schemas.openxmlformats.org/officeDocument/2006/relationships/hyperlink" Target="https://server.pingpong.net/courseId/93030/node.do?id=47532909" TargetMode="External"/><Relationship Id="rId4" Type="http://schemas.openxmlformats.org/officeDocument/2006/relationships/webSettings" Target="webSettings.xml"/><Relationship Id="rId9" Type="http://schemas.openxmlformats.org/officeDocument/2006/relationships/hyperlink" Target="mailto:sara.bromander@rmv.se" TargetMode="External"/><Relationship Id="rId14" Type="http://schemas.openxmlformats.org/officeDocument/2006/relationships/hyperlink" Target="https://www.socialstyrelsen.se/regler-och-riktlinjer/foreskrifter-och-allmanna-rad/konsoliderade-foreskrifter/20161-om-lakemedelsassisterad-behandling-vid-opioidberoend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o4\AppData\Local\Microsoft\Windows\INetCache\IE\9Y51H566\Inbjudan,%20schema%20och%20litteraturlista%20-%20Beroendel&#228;ra%20f&#246;r%20r&#228;ttspsykiatrin%20-%20RP-kurs%20vt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 schema och litteraturlista - Beroendelära för rättspsykiatrin - RP-kurs vt18</Template>
  <TotalTime>1</TotalTime>
  <Pages>4</Pages>
  <Words>1928</Words>
  <Characters>10220</Characters>
  <Application>Microsoft Office Word</Application>
  <DocSecurity>4</DocSecurity>
  <Lines>85</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Rättsmedicinalverket</vt:lpstr>
      <vt:lpstr>Rättsmedicinalverket</vt:lpstr>
    </vt:vector>
  </TitlesOfParts>
  <Company>Rättsmedicinalverket</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Rättsmedicinalverket</dc:title>
  <dc:subject/>
  <dc:creator>Catrin Rönnbäck</dc:creator>
  <cp:keywords/>
  <cp:lastModifiedBy>ssabr</cp:lastModifiedBy>
  <cp:revision>2</cp:revision>
  <cp:lastPrinted>2020-07-01T11:04:00Z</cp:lastPrinted>
  <dcterms:created xsi:type="dcterms:W3CDTF">2020-09-04T11:12:00Z</dcterms:created>
  <dcterms:modified xsi:type="dcterms:W3CDTF">2020-09-04T11:12:00Z</dcterms:modified>
</cp:coreProperties>
</file>