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40" w:rsidRDefault="00285140"/>
    <w:p w:rsidR="00285140" w:rsidRDefault="00285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488"/>
        <w:gridCol w:w="1716"/>
        <w:gridCol w:w="2812"/>
      </w:tblGrid>
      <w:tr w:rsidR="00EB44BA" w:rsidRPr="003F49B9" w:rsidTr="00285140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352" w:rsidRPr="003F49B9" w:rsidRDefault="00392D3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Schema</w:t>
            </w:r>
          </w:p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S</w:t>
            </w:r>
            <w:r w:rsidR="00D7283E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T</w:t>
            </w:r>
            <w:r w:rsidRPr="003F49B9">
              <w:rPr>
                <w:rFonts w:ascii="Cambria Math" w:hAnsi="Cambria Math" w:cs="Cambria Math"/>
                <w:b/>
                <w:bCs/>
                <w:color w:val="000000"/>
                <w:sz w:val="28"/>
                <w:szCs w:val="28"/>
              </w:rPr>
              <w:t>‐</w:t>
            </w:r>
            <w:r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kurs:</w:t>
            </w:r>
            <w:r w:rsidR="00E26858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Örat</w:t>
            </w:r>
            <w:r w:rsidR="00D531DD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s</w:t>
            </w:r>
            <w:r w:rsidR="00E26858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och temporalbenets sjukdomar</w:t>
            </w:r>
          </w:p>
          <w:p w:rsidR="00EB44BA" w:rsidRPr="003F49B9" w:rsidRDefault="00EB44BA" w:rsidP="003F49B9">
            <w:pPr>
              <w:spacing w:after="0" w:line="240" w:lineRule="auto"/>
            </w:pPr>
          </w:p>
        </w:tc>
      </w:tr>
      <w:tr w:rsidR="00EB44BA" w:rsidRPr="003F49B9" w:rsidTr="00285140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  <w:sz w:val="24"/>
                <w:szCs w:val="24"/>
              </w:rPr>
              <w:t xml:space="preserve">Tid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0100FF" w:rsidP="003F49B9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Tisdag 24</w:t>
            </w:r>
            <w:r w:rsidR="004262A3">
              <w:rPr>
                <w:rFonts w:cs="Calibri"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  <w:r w:rsidR="001837D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4262A3">
              <w:rPr>
                <w:rFonts w:cs="Calibri"/>
                <w:color w:val="000000"/>
                <w:sz w:val="24"/>
                <w:szCs w:val="24"/>
              </w:rPr>
              <w:t>‐</w:t>
            </w:r>
            <w:r w:rsidR="001837DC">
              <w:rPr>
                <w:rFonts w:cs="Calibri"/>
                <w:color w:val="000000"/>
                <w:sz w:val="24"/>
                <w:szCs w:val="24"/>
              </w:rPr>
              <w:t xml:space="preserve"> 2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715B4B">
              <w:rPr>
                <w:rFonts w:cs="Calibri"/>
                <w:color w:val="000000"/>
                <w:sz w:val="24"/>
                <w:szCs w:val="24"/>
              </w:rPr>
              <w:t>/1</w:t>
            </w: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715B4B">
              <w:rPr>
                <w:rFonts w:cs="Calibri"/>
                <w:color w:val="000000"/>
                <w:sz w:val="24"/>
                <w:szCs w:val="24"/>
              </w:rPr>
              <w:t xml:space="preserve"> 20</w:t>
            </w:r>
            <w:r w:rsidR="001F076A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</w:tr>
      <w:tr w:rsidR="00EB44BA" w:rsidRPr="003F49B9" w:rsidTr="00285140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B44BA" w:rsidRDefault="00EB44BA" w:rsidP="003F49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F49B9">
              <w:rPr>
                <w:rFonts w:cs="Calibri"/>
                <w:color w:val="000000"/>
                <w:sz w:val="24"/>
                <w:szCs w:val="24"/>
              </w:rPr>
              <w:t xml:space="preserve">Plats </w:t>
            </w:r>
          </w:p>
          <w:p w:rsidR="00B31D4A" w:rsidRDefault="00B31D4A" w:rsidP="003F49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31D4A" w:rsidRPr="003F49B9" w:rsidRDefault="00B31D4A" w:rsidP="003F49B9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Lokal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D4A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F49B9">
              <w:rPr>
                <w:rFonts w:cs="Calibri"/>
                <w:color w:val="000000"/>
                <w:sz w:val="24"/>
                <w:szCs w:val="24"/>
              </w:rPr>
              <w:t>ÖNH Karolinska</w:t>
            </w:r>
            <w:r w:rsidR="001570B6" w:rsidRPr="003F49B9">
              <w:rPr>
                <w:rFonts w:cs="Calibri"/>
                <w:color w:val="000000"/>
                <w:sz w:val="24"/>
                <w:szCs w:val="24"/>
              </w:rPr>
              <w:t xml:space="preserve"> Universitetssjukhuset</w:t>
            </w:r>
            <w:r w:rsidRPr="003F49B9">
              <w:rPr>
                <w:rFonts w:cs="Calibri"/>
                <w:color w:val="000000"/>
                <w:sz w:val="24"/>
                <w:szCs w:val="24"/>
              </w:rPr>
              <w:t xml:space="preserve"> Huddinge</w:t>
            </w:r>
          </w:p>
          <w:p w:rsidR="00B31D4A" w:rsidRDefault="00B31D4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31D4A" w:rsidRDefault="0091085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Alla föreläsningar</w:t>
            </w:r>
            <w:r w:rsidR="005C611D">
              <w:rPr>
                <w:rFonts w:cs="Calibri"/>
                <w:color w:val="000000"/>
                <w:sz w:val="24"/>
                <w:szCs w:val="24"/>
              </w:rPr>
              <w:t xml:space="preserve"> i </w:t>
            </w:r>
            <w:r w:rsidR="00B31D4A">
              <w:rPr>
                <w:rFonts w:cs="Calibri"/>
                <w:color w:val="000000"/>
                <w:sz w:val="24"/>
                <w:szCs w:val="24"/>
              </w:rPr>
              <w:t>Kursrum 4, B63</w:t>
            </w:r>
            <w:r w:rsidR="00BE455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B31D4A">
              <w:rPr>
                <w:rFonts w:cs="Calibri"/>
                <w:color w:val="000000"/>
                <w:sz w:val="24"/>
                <w:szCs w:val="24"/>
              </w:rPr>
              <w:t>(Plan 6, Barngatan</w:t>
            </w:r>
            <w:r w:rsidR="00CF11D0">
              <w:rPr>
                <w:rFonts w:cs="Calibri"/>
                <w:color w:val="000000"/>
                <w:sz w:val="24"/>
                <w:szCs w:val="24"/>
              </w:rPr>
              <w:t xml:space="preserve"> 3</w:t>
            </w:r>
            <w:r w:rsidR="00B31D4A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:rsidR="00285140" w:rsidRDefault="00285140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85140" w:rsidRDefault="00285140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31D4A" w:rsidRPr="003F49B9" w:rsidRDefault="00B31D4A" w:rsidP="003F49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B44BA" w:rsidRPr="003F49B9" w:rsidTr="00285140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</w:tr>
      <w:tr w:rsidR="00EB44BA" w:rsidRPr="003F49B9" w:rsidTr="00285140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0100FF" w:rsidP="003F49B9">
            <w:pPr>
              <w:spacing w:after="0" w:line="240" w:lineRule="auto"/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Tisdag</w:t>
            </w:r>
            <w:r w:rsidR="00EB44BA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24</w:t>
            </w:r>
            <w:r w:rsidR="001570B6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</w:tr>
      <w:tr w:rsidR="00EB44BA" w:rsidRPr="003F49B9" w:rsidTr="00285140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BA" w:rsidRPr="003F49B9" w:rsidRDefault="00EB44BA" w:rsidP="003F49B9">
            <w:pPr>
              <w:spacing w:after="0" w:line="240" w:lineRule="auto"/>
            </w:pPr>
          </w:p>
        </w:tc>
      </w:tr>
      <w:tr w:rsidR="00EB44BA" w:rsidRPr="003F49B9" w:rsidTr="00C978F7">
        <w:trPr>
          <w:trHeight w:val="70"/>
        </w:trPr>
        <w:tc>
          <w:tcPr>
            <w:tcW w:w="2056" w:type="dxa"/>
            <w:shd w:val="clear" w:color="auto" w:fill="00B0F0"/>
          </w:tcPr>
          <w:p w:rsidR="00EB44BA" w:rsidRPr="003F49B9" w:rsidRDefault="00EB44BA" w:rsidP="003F49B9">
            <w:pPr>
              <w:spacing w:after="0" w:line="240" w:lineRule="auto"/>
            </w:pPr>
            <w:r w:rsidRPr="003F49B9">
              <w:t>Tid</w:t>
            </w:r>
          </w:p>
        </w:tc>
        <w:tc>
          <w:tcPr>
            <w:tcW w:w="2488" w:type="dxa"/>
            <w:shd w:val="clear" w:color="auto" w:fill="00B0F0"/>
          </w:tcPr>
          <w:p w:rsidR="00EB44BA" w:rsidRPr="003F49B9" w:rsidRDefault="00EB44BA" w:rsidP="003F49B9">
            <w:pPr>
              <w:spacing w:after="0" w:line="240" w:lineRule="auto"/>
            </w:pPr>
            <w:r w:rsidRPr="003F49B9">
              <w:t>Aktivitet</w:t>
            </w:r>
          </w:p>
        </w:tc>
        <w:tc>
          <w:tcPr>
            <w:tcW w:w="1716" w:type="dxa"/>
            <w:shd w:val="clear" w:color="auto" w:fill="00B0F0"/>
          </w:tcPr>
          <w:p w:rsidR="00EB44BA" w:rsidRPr="003F49B9" w:rsidRDefault="00EB44BA" w:rsidP="003F49B9">
            <w:pPr>
              <w:spacing w:after="0" w:line="240" w:lineRule="auto"/>
            </w:pPr>
            <w:r w:rsidRPr="003F49B9">
              <w:t>Föreläsare</w:t>
            </w:r>
          </w:p>
        </w:tc>
        <w:tc>
          <w:tcPr>
            <w:tcW w:w="2812" w:type="dxa"/>
            <w:shd w:val="clear" w:color="auto" w:fill="00B0F0"/>
          </w:tcPr>
          <w:p w:rsidR="00EB44BA" w:rsidRPr="003F49B9" w:rsidRDefault="00EB44BA" w:rsidP="003F49B9">
            <w:pPr>
              <w:spacing w:after="0" w:line="240" w:lineRule="auto"/>
            </w:pPr>
            <w:r w:rsidRPr="003F49B9">
              <w:t>Lokal</w:t>
            </w:r>
          </w:p>
        </w:tc>
      </w:tr>
      <w:tr w:rsidR="00EB44BA" w:rsidRPr="003F49B9" w:rsidTr="00285140">
        <w:tc>
          <w:tcPr>
            <w:tcW w:w="2056" w:type="dxa"/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</w:rPr>
              <w:t>09.00‐09.30</w:t>
            </w:r>
          </w:p>
        </w:tc>
        <w:tc>
          <w:tcPr>
            <w:tcW w:w="2488" w:type="dxa"/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</w:rPr>
              <w:t>Introduktion</w:t>
            </w:r>
          </w:p>
        </w:tc>
        <w:tc>
          <w:tcPr>
            <w:tcW w:w="1716" w:type="dxa"/>
          </w:tcPr>
          <w:p w:rsidR="00EB44BA" w:rsidRPr="003F49B9" w:rsidRDefault="00476E30" w:rsidP="003F49B9">
            <w:pPr>
              <w:spacing w:after="0" w:line="240" w:lineRule="auto"/>
            </w:pPr>
            <w:r>
              <w:t>HS</w:t>
            </w:r>
            <w:r w:rsidR="00E60301">
              <w:t xml:space="preserve">, </w:t>
            </w:r>
            <w:r w:rsidR="00285140">
              <w:t>MS</w:t>
            </w:r>
            <w:r w:rsidR="00F20EBF">
              <w:t xml:space="preserve">, </w:t>
            </w:r>
            <w:r w:rsidR="00843374">
              <w:t>MK</w:t>
            </w:r>
          </w:p>
        </w:tc>
        <w:tc>
          <w:tcPr>
            <w:tcW w:w="2812" w:type="dxa"/>
          </w:tcPr>
          <w:p w:rsidR="00EB44BA" w:rsidRPr="003F49B9" w:rsidRDefault="002B1E8B" w:rsidP="003F49B9">
            <w:pPr>
              <w:autoSpaceDE w:val="0"/>
              <w:autoSpaceDN w:val="0"/>
              <w:adjustRightInd w:val="0"/>
              <w:spacing w:after="0" w:line="240" w:lineRule="auto"/>
            </w:pPr>
            <w:r>
              <w:t>Kursrum</w:t>
            </w:r>
            <w:r w:rsidR="00B31D4A">
              <w:t xml:space="preserve"> 4,</w:t>
            </w:r>
            <w:r>
              <w:t xml:space="preserve"> B63</w:t>
            </w:r>
          </w:p>
        </w:tc>
      </w:tr>
      <w:tr w:rsidR="00EB44BA" w:rsidRPr="003F49B9" w:rsidTr="00285140">
        <w:tc>
          <w:tcPr>
            <w:tcW w:w="2056" w:type="dxa"/>
            <w:tcBorders>
              <w:bottom w:val="single" w:sz="4" w:space="0" w:color="auto"/>
            </w:tcBorders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09.30‐10.15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Örats anatomi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B44BA" w:rsidRPr="003F49B9" w:rsidRDefault="0046134C" w:rsidP="0046134C">
            <w:pPr>
              <w:spacing w:after="0" w:line="240" w:lineRule="auto"/>
            </w:pPr>
            <w:r>
              <w:t>HS, CBE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EB44BA" w:rsidRPr="003F49B9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56252">
              <w:rPr>
                <w:rFonts w:cs="Calibri"/>
                <w:color w:val="000000"/>
              </w:rPr>
              <w:t>Kursrum 4, B63</w:t>
            </w:r>
          </w:p>
        </w:tc>
      </w:tr>
      <w:tr w:rsidR="00EB44BA" w:rsidRPr="003F49B9" w:rsidTr="00285140">
        <w:tc>
          <w:tcPr>
            <w:tcW w:w="2056" w:type="dxa"/>
            <w:shd w:val="clear" w:color="auto" w:fill="BFBFBF"/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 xml:space="preserve">10.15‐10.30 </w:t>
            </w:r>
          </w:p>
        </w:tc>
        <w:tc>
          <w:tcPr>
            <w:tcW w:w="2488" w:type="dxa"/>
            <w:shd w:val="clear" w:color="auto" w:fill="BFBFBF"/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50B06">
              <w:rPr>
                <w:rFonts w:cs="Calibri"/>
                <w:color w:val="000000"/>
                <w:highlight w:val="yellow"/>
              </w:rPr>
              <w:t>Kaffe</w:t>
            </w:r>
          </w:p>
        </w:tc>
        <w:tc>
          <w:tcPr>
            <w:tcW w:w="1716" w:type="dxa"/>
            <w:shd w:val="clear" w:color="auto" w:fill="BFBFBF"/>
          </w:tcPr>
          <w:p w:rsidR="00EB44BA" w:rsidRPr="003F49B9" w:rsidRDefault="00EB44BA" w:rsidP="003F49B9">
            <w:pPr>
              <w:spacing w:after="0" w:line="240" w:lineRule="auto"/>
            </w:pPr>
          </w:p>
        </w:tc>
        <w:tc>
          <w:tcPr>
            <w:tcW w:w="2812" w:type="dxa"/>
            <w:shd w:val="clear" w:color="auto" w:fill="BFBFBF"/>
          </w:tcPr>
          <w:p w:rsidR="00EB44BA" w:rsidRPr="003F49B9" w:rsidRDefault="00EB44B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17" w:rsidRPr="003F49B9" w:rsidTr="00285140">
        <w:tc>
          <w:tcPr>
            <w:tcW w:w="2056" w:type="dxa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10.30‐</w:t>
            </w:r>
            <w:r w:rsidR="00BF2AB6">
              <w:rPr>
                <w:rFonts w:cs="Calibri"/>
                <w:color w:val="000000"/>
              </w:rPr>
              <w:t>10.40</w:t>
            </w:r>
          </w:p>
        </w:tc>
        <w:tc>
          <w:tcPr>
            <w:tcW w:w="2488" w:type="dxa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 xml:space="preserve">Auditory </w:t>
            </w:r>
            <w:proofErr w:type="spellStart"/>
            <w:r w:rsidRPr="003F49B9">
              <w:rPr>
                <w:rFonts w:cs="Calibri"/>
                <w:color w:val="000000"/>
              </w:rPr>
              <w:t>Transduction</w:t>
            </w:r>
            <w:proofErr w:type="spellEnd"/>
          </w:p>
        </w:tc>
        <w:tc>
          <w:tcPr>
            <w:tcW w:w="1716" w:type="dxa"/>
          </w:tcPr>
          <w:p w:rsidR="00454917" w:rsidRPr="003F49B9" w:rsidRDefault="0046134C" w:rsidP="003F49B9">
            <w:pPr>
              <w:spacing w:after="0" w:line="240" w:lineRule="auto"/>
            </w:pPr>
            <w:r>
              <w:t>CBE</w:t>
            </w:r>
          </w:p>
        </w:tc>
        <w:tc>
          <w:tcPr>
            <w:tcW w:w="2812" w:type="dxa"/>
          </w:tcPr>
          <w:p w:rsidR="00454917" w:rsidRPr="003F49B9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t>Kursrum 4, B63</w:t>
            </w:r>
          </w:p>
        </w:tc>
      </w:tr>
      <w:tr w:rsidR="00454917" w:rsidRPr="003F49B9" w:rsidTr="00BF2AB6">
        <w:trPr>
          <w:trHeight w:val="495"/>
        </w:trPr>
        <w:tc>
          <w:tcPr>
            <w:tcW w:w="2056" w:type="dxa"/>
            <w:tcBorders>
              <w:bottom w:val="single" w:sz="4" w:space="0" w:color="auto"/>
            </w:tcBorders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</w:t>
            </w:r>
            <w:r w:rsidR="00BF2AB6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.</w:t>
            </w:r>
            <w:r w:rsidR="00BF2AB6">
              <w:rPr>
                <w:rFonts w:cs="Calibri"/>
                <w:color w:val="000000"/>
              </w:rPr>
              <w:t>4</w:t>
            </w:r>
            <w:r w:rsidRPr="003F49B9">
              <w:rPr>
                <w:rFonts w:cs="Calibri"/>
                <w:color w:val="000000"/>
              </w:rPr>
              <w:t>0-1</w:t>
            </w:r>
            <w:r w:rsidR="00BF2AB6">
              <w:rPr>
                <w:rFonts w:cs="Calibri"/>
                <w:color w:val="000000"/>
              </w:rPr>
              <w:t>1.2</w:t>
            </w:r>
            <w:r w:rsidRPr="003F49B9">
              <w:rPr>
                <w:rFonts w:cs="Calibri"/>
                <w:color w:val="000000"/>
              </w:rPr>
              <w:t>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Örats anatomi</w:t>
            </w:r>
          </w:p>
          <w:p w:rsidR="00BF2AB6" w:rsidRPr="003F49B9" w:rsidRDefault="008E70DF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 xml:space="preserve">Anatomi </w:t>
            </w:r>
            <w:proofErr w:type="spellStart"/>
            <w:r w:rsidR="00B953D8">
              <w:rPr>
                <w:rFonts w:cs="Calibri"/>
                <w:color w:val="000000"/>
              </w:rPr>
              <w:t>q</w:t>
            </w:r>
            <w:r w:rsidRPr="003F49B9">
              <w:rPr>
                <w:rFonts w:cs="Calibri"/>
                <w:color w:val="000000"/>
              </w:rPr>
              <w:t>uiz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54917" w:rsidRPr="003F49B9" w:rsidRDefault="003B1518" w:rsidP="003F49B9">
            <w:pPr>
              <w:spacing w:after="0" w:line="240" w:lineRule="auto"/>
            </w:pPr>
            <w:r>
              <w:t>CBE, KE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4917" w:rsidRPr="003F49B9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t>Kursrum 4, B63</w:t>
            </w:r>
          </w:p>
        </w:tc>
      </w:tr>
      <w:tr w:rsidR="00BF2AB6" w:rsidRPr="003F49B9" w:rsidTr="00BF2AB6">
        <w:trPr>
          <w:trHeight w:val="756"/>
        </w:trPr>
        <w:tc>
          <w:tcPr>
            <w:tcW w:w="2056" w:type="dxa"/>
            <w:tcBorders>
              <w:bottom w:val="single" w:sz="4" w:space="0" w:color="auto"/>
            </w:tcBorders>
          </w:tcPr>
          <w:p w:rsidR="00BF2AB6" w:rsidRPr="003F49B9" w:rsidRDefault="00BF2AB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11.20-12.00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F2AB6" w:rsidRPr="003F49B9" w:rsidRDefault="00BF2AB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Mellanöronmekanik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F2AB6" w:rsidRDefault="00BF2AB6" w:rsidP="003F49B9">
            <w:pPr>
              <w:spacing w:after="0" w:line="240" w:lineRule="auto"/>
            </w:pPr>
            <w:r>
              <w:t>BT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BF2AB6" w:rsidRDefault="00BF2AB6" w:rsidP="003F49B9">
            <w:pPr>
              <w:autoSpaceDE w:val="0"/>
              <w:autoSpaceDN w:val="0"/>
              <w:adjustRightInd w:val="0"/>
              <w:spacing w:after="0" w:line="240" w:lineRule="auto"/>
            </w:pPr>
            <w:r>
              <w:t>Kursrum 4, B63</w:t>
            </w:r>
          </w:p>
        </w:tc>
      </w:tr>
      <w:tr w:rsidR="00454917" w:rsidRPr="003F49B9" w:rsidTr="00285140">
        <w:tc>
          <w:tcPr>
            <w:tcW w:w="2056" w:type="dxa"/>
            <w:shd w:val="clear" w:color="auto" w:fill="BFBFBF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12.00‐13.00</w:t>
            </w:r>
          </w:p>
        </w:tc>
        <w:tc>
          <w:tcPr>
            <w:tcW w:w="2488" w:type="dxa"/>
            <w:shd w:val="clear" w:color="auto" w:fill="BFBFBF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Lunch</w:t>
            </w:r>
          </w:p>
        </w:tc>
        <w:tc>
          <w:tcPr>
            <w:tcW w:w="1716" w:type="dxa"/>
            <w:shd w:val="clear" w:color="auto" w:fill="BFBFBF"/>
          </w:tcPr>
          <w:p w:rsidR="00454917" w:rsidRPr="003F49B9" w:rsidRDefault="00454917" w:rsidP="003F49B9">
            <w:pPr>
              <w:spacing w:after="0" w:line="240" w:lineRule="auto"/>
            </w:pPr>
          </w:p>
        </w:tc>
        <w:tc>
          <w:tcPr>
            <w:tcW w:w="2812" w:type="dxa"/>
            <w:shd w:val="clear" w:color="auto" w:fill="BFBFBF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17" w:rsidRPr="003F49B9" w:rsidTr="00285140">
        <w:tc>
          <w:tcPr>
            <w:tcW w:w="2056" w:type="dxa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13.00‐1</w:t>
            </w:r>
            <w:r w:rsidR="00BF2AB6">
              <w:rPr>
                <w:rFonts w:cs="Calibri"/>
                <w:color w:val="000000"/>
              </w:rPr>
              <w:t>3.50</w:t>
            </w:r>
          </w:p>
        </w:tc>
        <w:tc>
          <w:tcPr>
            <w:tcW w:w="2488" w:type="dxa"/>
          </w:tcPr>
          <w:p w:rsidR="00454917" w:rsidRPr="003F49B9" w:rsidRDefault="00F20EBF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Hörselmätning</w:t>
            </w:r>
          </w:p>
        </w:tc>
        <w:tc>
          <w:tcPr>
            <w:tcW w:w="1716" w:type="dxa"/>
          </w:tcPr>
          <w:p w:rsidR="00454917" w:rsidRPr="003F49B9" w:rsidRDefault="00F20EBF" w:rsidP="003F49B9">
            <w:pPr>
              <w:spacing w:after="0" w:line="240" w:lineRule="auto"/>
            </w:pPr>
            <w:r>
              <w:t>EKL, BT</w:t>
            </w:r>
          </w:p>
        </w:tc>
        <w:tc>
          <w:tcPr>
            <w:tcW w:w="2812" w:type="dxa"/>
          </w:tcPr>
          <w:p w:rsidR="00454917" w:rsidRPr="003F49B9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t>Kursrum 4, B63</w:t>
            </w:r>
          </w:p>
        </w:tc>
      </w:tr>
      <w:tr w:rsidR="00454917" w:rsidRPr="003F49B9" w:rsidTr="00C978F7">
        <w:trPr>
          <w:trHeight w:val="450"/>
        </w:trPr>
        <w:tc>
          <w:tcPr>
            <w:tcW w:w="2056" w:type="dxa"/>
            <w:tcBorders>
              <w:bottom w:val="single" w:sz="4" w:space="0" w:color="auto"/>
            </w:tcBorders>
          </w:tcPr>
          <w:p w:rsidR="00454917" w:rsidRPr="00C978F7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978F7">
              <w:rPr>
                <w:rFonts w:cs="Calibri"/>
                <w:color w:val="000000"/>
              </w:rPr>
              <w:t>1</w:t>
            </w:r>
            <w:r w:rsidR="00BF2AB6" w:rsidRPr="00C978F7">
              <w:rPr>
                <w:rFonts w:cs="Calibri"/>
                <w:color w:val="000000"/>
              </w:rPr>
              <w:t>3</w:t>
            </w:r>
            <w:r w:rsidRPr="00C978F7">
              <w:rPr>
                <w:rFonts w:cs="Calibri"/>
                <w:color w:val="000000"/>
              </w:rPr>
              <w:t>.</w:t>
            </w:r>
            <w:r w:rsidR="00F20EBF" w:rsidRPr="00C978F7">
              <w:rPr>
                <w:rFonts w:cs="Calibri"/>
                <w:color w:val="000000"/>
              </w:rPr>
              <w:t>5</w:t>
            </w:r>
            <w:r w:rsidR="00BF2AB6" w:rsidRPr="00C978F7">
              <w:rPr>
                <w:rFonts w:cs="Calibri"/>
                <w:color w:val="000000"/>
              </w:rPr>
              <w:t>5</w:t>
            </w:r>
            <w:r w:rsidRPr="00C978F7">
              <w:rPr>
                <w:rFonts w:cs="Calibri"/>
                <w:color w:val="000000"/>
              </w:rPr>
              <w:t>‐1</w:t>
            </w:r>
            <w:r w:rsidR="005D1057" w:rsidRPr="00C978F7">
              <w:rPr>
                <w:rFonts w:cs="Calibri"/>
                <w:color w:val="000000"/>
              </w:rPr>
              <w:t>4</w:t>
            </w:r>
            <w:r w:rsidRPr="00C978F7">
              <w:rPr>
                <w:rFonts w:cs="Calibri"/>
                <w:color w:val="000000"/>
              </w:rPr>
              <w:t>.</w:t>
            </w:r>
            <w:r w:rsidR="005D1057" w:rsidRPr="00C978F7">
              <w:rPr>
                <w:rFonts w:cs="Calibri"/>
                <w:color w:val="000000"/>
              </w:rPr>
              <w:t>4</w:t>
            </w:r>
            <w:r w:rsidRPr="00C978F7">
              <w:rPr>
                <w:rFonts w:cs="Calibri"/>
                <w:color w:val="000000"/>
              </w:rPr>
              <w:t>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54917" w:rsidRPr="00C978F7" w:rsidRDefault="00DF1E38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978F7">
              <w:rPr>
                <w:rFonts w:cs="Calibri"/>
                <w:color w:val="000000"/>
              </w:rPr>
              <w:t>Preoperativ bedömning</w:t>
            </w:r>
            <w:r w:rsidR="005D1057" w:rsidRPr="00C978F7">
              <w:rPr>
                <w:rFonts w:cs="Calibri"/>
                <w:color w:val="000000"/>
              </w:rPr>
              <w:t xml:space="preserve"> och utredning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54917" w:rsidRPr="00C978F7" w:rsidRDefault="005D1057" w:rsidP="003F49B9">
            <w:pPr>
              <w:spacing w:after="0" w:line="240" w:lineRule="auto"/>
            </w:pPr>
            <w:r w:rsidRPr="00C978F7">
              <w:t>AK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4917" w:rsidRPr="00C978F7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978F7">
              <w:t>Kursrum 4, B63</w:t>
            </w:r>
          </w:p>
        </w:tc>
      </w:tr>
      <w:tr w:rsidR="00C978F7" w:rsidRPr="003F49B9" w:rsidTr="00285140">
        <w:trPr>
          <w:trHeight w:val="90"/>
        </w:trPr>
        <w:tc>
          <w:tcPr>
            <w:tcW w:w="2056" w:type="dxa"/>
            <w:tcBorders>
              <w:bottom w:val="single" w:sz="4" w:space="0" w:color="auto"/>
            </w:tcBorders>
          </w:tcPr>
          <w:p w:rsidR="00C978F7" w:rsidRPr="00C978F7" w:rsidRDefault="00C978F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14.45 -15.30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C978F7" w:rsidRPr="00C978F7" w:rsidRDefault="00C978F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Facialis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C978F7" w:rsidRPr="00C978F7" w:rsidRDefault="00C978F7" w:rsidP="003F49B9">
            <w:pPr>
              <w:spacing w:after="0" w:line="240" w:lineRule="auto"/>
            </w:pPr>
            <w:r>
              <w:t>CL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978F7" w:rsidRPr="00C978F7" w:rsidRDefault="00C978F7" w:rsidP="003F49B9">
            <w:pPr>
              <w:autoSpaceDE w:val="0"/>
              <w:autoSpaceDN w:val="0"/>
              <w:adjustRightInd w:val="0"/>
              <w:spacing w:after="0" w:line="240" w:lineRule="auto"/>
            </w:pPr>
            <w:r>
              <w:t>Kursrum 4, B63</w:t>
            </w:r>
          </w:p>
        </w:tc>
      </w:tr>
      <w:tr w:rsidR="00454917" w:rsidRPr="003F49B9" w:rsidTr="00285140">
        <w:tc>
          <w:tcPr>
            <w:tcW w:w="2056" w:type="dxa"/>
            <w:shd w:val="clear" w:color="auto" w:fill="BFBFBF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15.30‐15.45</w:t>
            </w:r>
          </w:p>
        </w:tc>
        <w:tc>
          <w:tcPr>
            <w:tcW w:w="2488" w:type="dxa"/>
            <w:shd w:val="clear" w:color="auto" w:fill="BFBFBF"/>
          </w:tcPr>
          <w:p w:rsidR="00454917" w:rsidRPr="00A50B06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highlight w:val="yellow"/>
              </w:rPr>
            </w:pPr>
            <w:r w:rsidRPr="00A50B06">
              <w:rPr>
                <w:rFonts w:cs="Calibri"/>
                <w:color w:val="000000"/>
                <w:highlight w:val="yellow"/>
              </w:rPr>
              <w:t>Kaffe</w:t>
            </w:r>
          </w:p>
        </w:tc>
        <w:tc>
          <w:tcPr>
            <w:tcW w:w="1716" w:type="dxa"/>
            <w:shd w:val="clear" w:color="auto" w:fill="BFBFBF"/>
          </w:tcPr>
          <w:p w:rsidR="00454917" w:rsidRPr="003F49B9" w:rsidRDefault="00454917" w:rsidP="003F49B9">
            <w:pPr>
              <w:spacing w:after="0" w:line="240" w:lineRule="auto"/>
            </w:pPr>
          </w:p>
        </w:tc>
        <w:tc>
          <w:tcPr>
            <w:tcW w:w="2812" w:type="dxa"/>
            <w:shd w:val="clear" w:color="auto" w:fill="BFBFBF"/>
          </w:tcPr>
          <w:p w:rsidR="00454917" w:rsidRPr="00856252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54917" w:rsidRPr="00A35DC9" w:rsidTr="00285140">
        <w:tc>
          <w:tcPr>
            <w:tcW w:w="2056" w:type="dxa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15.45‐16.30</w:t>
            </w:r>
          </w:p>
        </w:tc>
        <w:tc>
          <w:tcPr>
            <w:tcW w:w="2488" w:type="dxa"/>
          </w:tcPr>
          <w:p w:rsidR="00752E9B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ascii="Calibri-Italic" w:hAnsi="Calibri-Italic" w:cs="Calibri-Italic"/>
                <w:i/>
                <w:iCs/>
                <w:color w:val="000000"/>
              </w:rPr>
              <w:t>Grupparbete 1</w:t>
            </w:r>
            <w:r w:rsidRPr="003F49B9">
              <w:rPr>
                <w:rFonts w:cs="Calibri"/>
                <w:color w:val="000000"/>
              </w:rPr>
              <w:t xml:space="preserve"> </w:t>
            </w:r>
          </w:p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6" w:type="dxa"/>
          </w:tcPr>
          <w:p w:rsidR="003B1518" w:rsidRDefault="003B1518" w:rsidP="003F49B9">
            <w:pPr>
              <w:spacing w:after="0" w:line="240" w:lineRule="auto"/>
              <w:rPr>
                <w:lang w:val="en-US"/>
              </w:rPr>
            </w:pPr>
          </w:p>
          <w:p w:rsidR="008E30B2" w:rsidRDefault="008E30B2" w:rsidP="003F49B9">
            <w:pPr>
              <w:spacing w:after="0" w:line="240" w:lineRule="auto"/>
              <w:rPr>
                <w:lang w:val="en-US"/>
              </w:rPr>
            </w:pPr>
          </w:p>
          <w:p w:rsidR="008E30B2" w:rsidRDefault="008E30B2" w:rsidP="003F49B9">
            <w:pPr>
              <w:spacing w:after="0" w:line="240" w:lineRule="auto"/>
              <w:rPr>
                <w:lang w:val="en-US"/>
              </w:rPr>
            </w:pPr>
          </w:p>
          <w:p w:rsidR="008E30B2" w:rsidRDefault="008E30B2" w:rsidP="003F49B9">
            <w:pPr>
              <w:spacing w:after="0" w:line="240" w:lineRule="auto"/>
              <w:rPr>
                <w:lang w:val="en-US"/>
              </w:rPr>
            </w:pPr>
          </w:p>
          <w:p w:rsidR="008E30B2" w:rsidRPr="0046134C" w:rsidRDefault="008E30B2" w:rsidP="003F49B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12" w:type="dxa"/>
          </w:tcPr>
          <w:p w:rsidR="00454917" w:rsidRPr="00856252" w:rsidRDefault="00454917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</w:tc>
      </w:tr>
      <w:tr w:rsidR="00454917" w:rsidRPr="003F49B9" w:rsidTr="00285140">
        <w:tc>
          <w:tcPr>
            <w:tcW w:w="2056" w:type="dxa"/>
          </w:tcPr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16.30‐18.00</w:t>
            </w:r>
          </w:p>
          <w:p w:rsidR="00454917" w:rsidRPr="003F49B9" w:rsidRDefault="0045491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88" w:type="dxa"/>
          </w:tcPr>
          <w:p w:rsidR="00454917" w:rsidRPr="003F49B9" w:rsidRDefault="00454917" w:rsidP="00CF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  <w:r w:rsidRPr="003F49B9">
              <w:rPr>
                <w:rFonts w:cs="Calibri"/>
                <w:color w:val="000000"/>
              </w:rPr>
              <w:t>Diagnostiskt prov om ej inlämnat</w:t>
            </w:r>
          </w:p>
        </w:tc>
        <w:tc>
          <w:tcPr>
            <w:tcW w:w="1716" w:type="dxa"/>
          </w:tcPr>
          <w:p w:rsidR="00454917" w:rsidRPr="003F49B9" w:rsidRDefault="00476E30" w:rsidP="003F49B9">
            <w:pPr>
              <w:spacing w:after="0" w:line="240" w:lineRule="auto"/>
            </w:pPr>
            <w:r>
              <w:t>HS</w:t>
            </w:r>
          </w:p>
        </w:tc>
        <w:tc>
          <w:tcPr>
            <w:tcW w:w="2812" w:type="dxa"/>
          </w:tcPr>
          <w:p w:rsidR="00454917" w:rsidRPr="003F49B9" w:rsidRDefault="00456D87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t>Kursrum 4, B63</w:t>
            </w:r>
          </w:p>
        </w:tc>
      </w:tr>
    </w:tbl>
    <w:p w:rsidR="00752E9B" w:rsidRDefault="00752E9B">
      <w:r>
        <w:br w:type="page"/>
      </w:r>
    </w:p>
    <w:p w:rsidR="00752E9B" w:rsidRDefault="00752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7"/>
        <w:gridCol w:w="2479"/>
        <w:gridCol w:w="1718"/>
        <w:gridCol w:w="7"/>
        <w:gridCol w:w="2810"/>
      </w:tblGrid>
      <w:tr w:rsidR="00752E9B" w:rsidRPr="003F49B9" w:rsidTr="00285140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285140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953D8" w:rsidRDefault="00B953D8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B953D8" w:rsidRDefault="00B953D8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752E9B" w:rsidRPr="003F49B9" w:rsidRDefault="000100FF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Onsdag</w:t>
            </w:r>
            <w:r w:rsidR="00752E9B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37DC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5</w:t>
            </w:r>
            <w:r w:rsidR="00F421DE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</w:tr>
      <w:tr w:rsidR="00752E9B" w:rsidRPr="003F49B9" w:rsidTr="00285140"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</w:tr>
      <w:tr w:rsidR="00752E9B" w:rsidRPr="003F49B9" w:rsidTr="00285140">
        <w:tc>
          <w:tcPr>
            <w:tcW w:w="2051" w:type="dxa"/>
            <w:shd w:val="clear" w:color="auto" w:fill="00B0F0"/>
          </w:tcPr>
          <w:p w:rsidR="00752E9B" w:rsidRPr="003F49B9" w:rsidRDefault="00752E9B" w:rsidP="003F49B9">
            <w:pPr>
              <w:spacing w:after="0" w:line="240" w:lineRule="auto"/>
            </w:pPr>
            <w:r w:rsidRPr="003F49B9">
              <w:t>Tid</w:t>
            </w:r>
          </w:p>
        </w:tc>
        <w:tc>
          <w:tcPr>
            <w:tcW w:w="2486" w:type="dxa"/>
            <w:gridSpan w:val="2"/>
            <w:shd w:val="clear" w:color="auto" w:fill="00B0F0"/>
          </w:tcPr>
          <w:p w:rsidR="00752E9B" w:rsidRPr="003F49B9" w:rsidRDefault="00752E9B" w:rsidP="003F49B9">
            <w:pPr>
              <w:spacing w:after="0" w:line="240" w:lineRule="auto"/>
            </w:pPr>
            <w:r w:rsidRPr="003F49B9">
              <w:t>Aktivitet</w:t>
            </w:r>
          </w:p>
        </w:tc>
        <w:tc>
          <w:tcPr>
            <w:tcW w:w="1725" w:type="dxa"/>
            <w:gridSpan w:val="2"/>
            <w:shd w:val="clear" w:color="auto" w:fill="00B0F0"/>
          </w:tcPr>
          <w:p w:rsidR="00752E9B" w:rsidRPr="003F49B9" w:rsidRDefault="00752E9B" w:rsidP="003F49B9">
            <w:pPr>
              <w:spacing w:after="0" w:line="240" w:lineRule="auto"/>
            </w:pPr>
            <w:r w:rsidRPr="003F49B9">
              <w:t>Föreläsare</w:t>
            </w:r>
          </w:p>
        </w:tc>
        <w:tc>
          <w:tcPr>
            <w:tcW w:w="2810" w:type="dxa"/>
            <w:shd w:val="clear" w:color="auto" w:fill="00B0F0"/>
          </w:tcPr>
          <w:p w:rsidR="00752E9B" w:rsidRPr="003F49B9" w:rsidRDefault="00752E9B" w:rsidP="003F49B9">
            <w:pPr>
              <w:spacing w:after="0" w:line="240" w:lineRule="auto"/>
            </w:pPr>
            <w:r w:rsidRPr="003F49B9">
              <w:t>Lokal</w:t>
            </w:r>
          </w:p>
        </w:tc>
      </w:tr>
      <w:tr w:rsidR="00752E9B" w:rsidRPr="003F49B9" w:rsidTr="00285140">
        <w:tc>
          <w:tcPr>
            <w:tcW w:w="2051" w:type="dxa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</w:rPr>
              <w:t>08.30‐09.</w:t>
            </w:r>
            <w:r w:rsidR="00E22129">
              <w:rPr>
                <w:rFonts w:cs="Calibri"/>
                <w:color w:val="000000"/>
              </w:rPr>
              <w:t>20</w:t>
            </w:r>
          </w:p>
        </w:tc>
        <w:tc>
          <w:tcPr>
            <w:tcW w:w="2486" w:type="dxa"/>
            <w:gridSpan w:val="2"/>
          </w:tcPr>
          <w:p w:rsidR="00752E9B" w:rsidRPr="003F49B9" w:rsidRDefault="004B0729" w:rsidP="003F49B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color w:val="000000"/>
              </w:rPr>
              <w:t>CI</w:t>
            </w:r>
            <w:r w:rsidR="0091085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barn </w:t>
            </w:r>
          </w:p>
        </w:tc>
        <w:tc>
          <w:tcPr>
            <w:tcW w:w="1725" w:type="dxa"/>
            <w:gridSpan w:val="2"/>
          </w:tcPr>
          <w:p w:rsidR="00F373E9" w:rsidRPr="003F49B9" w:rsidRDefault="004B0729" w:rsidP="003F49B9">
            <w:pPr>
              <w:spacing w:after="0" w:line="240" w:lineRule="auto"/>
            </w:pPr>
            <w:r>
              <w:t>EK</w:t>
            </w:r>
          </w:p>
        </w:tc>
        <w:tc>
          <w:tcPr>
            <w:tcW w:w="2810" w:type="dxa"/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sv-SE"/>
              </w:rPr>
              <w:t>Kursrum 4, B63</w:t>
            </w:r>
          </w:p>
        </w:tc>
      </w:tr>
      <w:tr w:rsidR="00752E9B" w:rsidRPr="003F49B9" w:rsidTr="00285140">
        <w:tc>
          <w:tcPr>
            <w:tcW w:w="2051" w:type="dxa"/>
            <w:tcBorders>
              <w:bottom w:val="single" w:sz="4" w:space="0" w:color="auto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09.</w:t>
            </w:r>
            <w:r w:rsidR="00E22129">
              <w:rPr>
                <w:rFonts w:cs="Calibri"/>
                <w:color w:val="000000"/>
              </w:rPr>
              <w:t>20</w:t>
            </w:r>
            <w:r w:rsidRPr="003F49B9">
              <w:rPr>
                <w:rFonts w:cs="Calibri"/>
                <w:color w:val="000000"/>
              </w:rPr>
              <w:t>-10.</w:t>
            </w:r>
            <w:r w:rsidR="00910856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5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CI</w:t>
            </w:r>
            <w:r w:rsidR="00910856">
              <w:rPr>
                <w:rFonts w:cs="Calibri"/>
                <w:color w:val="000000"/>
              </w:rPr>
              <w:t xml:space="preserve"> </w:t>
            </w:r>
            <w:r w:rsidRPr="003F49B9">
              <w:rPr>
                <w:rFonts w:cs="Calibri"/>
                <w:color w:val="000000"/>
              </w:rPr>
              <w:t>vuxna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752E9B" w:rsidRPr="003F49B9" w:rsidRDefault="004B0729" w:rsidP="003F49B9">
            <w:pPr>
              <w:spacing w:after="0" w:line="240" w:lineRule="auto"/>
            </w:pPr>
            <w:r>
              <w:t>ÅB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56252">
              <w:rPr>
                <w:rFonts w:cs="Calibri"/>
                <w:lang w:eastAsia="sv-SE"/>
              </w:rPr>
              <w:t>Kursrum 4, B63</w:t>
            </w:r>
          </w:p>
        </w:tc>
      </w:tr>
      <w:tr w:rsidR="00752E9B" w:rsidRPr="003F49B9" w:rsidTr="00285140">
        <w:tc>
          <w:tcPr>
            <w:tcW w:w="2051" w:type="dxa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10.</w:t>
            </w:r>
            <w:r w:rsidR="00910856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5‐10.</w:t>
            </w:r>
            <w:r w:rsidR="00910856">
              <w:rPr>
                <w:rFonts w:cs="Calibri"/>
                <w:color w:val="000000"/>
              </w:rPr>
              <w:t>2</w:t>
            </w:r>
            <w:r w:rsidRPr="003F49B9">
              <w:rPr>
                <w:rFonts w:cs="Calibri"/>
                <w:color w:val="000000"/>
              </w:rPr>
              <w:t xml:space="preserve">0 </w:t>
            </w:r>
          </w:p>
        </w:tc>
        <w:tc>
          <w:tcPr>
            <w:tcW w:w="2486" w:type="dxa"/>
            <w:gridSpan w:val="2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50B06">
              <w:rPr>
                <w:rFonts w:cs="Calibri"/>
                <w:color w:val="000000"/>
                <w:highlight w:val="yellow"/>
              </w:rPr>
              <w:t>Kaffe</w:t>
            </w:r>
          </w:p>
        </w:tc>
        <w:tc>
          <w:tcPr>
            <w:tcW w:w="1725" w:type="dxa"/>
            <w:gridSpan w:val="2"/>
            <w:shd w:val="clear" w:color="auto" w:fill="BFBFBF"/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0" w:type="dxa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285140">
        <w:tc>
          <w:tcPr>
            <w:tcW w:w="2051" w:type="dxa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10.</w:t>
            </w:r>
            <w:r w:rsidR="00910856">
              <w:rPr>
                <w:rFonts w:cs="Calibri"/>
                <w:color w:val="000000"/>
              </w:rPr>
              <w:t>2</w:t>
            </w:r>
            <w:r w:rsidRPr="003F49B9">
              <w:rPr>
                <w:rFonts w:cs="Calibri"/>
                <w:color w:val="000000"/>
              </w:rPr>
              <w:t>0‐11.</w:t>
            </w:r>
            <w:r w:rsidR="00910856">
              <w:rPr>
                <w:rFonts w:cs="Calibri"/>
                <w:color w:val="000000"/>
              </w:rPr>
              <w:t>0</w:t>
            </w:r>
            <w:r w:rsidR="004B0729">
              <w:rPr>
                <w:rFonts w:cs="Calibri"/>
                <w:color w:val="000000"/>
              </w:rPr>
              <w:t>0</w:t>
            </w:r>
          </w:p>
        </w:tc>
        <w:tc>
          <w:tcPr>
            <w:tcW w:w="2486" w:type="dxa"/>
            <w:gridSpan w:val="2"/>
          </w:tcPr>
          <w:p w:rsidR="00752E9B" w:rsidRPr="003F49B9" w:rsidRDefault="004B0729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Aktiva </w:t>
            </w:r>
            <w:proofErr w:type="spellStart"/>
            <w:r>
              <w:rPr>
                <w:rFonts w:cs="Calibri"/>
                <w:color w:val="000000"/>
              </w:rPr>
              <w:t>Mellanöronimplantat</w:t>
            </w:r>
            <w:proofErr w:type="spellEnd"/>
          </w:p>
        </w:tc>
        <w:tc>
          <w:tcPr>
            <w:tcW w:w="1725" w:type="dxa"/>
            <w:gridSpan w:val="2"/>
          </w:tcPr>
          <w:p w:rsidR="00F373E9" w:rsidRPr="003F49B9" w:rsidRDefault="00703E83" w:rsidP="003F49B9">
            <w:pPr>
              <w:spacing w:after="0" w:line="240" w:lineRule="auto"/>
            </w:pPr>
            <w:r>
              <w:t>CBE</w:t>
            </w:r>
          </w:p>
        </w:tc>
        <w:tc>
          <w:tcPr>
            <w:tcW w:w="2810" w:type="dxa"/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Kursrum 4, B63</w:t>
            </w:r>
          </w:p>
        </w:tc>
      </w:tr>
      <w:tr w:rsidR="00752E9B" w:rsidRPr="003F49B9" w:rsidTr="00285140">
        <w:tc>
          <w:tcPr>
            <w:tcW w:w="2051" w:type="dxa"/>
            <w:tcBorders>
              <w:bottom w:val="single" w:sz="4" w:space="0" w:color="auto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11.</w:t>
            </w:r>
            <w:r w:rsidR="00910856">
              <w:rPr>
                <w:rFonts w:cs="Calibri"/>
                <w:color w:val="000000"/>
              </w:rPr>
              <w:t>00</w:t>
            </w:r>
            <w:r w:rsidRPr="003F49B9">
              <w:rPr>
                <w:rFonts w:cs="Calibri"/>
                <w:color w:val="000000"/>
              </w:rPr>
              <w:t>-1</w:t>
            </w:r>
            <w:r w:rsidR="00910856">
              <w:rPr>
                <w:rFonts w:cs="Calibri"/>
                <w:color w:val="000000"/>
              </w:rPr>
              <w:t>1.45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752E9B" w:rsidRPr="003F49B9" w:rsidRDefault="00752E9B" w:rsidP="009108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ascii="Calibri-Italic" w:hAnsi="Calibri-Italic" w:cs="Calibri-Italic"/>
                <w:i/>
                <w:iCs/>
                <w:color w:val="000000"/>
              </w:rPr>
              <w:t xml:space="preserve">Grupparbete </w:t>
            </w:r>
            <w:r w:rsidR="00285140">
              <w:rPr>
                <w:rFonts w:ascii="Calibri-Italic" w:hAnsi="Calibri-Italic" w:cs="Calibri-Italic"/>
                <w:i/>
                <w:iCs/>
                <w:color w:val="000000"/>
              </w:rPr>
              <w:t>2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3B1518" w:rsidRDefault="003B1518" w:rsidP="008E30B2">
            <w:pPr>
              <w:spacing w:after="0" w:line="240" w:lineRule="auto"/>
            </w:pPr>
          </w:p>
          <w:p w:rsidR="008E30B2" w:rsidRDefault="008E30B2" w:rsidP="008E30B2">
            <w:pPr>
              <w:spacing w:after="0" w:line="240" w:lineRule="auto"/>
            </w:pPr>
          </w:p>
          <w:p w:rsidR="008E30B2" w:rsidRDefault="008E30B2" w:rsidP="008E30B2">
            <w:pPr>
              <w:spacing w:after="0" w:line="240" w:lineRule="auto"/>
            </w:pPr>
          </w:p>
          <w:p w:rsidR="008E30B2" w:rsidRPr="003F49B9" w:rsidRDefault="008E30B2" w:rsidP="008E30B2">
            <w:pPr>
              <w:spacing w:after="0" w:line="240" w:lineRule="auto"/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52E9B" w:rsidRPr="003F49B9" w:rsidRDefault="00752E9B" w:rsidP="008E30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285140">
        <w:tc>
          <w:tcPr>
            <w:tcW w:w="2051" w:type="dxa"/>
            <w:shd w:val="clear" w:color="auto" w:fill="BFBFBF"/>
          </w:tcPr>
          <w:p w:rsidR="00752E9B" w:rsidRPr="003F49B9" w:rsidRDefault="0091085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11.45</w:t>
            </w:r>
            <w:r w:rsidR="00752E9B" w:rsidRPr="003F49B9">
              <w:rPr>
                <w:rFonts w:cs="Calibri"/>
                <w:color w:val="000000"/>
              </w:rPr>
              <w:t>‐1</w:t>
            </w:r>
            <w:r>
              <w:rPr>
                <w:rFonts w:cs="Calibri"/>
                <w:color w:val="000000"/>
              </w:rPr>
              <w:t>2</w:t>
            </w:r>
            <w:r w:rsidR="00752E9B" w:rsidRPr="003F49B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486" w:type="dxa"/>
            <w:gridSpan w:val="2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Lunch</w:t>
            </w:r>
          </w:p>
        </w:tc>
        <w:tc>
          <w:tcPr>
            <w:tcW w:w="1725" w:type="dxa"/>
            <w:gridSpan w:val="2"/>
            <w:shd w:val="clear" w:color="auto" w:fill="BFBFBF"/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0" w:type="dxa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910856">
        <w:trPr>
          <w:trHeight w:val="330"/>
        </w:trPr>
        <w:tc>
          <w:tcPr>
            <w:tcW w:w="2051" w:type="dxa"/>
          </w:tcPr>
          <w:p w:rsidR="00752E9B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</w:t>
            </w:r>
            <w:r w:rsidR="00910856">
              <w:rPr>
                <w:rFonts w:cs="Calibri"/>
                <w:color w:val="000000"/>
              </w:rPr>
              <w:t>2</w:t>
            </w:r>
            <w:r w:rsidRPr="003F49B9">
              <w:rPr>
                <w:rFonts w:cs="Calibri"/>
                <w:color w:val="000000"/>
              </w:rPr>
              <w:t>.</w:t>
            </w:r>
            <w:r w:rsidR="00910856">
              <w:rPr>
                <w:rFonts w:cs="Calibri"/>
                <w:color w:val="000000"/>
              </w:rPr>
              <w:t>45</w:t>
            </w:r>
            <w:r w:rsidRPr="003F49B9">
              <w:rPr>
                <w:rFonts w:cs="Calibri"/>
                <w:color w:val="000000"/>
              </w:rPr>
              <w:t>‐13.</w:t>
            </w:r>
            <w:r w:rsidR="00910856">
              <w:rPr>
                <w:rFonts w:cs="Calibri"/>
                <w:color w:val="000000"/>
              </w:rPr>
              <w:t>1</w:t>
            </w:r>
            <w:r w:rsidR="004B0729">
              <w:rPr>
                <w:rFonts w:cs="Calibri"/>
                <w:color w:val="000000"/>
              </w:rPr>
              <w:t>5</w:t>
            </w:r>
          </w:p>
        </w:tc>
        <w:tc>
          <w:tcPr>
            <w:tcW w:w="2486" w:type="dxa"/>
            <w:gridSpan w:val="2"/>
          </w:tcPr>
          <w:p w:rsidR="004B0729" w:rsidRPr="003F49B9" w:rsidRDefault="004B0729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Ossiculoplastik</w:t>
            </w:r>
            <w:proofErr w:type="spellEnd"/>
          </w:p>
        </w:tc>
        <w:tc>
          <w:tcPr>
            <w:tcW w:w="1725" w:type="dxa"/>
            <w:gridSpan w:val="2"/>
          </w:tcPr>
          <w:p w:rsidR="00752E9B" w:rsidRPr="003F49B9" w:rsidRDefault="009E5E46" w:rsidP="003F49B9">
            <w:pPr>
              <w:spacing w:after="0" w:line="240" w:lineRule="auto"/>
            </w:pPr>
            <w:r>
              <w:t>FMD</w:t>
            </w:r>
          </w:p>
        </w:tc>
        <w:tc>
          <w:tcPr>
            <w:tcW w:w="2810" w:type="dxa"/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Kursrum 4, B63</w:t>
            </w:r>
          </w:p>
        </w:tc>
      </w:tr>
      <w:tr w:rsidR="00910856" w:rsidRPr="003F49B9" w:rsidTr="00285140">
        <w:trPr>
          <w:trHeight w:val="195"/>
        </w:trPr>
        <w:tc>
          <w:tcPr>
            <w:tcW w:w="2051" w:type="dxa"/>
          </w:tcPr>
          <w:p w:rsidR="00910856" w:rsidRPr="003F49B9" w:rsidRDefault="0091085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13.15-13.50</w:t>
            </w:r>
          </w:p>
        </w:tc>
        <w:tc>
          <w:tcPr>
            <w:tcW w:w="2486" w:type="dxa"/>
            <w:gridSpan w:val="2"/>
          </w:tcPr>
          <w:p w:rsidR="00910856" w:rsidRDefault="0091085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Otoskleros</w:t>
            </w:r>
          </w:p>
        </w:tc>
        <w:tc>
          <w:tcPr>
            <w:tcW w:w="1725" w:type="dxa"/>
            <w:gridSpan w:val="2"/>
          </w:tcPr>
          <w:p w:rsidR="00910856" w:rsidRDefault="00910856" w:rsidP="003F49B9">
            <w:pPr>
              <w:spacing w:after="0" w:line="240" w:lineRule="auto"/>
            </w:pPr>
            <w:r>
              <w:t>CL</w:t>
            </w:r>
          </w:p>
        </w:tc>
        <w:tc>
          <w:tcPr>
            <w:tcW w:w="2810" w:type="dxa"/>
          </w:tcPr>
          <w:p w:rsidR="00910856" w:rsidRDefault="00910856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285140">
        <w:tc>
          <w:tcPr>
            <w:tcW w:w="2051" w:type="dxa"/>
          </w:tcPr>
          <w:p w:rsidR="00752E9B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13.</w:t>
            </w:r>
            <w:r w:rsidR="004B0729">
              <w:rPr>
                <w:rFonts w:cs="Calibri"/>
                <w:color w:val="000000"/>
              </w:rPr>
              <w:t>50</w:t>
            </w:r>
            <w:r w:rsidR="00752E9B" w:rsidRPr="003F49B9">
              <w:rPr>
                <w:rFonts w:cs="Calibri"/>
                <w:color w:val="000000"/>
              </w:rPr>
              <w:t>‐1</w:t>
            </w:r>
            <w:r w:rsidRPr="003F49B9">
              <w:rPr>
                <w:rFonts w:cs="Calibri"/>
                <w:color w:val="000000"/>
              </w:rPr>
              <w:t>4.</w:t>
            </w:r>
            <w:r w:rsidR="00BE455A">
              <w:rPr>
                <w:rFonts w:cs="Calibri"/>
                <w:color w:val="000000"/>
              </w:rPr>
              <w:t>35</w:t>
            </w:r>
          </w:p>
        </w:tc>
        <w:tc>
          <w:tcPr>
            <w:tcW w:w="2486" w:type="dxa"/>
            <w:gridSpan w:val="2"/>
          </w:tcPr>
          <w:p w:rsidR="00752E9B" w:rsidRPr="003F49B9" w:rsidRDefault="00FC6B70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Benförankrade hörselimplantat</w:t>
            </w:r>
          </w:p>
        </w:tc>
        <w:tc>
          <w:tcPr>
            <w:tcW w:w="1725" w:type="dxa"/>
            <w:gridSpan w:val="2"/>
          </w:tcPr>
          <w:p w:rsidR="00752E9B" w:rsidRPr="003F49B9" w:rsidRDefault="00366020" w:rsidP="003F49B9">
            <w:pPr>
              <w:spacing w:after="0" w:line="240" w:lineRule="auto"/>
            </w:pPr>
            <w:r>
              <w:t>CBE, MJ</w:t>
            </w:r>
          </w:p>
        </w:tc>
        <w:tc>
          <w:tcPr>
            <w:tcW w:w="2810" w:type="dxa"/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Kursrum 4, B63</w:t>
            </w:r>
          </w:p>
        </w:tc>
      </w:tr>
      <w:tr w:rsidR="00752E9B" w:rsidRPr="003F49B9" w:rsidTr="00285140">
        <w:tc>
          <w:tcPr>
            <w:tcW w:w="2051" w:type="dxa"/>
            <w:tcBorders>
              <w:bottom w:val="single" w:sz="4" w:space="0" w:color="auto"/>
            </w:tcBorders>
          </w:tcPr>
          <w:p w:rsidR="00752E9B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14.</w:t>
            </w:r>
            <w:r w:rsidR="00BE455A">
              <w:rPr>
                <w:rFonts w:cs="Calibri"/>
                <w:color w:val="000000"/>
              </w:rPr>
              <w:t>40</w:t>
            </w:r>
            <w:r w:rsidRPr="003F49B9">
              <w:rPr>
                <w:rFonts w:cs="Calibri"/>
                <w:color w:val="000000"/>
              </w:rPr>
              <w:t>-15.</w:t>
            </w:r>
            <w:r w:rsidR="004B0729">
              <w:rPr>
                <w:rFonts w:cs="Calibri"/>
                <w:color w:val="000000"/>
              </w:rPr>
              <w:t>1</w:t>
            </w:r>
            <w:r w:rsidR="00BE455A">
              <w:rPr>
                <w:rFonts w:cs="Calibri"/>
                <w:color w:val="000000"/>
              </w:rPr>
              <w:t>5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752E9B" w:rsidRPr="003F49B9" w:rsidRDefault="00BE455A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Tumör i inre hörselgången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752E9B" w:rsidRPr="003F49B9" w:rsidRDefault="00BE455A" w:rsidP="003F49B9">
            <w:pPr>
              <w:spacing w:after="0" w:line="240" w:lineRule="auto"/>
            </w:pPr>
            <w:r>
              <w:t>HS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52E9B" w:rsidRPr="003F49B9" w:rsidRDefault="000E7B62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56252">
              <w:rPr>
                <w:rFonts w:cs="Calibri"/>
                <w:color w:val="000000"/>
              </w:rPr>
              <w:t>Kursrum 4, B63</w:t>
            </w:r>
          </w:p>
        </w:tc>
      </w:tr>
      <w:tr w:rsidR="00752E9B" w:rsidRPr="003F49B9" w:rsidTr="00285140">
        <w:tc>
          <w:tcPr>
            <w:tcW w:w="2051" w:type="dxa"/>
            <w:shd w:val="clear" w:color="auto" w:fill="BFBFBF"/>
          </w:tcPr>
          <w:p w:rsidR="00752E9B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15.15‐15.30</w:t>
            </w:r>
          </w:p>
        </w:tc>
        <w:tc>
          <w:tcPr>
            <w:tcW w:w="2486" w:type="dxa"/>
            <w:gridSpan w:val="2"/>
            <w:shd w:val="clear" w:color="auto" w:fill="BFBFBF"/>
          </w:tcPr>
          <w:p w:rsidR="00752E9B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50B06">
              <w:rPr>
                <w:rFonts w:cs="Calibri"/>
                <w:color w:val="000000"/>
                <w:highlight w:val="yellow"/>
              </w:rPr>
              <w:t>Afternoon</w:t>
            </w:r>
            <w:proofErr w:type="spellEnd"/>
            <w:r w:rsidRPr="00A50B06">
              <w:rPr>
                <w:rFonts w:cs="Calibri"/>
                <w:color w:val="000000"/>
                <w:highlight w:val="yellow"/>
              </w:rPr>
              <w:t xml:space="preserve"> </w:t>
            </w:r>
            <w:proofErr w:type="spellStart"/>
            <w:r w:rsidRPr="00A50B06">
              <w:rPr>
                <w:rFonts w:cs="Calibri"/>
                <w:color w:val="000000"/>
                <w:highlight w:val="yellow"/>
              </w:rPr>
              <w:t>tea</w:t>
            </w:r>
            <w:proofErr w:type="spellEnd"/>
          </w:p>
        </w:tc>
        <w:tc>
          <w:tcPr>
            <w:tcW w:w="1725" w:type="dxa"/>
            <w:gridSpan w:val="2"/>
            <w:shd w:val="clear" w:color="auto" w:fill="BFBFBF"/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0" w:type="dxa"/>
            <w:shd w:val="clear" w:color="auto" w:fill="BFBFBF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E9B" w:rsidRPr="003F49B9" w:rsidTr="00285140">
        <w:tc>
          <w:tcPr>
            <w:tcW w:w="2051" w:type="dxa"/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</w:t>
            </w:r>
            <w:r w:rsidR="004B0729">
              <w:rPr>
                <w:rFonts w:cs="Calibri"/>
                <w:color w:val="000000"/>
              </w:rPr>
              <w:t>30</w:t>
            </w:r>
            <w:r w:rsidRPr="003F49B9">
              <w:rPr>
                <w:rFonts w:cs="Calibri"/>
                <w:color w:val="000000"/>
              </w:rPr>
              <w:t>‐16.30</w:t>
            </w:r>
          </w:p>
        </w:tc>
        <w:tc>
          <w:tcPr>
            <w:tcW w:w="2486" w:type="dxa"/>
            <w:gridSpan w:val="2"/>
          </w:tcPr>
          <w:p w:rsidR="00F421DE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  <w:r w:rsidRPr="003F49B9">
              <w:rPr>
                <w:rFonts w:ascii="Calibri-Italic" w:hAnsi="Calibri-Italic" w:cs="Calibri-Italic"/>
                <w:i/>
                <w:iCs/>
                <w:color w:val="000000"/>
              </w:rPr>
              <w:t xml:space="preserve">Grupparbete </w:t>
            </w:r>
            <w:r w:rsidR="00285140">
              <w:rPr>
                <w:rFonts w:ascii="Calibri-Italic" w:hAnsi="Calibri-Italic" w:cs="Calibri-Italic"/>
                <w:i/>
                <w:iCs/>
                <w:color w:val="000000"/>
              </w:rPr>
              <w:t>3</w:t>
            </w:r>
          </w:p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F373E9" w:rsidRPr="003F49B9" w:rsidRDefault="00F373E9" w:rsidP="003B1518">
            <w:pPr>
              <w:spacing w:after="0" w:line="240" w:lineRule="auto"/>
            </w:pPr>
          </w:p>
        </w:tc>
        <w:tc>
          <w:tcPr>
            <w:tcW w:w="2810" w:type="dxa"/>
          </w:tcPr>
          <w:p w:rsidR="00752E9B" w:rsidRDefault="00752E9B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Pr="00C00553" w:rsidRDefault="008E30B2" w:rsidP="00456D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</w:tc>
      </w:tr>
      <w:tr w:rsidR="00285140" w:rsidRPr="003F49B9" w:rsidTr="00285140">
        <w:tc>
          <w:tcPr>
            <w:tcW w:w="2058" w:type="dxa"/>
            <w:gridSpan w:val="2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</w:t>
            </w:r>
            <w:r w:rsidR="006F69D0">
              <w:rPr>
                <w:rFonts w:cs="Calibri"/>
                <w:color w:val="000000"/>
              </w:rPr>
              <w:t>7.45</w:t>
            </w:r>
            <w:r w:rsidRPr="003F49B9">
              <w:rPr>
                <w:rFonts w:cs="Calibri"/>
                <w:color w:val="000000"/>
              </w:rPr>
              <w:t>‐</w:t>
            </w:r>
          </w:p>
        </w:tc>
        <w:tc>
          <w:tcPr>
            <w:tcW w:w="2479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  <w:r w:rsidRPr="003F49B9">
              <w:rPr>
                <w:rFonts w:ascii="Calibri-Italic" w:hAnsi="Calibri-Italic" w:cs="Calibri-Italic"/>
                <w:i/>
                <w:iCs/>
                <w:color w:val="000000"/>
              </w:rPr>
              <w:t>Kvällsaktivitet</w:t>
            </w:r>
          </w:p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</w:p>
        </w:tc>
        <w:tc>
          <w:tcPr>
            <w:tcW w:w="1718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Alla</w:t>
            </w:r>
          </w:p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gridSpan w:val="2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285140" w:rsidRDefault="00285140"/>
    <w:p w:rsidR="00285140" w:rsidRDefault="00285140"/>
    <w:p w:rsidR="00285140" w:rsidRDefault="00285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479"/>
        <w:gridCol w:w="1718"/>
        <w:gridCol w:w="2817"/>
      </w:tblGrid>
      <w:tr w:rsidR="00285140" w:rsidRPr="003F49B9" w:rsidTr="00285140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5140" w:rsidRPr="003F49B9" w:rsidTr="00285140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B953D8" w:rsidRDefault="00B953D8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B953D8" w:rsidRDefault="00B953D8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285140" w:rsidRPr="003F49B9" w:rsidRDefault="000100FF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Tors</w:t>
            </w:r>
            <w:r w:rsidR="00285140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dag </w:t>
            </w:r>
            <w:r w:rsidR="001837DC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="00285140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</w:tr>
      <w:tr w:rsidR="00285140" w:rsidRPr="003F49B9" w:rsidTr="00285140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40" w:rsidRPr="003F49B9" w:rsidRDefault="00285140" w:rsidP="006241DF">
            <w:pPr>
              <w:spacing w:after="0" w:line="240" w:lineRule="auto"/>
            </w:pPr>
          </w:p>
        </w:tc>
      </w:tr>
      <w:tr w:rsidR="00285140" w:rsidRPr="003F49B9" w:rsidTr="00285140">
        <w:tc>
          <w:tcPr>
            <w:tcW w:w="2058" w:type="dxa"/>
            <w:shd w:val="clear" w:color="auto" w:fill="00B0F0"/>
          </w:tcPr>
          <w:p w:rsidR="00285140" w:rsidRPr="003F49B9" w:rsidRDefault="00285140" w:rsidP="006241DF">
            <w:pPr>
              <w:spacing w:after="0" w:line="240" w:lineRule="auto"/>
            </w:pPr>
            <w:r w:rsidRPr="003F49B9">
              <w:t>Tid</w:t>
            </w:r>
          </w:p>
        </w:tc>
        <w:tc>
          <w:tcPr>
            <w:tcW w:w="2479" w:type="dxa"/>
            <w:shd w:val="clear" w:color="auto" w:fill="00B0F0"/>
          </w:tcPr>
          <w:p w:rsidR="00285140" w:rsidRPr="003F49B9" w:rsidRDefault="00285140" w:rsidP="006241DF">
            <w:pPr>
              <w:spacing w:after="0" w:line="240" w:lineRule="auto"/>
            </w:pPr>
            <w:r w:rsidRPr="003F49B9">
              <w:t>Aktivitet</w:t>
            </w:r>
          </w:p>
        </w:tc>
        <w:tc>
          <w:tcPr>
            <w:tcW w:w="1718" w:type="dxa"/>
            <w:shd w:val="clear" w:color="auto" w:fill="00B0F0"/>
          </w:tcPr>
          <w:p w:rsidR="00285140" w:rsidRPr="003F49B9" w:rsidRDefault="00285140" w:rsidP="006241DF">
            <w:pPr>
              <w:spacing w:after="0" w:line="240" w:lineRule="auto"/>
            </w:pPr>
            <w:r w:rsidRPr="003F49B9">
              <w:t>Föreläsare</w:t>
            </w:r>
          </w:p>
        </w:tc>
        <w:tc>
          <w:tcPr>
            <w:tcW w:w="2817" w:type="dxa"/>
            <w:shd w:val="clear" w:color="auto" w:fill="00B0F0"/>
          </w:tcPr>
          <w:p w:rsidR="00285140" w:rsidRPr="003F49B9" w:rsidRDefault="00285140" w:rsidP="006241DF">
            <w:pPr>
              <w:spacing w:after="0" w:line="240" w:lineRule="auto"/>
            </w:pPr>
            <w:r w:rsidRPr="003F49B9">
              <w:t>Lokal</w:t>
            </w:r>
          </w:p>
        </w:tc>
      </w:tr>
      <w:tr w:rsidR="00285140" w:rsidRPr="003F49B9" w:rsidTr="00285140">
        <w:tc>
          <w:tcPr>
            <w:tcW w:w="2058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color w:val="000000"/>
              </w:rPr>
              <w:t>08.30‐09.</w:t>
            </w:r>
            <w:r w:rsidR="0011135B">
              <w:rPr>
                <w:rFonts w:cs="Calibri"/>
                <w:color w:val="000000"/>
              </w:rPr>
              <w:t>15</w:t>
            </w:r>
          </w:p>
        </w:tc>
        <w:tc>
          <w:tcPr>
            <w:tcW w:w="2479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Hörselgång</w:t>
            </w:r>
          </w:p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Extern Otit</w:t>
            </w:r>
          </w:p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</w:rPr>
              <w:t>Malign Extern Otit</w:t>
            </w:r>
          </w:p>
        </w:tc>
        <w:tc>
          <w:tcPr>
            <w:tcW w:w="1718" w:type="dxa"/>
          </w:tcPr>
          <w:p w:rsidR="00285140" w:rsidRPr="003F49B9" w:rsidRDefault="00285140" w:rsidP="006241DF">
            <w:pPr>
              <w:spacing w:after="0" w:line="240" w:lineRule="auto"/>
            </w:pPr>
            <w:r>
              <w:t xml:space="preserve">FMD </w:t>
            </w:r>
          </w:p>
        </w:tc>
        <w:tc>
          <w:tcPr>
            <w:tcW w:w="2817" w:type="dxa"/>
          </w:tcPr>
          <w:p w:rsidR="00285140" w:rsidRPr="003F49B9" w:rsidRDefault="006E4919" w:rsidP="006241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sv-SE"/>
              </w:rPr>
              <w:t>Kursrum 4, B63</w:t>
            </w:r>
          </w:p>
        </w:tc>
      </w:tr>
      <w:tr w:rsidR="00285140" w:rsidRPr="003F49B9" w:rsidTr="00285140">
        <w:tc>
          <w:tcPr>
            <w:tcW w:w="2058" w:type="dxa"/>
            <w:tcBorders>
              <w:bottom w:val="single" w:sz="4" w:space="0" w:color="auto"/>
            </w:tcBorders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</w:t>
            </w:r>
            <w:r w:rsidR="0011135B">
              <w:rPr>
                <w:rFonts w:cs="Calibri"/>
                <w:color w:val="000000"/>
              </w:rPr>
              <w:t>15</w:t>
            </w:r>
            <w:r w:rsidRPr="003F49B9">
              <w:rPr>
                <w:rFonts w:cs="Calibri"/>
                <w:color w:val="000000"/>
              </w:rPr>
              <w:t>-10.15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285140" w:rsidRPr="003F49B9" w:rsidRDefault="000D706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Retraktion</w:t>
            </w:r>
            <w:proofErr w:type="spellEnd"/>
          </w:p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F49B9">
              <w:rPr>
                <w:rFonts w:cs="Calibri"/>
                <w:color w:val="000000"/>
              </w:rPr>
              <w:t>Kolesteatom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85140" w:rsidRPr="003F49B9" w:rsidRDefault="00FE1CBA" w:rsidP="006241DF">
            <w:pPr>
              <w:spacing w:after="0" w:line="240" w:lineRule="auto"/>
            </w:pPr>
            <w:r>
              <w:t>MK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285140" w:rsidRPr="003F49B9" w:rsidRDefault="006E4919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lang w:eastAsia="sv-SE"/>
              </w:rPr>
              <w:t>Kursrum 4, B63</w:t>
            </w:r>
          </w:p>
        </w:tc>
      </w:tr>
      <w:tr w:rsidR="00285140" w:rsidRPr="003F49B9" w:rsidTr="00285140">
        <w:tc>
          <w:tcPr>
            <w:tcW w:w="2058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 xml:space="preserve">10.15‐10.30 </w:t>
            </w:r>
          </w:p>
        </w:tc>
        <w:tc>
          <w:tcPr>
            <w:tcW w:w="2479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50B06">
              <w:rPr>
                <w:rFonts w:cs="Calibri"/>
                <w:color w:val="000000"/>
                <w:highlight w:val="yellow"/>
              </w:rPr>
              <w:t>Kaffe</w:t>
            </w:r>
          </w:p>
        </w:tc>
        <w:tc>
          <w:tcPr>
            <w:tcW w:w="1718" w:type="dxa"/>
            <w:shd w:val="clear" w:color="auto" w:fill="BFBFBF"/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5140" w:rsidRPr="003F49B9" w:rsidTr="000D7062">
        <w:trPr>
          <w:trHeight w:val="405"/>
        </w:trPr>
        <w:tc>
          <w:tcPr>
            <w:tcW w:w="2058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10.30‐1</w:t>
            </w:r>
            <w:r w:rsidR="002A3E04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.</w:t>
            </w:r>
            <w:r w:rsidR="000D7062">
              <w:rPr>
                <w:rFonts w:cs="Calibri"/>
                <w:color w:val="000000"/>
              </w:rPr>
              <w:t>50</w:t>
            </w:r>
          </w:p>
        </w:tc>
        <w:tc>
          <w:tcPr>
            <w:tcW w:w="2479" w:type="dxa"/>
          </w:tcPr>
          <w:p w:rsidR="00285140" w:rsidRPr="003F49B9" w:rsidRDefault="00716E6E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Öroncancer</w:t>
            </w:r>
            <w:proofErr w:type="spellEnd"/>
          </w:p>
        </w:tc>
        <w:tc>
          <w:tcPr>
            <w:tcW w:w="1718" w:type="dxa"/>
          </w:tcPr>
          <w:p w:rsidR="00285140" w:rsidRDefault="00F20EBF" w:rsidP="006241DF">
            <w:pPr>
              <w:spacing w:after="0" w:line="240" w:lineRule="auto"/>
            </w:pPr>
            <w:r>
              <w:t>HS</w:t>
            </w:r>
            <w:r w:rsidR="000D7062">
              <w:t xml:space="preserve"> eller GP</w:t>
            </w:r>
          </w:p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</w:tcPr>
          <w:p w:rsidR="00285140" w:rsidRPr="003F49B9" w:rsidRDefault="006E4919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lang w:eastAsia="sv-SE"/>
              </w:rPr>
              <w:t>Kursrum 4, B63</w:t>
            </w:r>
          </w:p>
        </w:tc>
      </w:tr>
      <w:tr w:rsidR="000D7062" w:rsidRPr="003F49B9" w:rsidTr="006E4919">
        <w:trPr>
          <w:trHeight w:val="847"/>
        </w:trPr>
        <w:tc>
          <w:tcPr>
            <w:tcW w:w="2058" w:type="dxa"/>
            <w:tcBorders>
              <w:bottom w:val="single" w:sz="4" w:space="0" w:color="auto"/>
            </w:tcBorders>
          </w:tcPr>
          <w:p w:rsidR="000D7062" w:rsidRPr="003F49B9" w:rsidRDefault="000D706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10.50-</w:t>
            </w:r>
            <w:r w:rsidR="006E4919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D7062" w:rsidRPr="003F49B9" w:rsidRDefault="000D706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F49B9">
              <w:rPr>
                <w:rFonts w:cs="Calibri"/>
                <w:color w:val="000000"/>
              </w:rPr>
              <w:t>Atresi</w:t>
            </w:r>
            <w:proofErr w:type="spellEnd"/>
            <w:r w:rsidRPr="003F49B9">
              <w:rPr>
                <w:rFonts w:cs="Calibri"/>
                <w:color w:val="000000"/>
              </w:rPr>
              <w:t xml:space="preserve"> /</w:t>
            </w:r>
            <w:proofErr w:type="spellStart"/>
            <w:r w:rsidRPr="003F49B9">
              <w:rPr>
                <w:rFonts w:cs="Calibri"/>
                <w:color w:val="000000"/>
              </w:rPr>
              <w:t>mikroti</w:t>
            </w:r>
            <w:proofErr w:type="spellEnd"/>
          </w:p>
          <w:p w:rsidR="000D7062" w:rsidRPr="003F49B9" w:rsidRDefault="000D706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</w:p>
          <w:p w:rsidR="000D7062" w:rsidRPr="003F49B9" w:rsidRDefault="000D706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D7062" w:rsidRDefault="000D7062" w:rsidP="006241DF">
            <w:pPr>
              <w:spacing w:after="0" w:line="240" w:lineRule="auto"/>
            </w:pPr>
            <w:r>
              <w:t>ÅEN</w:t>
            </w:r>
            <w:r w:rsidR="006E4919">
              <w:t>, HS</w:t>
            </w:r>
          </w:p>
          <w:p w:rsidR="000D7062" w:rsidRDefault="000D7062" w:rsidP="006241DF">
            <w:pPr>
              <w:spacing w:after="0" w:line="240" w:lineRule="auto"/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0D7062" w:rsidRDefault="006E4919" w:rsidP="006241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sv-SE"/>
              </w:rPr>
              <w:t>Kursrum 4, B63</w:t>
            </w:r>
          </w:p>
        </w:tc>
      </w:tr>
      <w:tr w:rsidR="00285140" w:rsidRPr="003F49B9" w:rsidTr="00285140">
        <w:tc>
          <w:tcPr>
            <w:tcW w:w="2058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12.00‐13.00</w:t>
            </w:r>
          </w:p>
        </w:tc>
        <w:tc>
          <w:tcPr>
            <w:tcW w:w="2479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Lunch</w:t>
            </w:r>
          </w:p>
        </w:tc>
        <w:tc>
          <w:tcPr>
            <w:tcW w:w="1718" w:type="dxa"/>
            <w:shd w:val="clear" w:color="auto" w:fill="BFBFBF"/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6905" w:rsidRPr="003F49B9" w:rsidTr="007E5828">
        <w:trPr>
          <w:trHeight w:val="301"/>
        </w:trPr>
        <w:tc>
          <w:tcPr>
            <w:tcW w:w="2058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13.00‐13.</w:t>
            </w: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F49B9">
              <w:rPr>
                <w:rFonts w:cs="Calibri"/>
                <w:color w:val="000000"/>
              </w:rPr>
              <w:t>Myringoplastik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spacing w:after="0" w:line="240" w:lineRule="auto"/>
            </w:pPr>
            <w:r>
              <w:t>AK</w:t>
            </w:r>
          </w:p>
        </w:tc>
        <w:tc>
          <w:tcPr>
            <w:tcW w:w="2817" w:type="dxa"/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Kursrum 4, B63</w:t>
            </w:r>
          </w:p>
        </w:tc>
      </w:tr>
      <w:tr w:rsidR="001C6905" w:rsidRPr="003F49B9" w:rsidTr="001C6905">
        <w:trPr>
          <w:trHeight w:val="510"/>
        </w:trPr>
        <w:tc>
          <w:tcPr>
            <w:tcW w:w="2058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14.</w:t>
            </w:r>
            <w:r>
              <w:rPr>
                <w:rFonts w:cs="Calibri"/>
                <w:color w:val="000000"/>
              </w:rPr>
              <w:t>00</w:t>
            </w:r>
            <w:r w:rsidRPr="003F49B9">
              <w:rPr>
                <w:rFonts w:cs="Calibri"/>
                <w:color w:val="000000"/>
              </w:rPr>
              <w:t>‐15.</w:t>
            </w:r>
            <w:r>
              <w:rPr>
                <w:rFonts w:cs="Calibri"/>
                <w:color w:val="000000"/>
              </w:rPr>
              <w:t>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Grupparbete 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C6905" w:rsidRDefault="001C6905" w:rsidP="006241DF">
            <w:pPr>
              <w:spacing w:after="0" w:line="240" w:lineRule="auto"/>
            </w:pPr>
          </w:p>
          <w:p w:rsidR="001C6905" w:rsidRDefault="001C6905" w:rsidP="006241DF">
            <w:pPr>
              <w:spacing w:after="0" w:line="240" w:lineRule="auto"/>
            </w:pPr>
          </w:p>
          <w:p w:rsidR="001C6905" w:rsidRDefault="001C6905" w:rsidP="006241DF">
            <w:pPr>
              <w:spacing w:after="0" w:line="240" w:lineRule="auto"/>
            </w:pPr>
          </w:p>
          <w:p w:rsidR="001C6905" w:rsidRDefault="001C6905" w:rsidP="006241DF">
            <w:pPr>
              <w:spacing w:after="0" w:line="240" w:lineRule="auto"/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C6905" w:rsidRPr="003F49B9" w:rsidRDefault="001C6905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5140" w:rsidRPr="003F49B9" w:rsidTr="00285140">
        <w:tc>
          <w:tcPr>
            <w:tcW w:w="2058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</w:t>
            </w:r>
            <w:r w:rsidR="00667EDA">
              <w:rPr>
                <w:rFonts w:cs="Calibri"/>
                <w:color w:val="000000"/>
              </w:rPr>
              <w:t>00</w:t>
            </w:r>
            <w:r w:rsidRPr="003F49B9">
              <w:rPr>
                <w:rFonts w:cs="Calibri"/>
                <w:color w:val="000000"/>
              </w:rPr>
              <w:t>‐15.</w:t>
            </w:r>
            <w:r w:rsidR="00667EDA">
              <w:rPr>
                <w:rFonts w:cs="Calibri"/>
                <w:color w:val="000000"/>
              </w:rPr>
              <w:t>15</w:t>
            </w:r>
          </w:p>
        </w:tc>
        <w:tc>
          <w:tcPr>
            <w:tcW w:w="2479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50B06">
              <w:rPr>
                <w:rFonts w:cs="Calibri"/>
                <w:color w:val="000000"/>
                <w:highlight w:val="yellow"/>
              </w:rPr>
              <w:t>Afternoon</w:t>
            </w:r>
            <w:proofErr w:type="spellEnd"/>
            <w:r w:rsidRPr="00A50B06">
              <w:rPr>
                <w:rFonts w:cs="Calibri"/>
                <w:color w:val="000000"/>
                <w:highlight w:val="yellow"/>
              </w:rPr>
              <w:t xml:space="preserve"> </w:t>
            </w:r>
            <w:proofErr w:type="spellStart"/>
            <w:r w:rsidRPr="00A50B06">
              <w:rPr>
                <w:rFonts w:cs="Calibri"/>
                <w:color w:val="000000"/>
                <w:highlight w:val="yellow"/>
              </w:rPr>
              <w:t>tea</w:t>
            </w:r>
            <w:proofErr w:type="spellEnd"/>
          </w:p>
        </w:tc>
        <w:tc>
          <w:tcPr>
            <w:tcW w:w="1718" w:type="dxa"/>
            <w:shd w:val="clear" w:color="auto" w:fill="BFBFBF"/>
          </w:tcPr>
          <w:p w:rsidR="00285140" w:rsidRPr="003F49B9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  <w:shd w:val="clear" w:color="auto" w:fill="BFBFBF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5140" w:rsidRPr="005E64F3" w:rsidTr="00285140">
        <w:tc>
          <w:tcPr>
            <w:tcW w:w="2058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15.</w:t>
            </w:r>
            <w:r w:rsidR="00E22129">
              <w:rPr>
                <w:rFonts w:cs="Calibri"/>
                <w:color w:val="000000"/>
              </w:rPr>
              <w:t>15</w:t>
            </w:r>
            <w:bookmarkStart w:id="0" w:name="_GoBack"/>
            <w:bookmarkEnd w:id="0"/>
            <w:r w:rsidRPr="003F49B9">
              <w:rPr>
                <w:rFonts w:cs="Calibri"/>
                <w:color w:val="000000"/>
              </w:rPr>
              <w:t>‐16.30</w:t>
            </w:r>
          </w:p>
        </w:tc>
        <w:tc>
          <w:tcPr>
            <w:tcW w:w="2479" w:type="dxa"/>
          </w:tcPr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  <w:r w:rsidRPr="003F49B9">
              <w:rPr>
                <w:rFonts w:ascii="Calibri-Italic" w:hAnsi="Calibri-Italic" w:cs="Calibri-Italic"/>
                <w:i/>
                <w:iCs/>
                <w:color w:val="000000"/>
              </w:rPr>
              <w:t xml:space="preserve">Grupparbete </w:t>
            </w:r>
            <w:r>
              <w:rPr>
                <w:rFonts w:ascii="Calibri-Italic" w:hAnsi="Calibri-Italic" w:cs="Calibri-Italic"/>
                <w:i/>
                <w:iCs/>
                <w:color w:val="000000"/>
              </w:rPr>
              <w:t>5</w:t>
            </w:r>
          </w:p>
          <w:p w:rsidR="00285140" w:rsidRPr="003F49B9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8" w:type="dxa"/>
          </w:tcPr>
          <w:p w:rsidR="00285140" w:rsidRPr="00C928B0" w:rsidRDefault="00285140" w:rsidP="006241DF">
            <w:pPr>
              <w:spacing w:after="0" w:line="240" w:lineRule="auto"/>
            </w:pPr>
          </w:p>
        </w:tc>
        <w:tc>
          <w:tcPr>
            <w:tcW w:w="2817" w:type="dxa"/>
          </w:tcPr>
          <w:p w:rsidR="0028514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8E30B2" w:rsidRDefault="008E30B2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v-SE"/>
              </w:rPr>
            </w:pPr>
          </w:p>
          <w:p w:rsidR="00285140" w:rsidRPr="00C928B0" w:rsidRDefault="00285140" w:rsidP="00624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421DE" w:rsidRDefault="00F421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344"/>
        <w:gridCol w:w="1717"/>
        <w:gridCol w:w="2818"/>
      </w:tblGrid>
      <w:tr w:rsidR="00752E9B" w:rsidRPr="003F49B9" w:rsidTr="007E7FC2"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752E9B" w:rsidRPr="003F49B9" w:rsidRDefault="00752E9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1DE" w:rsidRPr="003F49B9" w:rsidTr="007E7FC2"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B953D8" w:rsidRDefault="00B953D8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B953D8" w:rsidRDefault="00B953D8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:rsidR="00F421DE" w:rsidRPr="003F49B9" w:rsidRDefault="000100FF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Fre</w:t>
            </w:r>
            <w:r w:rsidR="00E6030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dag </w:t>
            </w:r>
            <w:r w:rsidR="001837DC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7</w:t>
            </w:r>
            <w:r w:rsidR="00F421DE" w:rsidRPr="003F49B9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1</w:t>
            </w:r>
          </w:p>
          <w:p w:rsidR="00F421DE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</w:tr>
      <w:tr w:rsidR="00F421DE" w:rsidRPr="003F49B9" w:rsidTr="007E7FC2"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DE" w:rsidRPr="003F49B9" w:rsidRDefault="00F421DE" w:rsidP="003F49B9">
            <w:pPr>
              <w:spacing w:after="0" w:line="240" w:lineRule="auto"/>
            </w:pPr>
          </w:p>
        </w:tc>
      </w:tr>
      <w:tr w:rsidR="00F421DE" w:rsidRPr="003F49B9" w:rsidTr="007E7FC2">
        <w:tc>
          <w:tcPr>
            <w:tcW w:w="2193" w:type="dxa"/>
            <w:shd w:val="clear" w:color="auto" w:fill="00B0F0"/>
          </w:tcPr>
          <w:p w:rsidR="00F421DE" w:rsidRPr="003F49B9" w:rsidRDefault="00F421DE" w:rsidP="003F49B9">
            <w:pPr>
              <w:spacing w:after="0" w:line="240" w:lineRule="auto"/>
            </w:pPr>
            <w:r w:rsidRPr="003F49B9">
              <w:t>Tid</w:t>
            </w:r>
          </w:p>
        </w:tc>
        <w:tc>
          <w:tcPr>
            <w:tcW w:w="2344" w:type="dxa"/>
            <w:shd w:val="clear" w:color="auto" w:fill="00B0F0"/>
          </w:tcPr>
          <w:p w:rsidR="00F421DE" w:rsidRPr="003F49B9" w:rsidRDefault="00F421DE" w:rsidP="003F49B9">
            <w:pPr>
              <w:spacing w:after="0" w:line="240" w:lineRule="auto"/>
            </w:pPr>
            <w:r w:rsidRPr="003F49B9">
              <w:t>Aktivitet</w:t>
            </w:r>
          </w:p>
        </w:tc>
        <w:tc>
          <w:tcPr>
            <w:tcW w:w="1717" w:type="dxa"/>
            <w:shd w:val="clear" w:color="auto" w:fill="00B0F0"/>
          </w:tcPr>
          <w:p w:rsidR="00F421DE" w:rsidRPr="003F49B9" w:rsidRDefault="00F421DE" w:rsidP="003F49B9">
            <w:pPr>
              <w:spacing w:after="0" w:line="240" w:lineRule="auto"/>
            </w:pPr>
            <w:r w:rsidRPr="003F49B9">
              <w:t>Föreläsare</w:t>
            </w:r>
          </w:p>
        </w:tc>
        <w:tc>
          <w:tcPr>
            <w:tcW w:w="2818" w:type="dxa"/>
            <w:shd w:val="clear" w:color="auto" w:fill="00B0F0"/>
          </w:tcPr>
          <w:p w:rsidR="00F421DE" w:rsidRPr="003F49B9" w:rsidRDefault="00F421DE" w:rsidP="003F49B9">
            <w:pPr>
              <w:spacing w:after="0" w:line="240" w:lineRule="auto"/>
            </w:pPr>
            <w:r w:rsidRPr="003F49B9">
              <w:t>Lokal</w:t>
            </w:r>
          </w:p>
        </w:tc>
      </w:tr>
      <w:tr w:rsidR="00F421DE" w:rsidRPr="003F49B9" w:rsidTr="007E7FC2">
        <w:tc>
          <w:tcPr>
            <w:tcW w:w="2193" w:type="dxa"/>
          </w:tcPr>
          <w:p w:rsidR="00F421DE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</w:pPr>
            <w:r w:rsidRPr="003F49B9">
              <w:rPr>
                <w:rFonts w:cs="Calibri"/>
                <w:color w:val="000000"/>
              </w:rPr>
              <w:t>08.30‐09.</w:t>
            </w:r>
            <w:r w:rsidR="00007EA2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0</w:t>
            </w:r>
          </w:p>
        </w:tc>
        <w:tc>
          <w:tcPr>
            <w:tcW w:w="2344" w:type="dxa"/>
          </w:tcPr>
          <w:p w:rsidR="00AB7D2A" w:rsidRPr="003F49B9" w:rsidRDefault="00366020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AOM, SOM</w:t>
            </w:r>
          </w:p>
        </w:tc>
        <w:tc>
          <w:tcPr>
            <w:tcW w:w="1717" w:type="dxa"/>
          </w:tcPr>
          <w:p w:rsidR="00F373E9" w:rsidRPr="003F49B9" w:rsidRDefault="00D7283E" w:rsidP="003F49B9">
            <w:pPr>
              <w:spacing w:after="0" w:line="240" w:lineRule="auto"/>
            </w:pPr>
            <w:r>
              <w:t>AG</w:t>
            </w:r>
            <w:r w:rsidR="00366020">
              <w:t>, EE</w:t>
            </w:r>
          </w:p>
        </w:tc>
        <w:tc>
          <w:tcPr>
            <w:tcW w:w="2818" w:type="dxa"/>
          </w:tcPr>
          <w:p w:rsidR="00F421DE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E7FC2" w:rsidRPr="003F49B9" w:rsidTr="007E7FC2">
        <w:tc>
          <w:tcPr>
            <w:tcW w:w="2193" w:type="dxa"/>
            <w:tcBorders>
              <w:bottom w:val="single" w:sz="4" w:space="0" w:color="auto"/>
            </w:tcBorders>
          </w:tcPr>
          <w:p w:rsidR="007E7FC2" w:rsidRPr="003F49B9" w:rsidRDefault="007E7FC2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09.</w:t>
            </w:r>
            <w:r w:rsidR="00C81C8B">
              <w:rPr>
                <w:rFonts w:cs="Calibri"/>
                <w:color w:val="000000"/>
              </w:rPr>
              <w:t>00</w:t>
            </w:r>
            <w:r w:rsidRPr="003F49B9">
              <w:rPr>
                <w:rFonts w:cs="Calibri"/>
                <w:color w:val="000000"/>
              </w:rPr>
              <w:t>-</w:t>
            </w:r>
            <w:r w:rsidR="00C81C8B">
              <w:rPr>
                <w:rFonts w:cs="Calibri"/>
                <w:color w:val="000000"/>
              </w:rPr>
              <w:t>09</w:t>
            </w:r>
            <w:r w:rsidRPr="003F49B9">
              <w:rPr>
                <w:rFonts w:cs="Calibri"/>
                <w:color w:val="000000"/>
              </w:rPr>
              <w:t>.</w:t>
            </w:r>
            <w:r w:rsidR="00C81C8B">
              <w:rPr>
                <w:rFonts w:cs="Calibri"/>
                <w:color w:val="000000"/>
              </w:rPr>
              <w:t>30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E7FC2" w:rsidRPr="003F49B9" w:rsidRDefault="00366020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Komplikationer till AOM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E7FC2" w:rsidRPr="003F49B9" w:rsidRDefault="00366020" w:rsidP="007E7FC2">
            <w:pPr>
              <w:spacing w:after="0" w:line="240" w:lineRule="auto"/>
            </w:pPr>
            <w:r>
              <w:t>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7E7FC2" w:rsidRPr="003F49B9" w:rsidRDefault="007E7FC2" w:rsidP="007E7FC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421DE" w:rsidRPr="003F49B9" w:rsidTr="007E7FC2">
        <w:tc>
          <w:tcPr>
            <w:tcW w:w="2193" w:type="dxa"/>
            <w:shd w:val="clear" w:color="auto" w:fill="BFBFBF"/>
          </w:tcPr>
          <w:p w:rsidR="00F421DE" w:rsidRPr="003F49B9" w:rsidRDefault="00C81C8B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09.30</w:t>
            </w:r>
            <w:r w:rsidR="00F421DE" w:rsidRPr="003F49B9">
              <w:rPr>
                <w:rFonts w:cs="Calibri"/>
                <w:color w:val="000000"/>
              </w:rPr>
              <w:t>‐</w:t>
            </w:r>
            <w:r>
              <w:rPr>
                <w:rFonts w:cs="Calibri"/>
                <w:color w:val="000000"/>
              </w:rPr>
              <w:t>09.45</w:t>
            </w:r>
          </w:p>
        </w:tc>
        <w:tc>
          <w:tcPr>
            <w:tcW w:w="2344" w:type="dxa"/>
            <w:shd w:val="clear" w:color="auto" w:fill="BFBFBF"/>
          </w:tcPr>
          <w:p w:rsidR="00F421DE" w:rsidRPr="00A50B06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highlight w:val="yellow"/>
              </w:rPr>
            </w:pPr>
            <w:r w:rsidRPr="00A50B06">
              <w:rPr>
                <w:rFonts w:cs="Calibri"/>
                <w:color w:val="000000"/>
                <w:highlight w:val="yellow"/>
              </w:rPr>
              <w:t>Kaffe</w:t>
            </w:r>
          </w:p>
        </w:tc>
        <w:tc>
          <w:tcPr>
            <w:tcW w:w="1717" w:type="dxa"/>
            <w:shd w:val="clear" w:color="auto" w:fill="BFBFBF"/>
          </w:tcPr>
          <w:p w:rsidR="00F421DE" w:rsidRPr="003F49B9" w:rsidRDefault="00F421DE" w:rsidP="003F49B9">
            <w:pPr>
              <w:spacing w:after="0" w:line="240" w:lineRule="auto"/>
            </w:pPr>
          </w:p>
        </w:tc>
        <w:tc>
          <w:tcPr>
            <w:tcW w:w="2818" w:type="dxa"/>
            <w:shd w:val="clear" w:color="auto" w:fill="BFBFBF"/>
          </w:tcPr>
          <w:p w:rsidR="00F421DE" w:rsidRPr="003F49B9" w:rsidRDefault="00F421DE" w:rsidP="003F4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E7FC2" w:rsidRPr="003F49B9" w:rsidTr="007E7FC2">
        <w:tc>
          <w:tcPr>
            <w:tcW w:w="2193" w:type="dxa"/>
          </w:tcPr>
          <w:p w:rsidR="007E7FC2" w:rsidRPr="003F49B9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  <w:r w:rsidR="007E7FC2" w:rsidRPr="003F49B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45</w:t>
            </w:r>
            <w:r w:rsidR="007E7FC2" w:rsidRPr="003F49B9">
              <w:rPr>
                <w:rFonts w:cs="Calibri"/>
                <w:color w:val="000000"/>
              </w:rPr>
              <w:t>‐1</w:t>
            </w:r>
            <w:r>
              <w:rPr>
                <w:rFonts w:cs="Calibri"/>
                <w:color w:val="000000"/>
              </w:rPr>
              <w:t>0.1</w:t>
            </w:r>
            <w:r w:rsidR="007E7FC2" w:rsidRPr="003F49B9">
              <w:rPr>
                <w:rFonts w:cs="Calibri"/>
                <w:color w:val="000000"/>
              </w:rPr>
              <w:t>5</w:t>
            </w:r>
          </w:p>
        </w:tc>
        <w:tc>
          <w:tcPr>
            <w:tcW w:w="2344" w:type="dxa"/>
          </w:tcPr>
          <w:p w:rsidR="007E7FC2" w:rsidRPr="003F49B9" w:rsidRDefault="00366020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Forskning</w:t>
            </w:r>
          </w:p>
        </w:tc>
        <w:tc>
          <w:tcPr>
            <w:tcW w:w="1717" w:type="dxa"/>
          </w:tcPr>
          <w:p w:rsidR="007E7FC2" w:rsidRPr="003F49B9" w:rsidRDefault="00366020" w:rsidP="007E7FC2">
            <w:pPr>
              <w:spacing w:after="0" w:line="240" w:lineRule="auto"/>
            </w:pPr>
            <w:r>
              <w:t>CBE</w:t>
            </w:r>
          </w:p>
        </w:tc>
        <w:tc>
          <w:tcPr>
            <w:tcW w:w="2818" w:type="dxa"/>
          </w:tcPr>
          <w:p w:rsidR="007E7FC2" w:rsidRPr="003F49B9" w:rsidRDefault="007E7FC2" w:rsidP="007E7FC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E7FC2" w:rsidRPr="003F49B9" w:rsidTr="00C81C8B">
        <w:trPr>
          <w:trHeight w:val="315"/>
        </w:trPr>
        <w:tc>
          <w:tcPr>
            <w:tcW w:w="2193" w:type="dxa"/>
            <w:tcBorders>
              <w:bottom w:val="single" w:sz="4" w:space="0" w:color="auto"/>
            </w:tcBorders>
          </w:tcPr>
          <w:p w:rsidR="007E7FC2" w:rsidRDefault="007E7FC2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1</w:t>
            </w:r>
            <w:r w:rsidR="00C81C8B">
              <w:rPr>
                <w:rFonts w:cs="Calibri"/>
                <w:color w:val="000000"/>
              </w:rPr>
              <w:t>0</w:t>
            </w:r>
            <w:r w:rsidRPr="003F49B9">
              <w:rPr>
                <w:rFonts w:cs="Calibri"/>
                <w:color w:val="000000"/>
              </w:rPr>
              <w:t>.</w:t>
            </w:r>
            <w:r w:rsidR="00C81C8B">
              <w:rPr>
                <w:rFonts w:cs="Calibri"/>
                <w:color w:val="000000"/>
              </w:rPr>
              <w:t>15</w:t>
            </w:r>
            <w:r w:rsidRPr="003F49B9">
              <w:rPr>
                <w:rFonts w:cs="Calibri"/>
                <w:color w:val="000000"/>
              </w:rPr>
              <w:t>-</w:t>
            </w:r>
            <w:r w:rsidR="00C81C8B">
              <w:rPr>
                <w:rFonts w:cs="Calibri"/>
                <w:color w:val="000000"/>
              </w:rPr>
              <w:t>10</w:t>
            </w:r>
            <w:r w:rsidRPr="003F49B9">
              <w:rPr>
                <w:rFonts w:cs="Calibri"/>
                <w:color w:val="000000"/>
              </w:rPr>
              <w:t>.</w:t>
            </w:r>
            <w:r w:rsidR="00C81C8B">
              <w:rPr>
                <w:rFonts w:cs="Calibri"/>
                <w:color w:val="000000"/>
              </w:rPr>
              <w:t>45</w:t>
            </w:r>
          </w:p>
          <w:p w:rsidR="00C81C8B" w:rsidRPr="003F49B9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E7FC2" w:rsidRPr="003F49B9" w:rsidRDefault="007E7FC2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F49B9">
              <w:rPr>
                <w:rFonts w:cs="Calibri"/>
                <w:color w:val="000000"/>
              </w:rPr>
              <w:t>Kursprov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E7FC2" w:rsidRPr="003F49B9" w:rsidRDefault="007E7FC2" w:rsidP="007E7FC2">
            <w:pPr>
              <w:spacing w:after="0" w:line="240" w:lineRule="auto"/>
            </w:pPr>
            <w:r>
              <w:t>HS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7E7FC2" w:rsidRPr="003F49B9" w:rsidRDefault="007E7FC2" w:rsidP="007E7FC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81C8B" w:rsidRPr="003F49B9" w:rsidTr="00C81C8B">
        <w:trPr>
          <w:trHeight w:val="480"/>
        </w:trPr>
        <w:tc>
          <w:tcPr>
            <w:tcW w:w="2193" w:type="dxa"/>
            <w:tcBorders>
              <w:bottom w:val="single" w:sz="4" w:space="0" w:color="auto"/>
            </w:tcBorders>
          </w:tcPr>
          <w:p w:rsidR="00C81C8B" w:rsidRPr="003F49B9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10.45-11.15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Resultat</w:t>
            </w:r>
          </w:p>
          <w:p w:rsidR="00C81C8B" w:rsidRPr="003F49B9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Kvalitetsregister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spacing w:after="0" w:line="240" w:lineRule="auto"/>
            </w:pPr>
            <w:r>
              <w:t>ÅB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81C8B" w:rsidRPr="003F49B9" w:rsidTr="007E7FC2">
        <w:trPr>
          <w:trHeight w:val="315"/>
        </w:trPr>
        <w:tc>
          <w:tcPr>
            <w:tcW w:w="2193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11.15-1</w:t>
            </w:r>
            <w:r w:rsidR="002A3E04">
              <w:rPr>
                <w:rFonts w:cs="Calibri"/>
                <w:color w:val="000000"/>
              </w:rPr>
              <w:t>2.00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C81C8B" w:rsidRDefault="002A3E04" w:rsidP="007E7F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Frågestund +</w:t>
            </w:r>
            <w:r w:rsidR="00C81C8B">
              <w:rPr>
                <w:rFonts w:cs="Calibri"/>
                <w:color w:val="000000"/>
              </w:rPr>
              <w:t>Avslutning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spacing w:after="0" w:line="240" w:lineRule="auto"/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C81C8B" w:rsidRDefault="00C81C8B" w:rsidP="007E7FC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B44BA" w:rsidRDefault="00EB44BA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07B09" w:rsidRDefault="00207B09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br w:type="page"/>
      </w:r>
    </w:p>
    <w:p w:rsidR="00207B09" w:rsidRDefault="00207B09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Föreläsare</w:t>
      </w:r>
      <w:r w:rsidR="00715B4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preliminärt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207B09" w:rsidRDefault="00207B09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07B09" w:rsidRDefault="00285140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>Patientområde</w:t>
      </w:r>
      <w:proofErr w:type="spellEnd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</w:t>
      </w:r>
      <w:r w:rsidR="00207B09" w:rsidRPr="00207B09">
        <w:rPr>
          <w:rFonts w:ascii="Calibri-Bold" w:hAnsi="Calibri-Bold" w:cs="Calibri-Bold"/>
          <w:bCs/>
          <w:i/>
          <w:color w:val="000000"/>
          <w:sz w:val="28"/>
          <w:szCs w:val="28"/>
        </w:rPr>
        <w:t>ÖNH</w:t>
      </w:r>
      <w:r>
        <w:rPr>
          <w:rFonts w:ascii="Calibri-Bold" w:hAnsi="Calibri-Bold" w:cs="Calibri-Bold"/>
          <w:bCs/>
          <w:i/>
          <w:color w:val="000000"/>
          <w:sz w:val="28"/>
          <w:szCs w:val="28"/>
        </w:rPr>
        <w:t>,</w:t>
      </w:r>
      <w:r w:rsidR="00207B09"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Karolinska</w:t>
      </w:r>
    </w:p>
    <w:p w:rsidR="00F373E9" w:rsidRPr="00A35DC9" w:rsidRDefault="00F373E9" w:rsidP="00F433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Anna Granath (AG)</w:t>
      </w:r>
    </w:p>
    <w:p w:rsidR="00F373E9" w:rsidRPr="00A35DC9" w:rsidRDefault="00F373E9" w:rsidP="00207B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Cecilia Engmér Berglin (CEB)</w:t>
      </w:r>
    </w:p>
    <w:p w:rsidR="00F373E9" w:rsidRPr="00A35DC9" w:rsidRDefault="00F373E9" w:rsidP="00F433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  <w:lang w:val="en-US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  <w:lang w:val="en-US"/>
        </w:rPr>
        <w:t>Christina Larsson (CL)</w:t>
      </w:r>
    </w:p>
    <w:p w:rsidR="00F373E9" w:rsidRPr="00A35DC9" w:rsidRDefault="00F373E9" w:rsidP="00F433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  <w:lang w:val="en-US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  <w:lang w:val="en-US"/>
        </w:rPr>
        <w:t>Eva Karltorp (EK)</w:t>
      </w:r>
    </w:p>
    <w:p w:rsidR="00F373E9" w:rsidRPr="00A35DC9" w:rsidRDefault="002E328E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  <w:lang w:val="en-US"/>
        </w:rPr>
      </w:pPr>
      <w:r>
        <w:rPr>
          <w:rFonts w:ascii="Calibri-Bold" w:hAnsi="Calibri-Bold" w:cs="Calibri-Bold"/>
          <w:bCs/>
          <w:color w:val="000000"/>
          <w:sz w:val="28"/>
          <w:szCs w:val="28"/>
          <w:lang w:val="en-US"/>
        </w:rPr>
        <w:t>Fatima Moumè</w:t>
      </w:r>
      <w:r w:rsidR="00F373E9" w:rsidRPr="00A35DC9">
        <w:rPr>
          <w:rFonts w:ascii="Calibri-Bold" w:hAnsi="Calibri-Bold" w:cs="Calibri-Bold"/>
          <w:bCs/>
          <w:color w:val="000000"/>
          <w:sz w:val="28"/>
          <w:szCs w:val="28"/>
          <w:lang w:val="en-US"/>
        </w:rPr>
        <w:t>n Denanto (FMD)</w:t>
      </w:r>
    </w:p>
    <w:p w:rsidR="00F373E9" w:rsidRDefault="00F373E9" w:rsidP="00207B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Henrik Smeds</w:t>
      </w:r>
      <w:r w:rsidR="000076E5"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 (HS)</w:t>
      </w:r>
    </w:p>
    <w:p w:rsidR="00285140" w:rsidRPr="00A35DC9" w:rsidRDefault="00285140" w:rsidP="002851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Lina Nyberg (LN</w:t>
      </w: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)</w:t>
      </w:r>
    </w:p>
    <w:p w:rsidR="00285140" w:rsidRPr="00A35DC9" w:rsidRDefault="00285140" w:rsidP="00207B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Malin Siegbahn (MS)</w:t>
      </w:r>
    </w:p>
    <w:p w:rsidR="00F373E9" w:rsidRPr="00A35DC9" w:rsidRDefault="00F373E9" w:rsidP="00F433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Mattias Krakau</w:t>
      </w:r>
      <w:r w:rsidR="000076E5"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 (MK)</w:t>
      </w:r>
    </w:p>
    <w:p w:rsidR="00F373E9" w:rsidRDefault="00F373E9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Åsa Bonnard</w:t>
      </w:r>
      <w:r w:rsidR="000076E5"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 (ÅB)</w:t>
      </w:r>
    </w:p>
    <w:p w:rsidR="00FD723F" w:rsidRPr="00A35DC9" w:rsidRDefault="00FD723F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Andreas Kaiser (AK)</w:t>
      </w:r>
    </w:p>
    <w:p w:rsidR="00207B09" w:rsidRPr="00A35DC9" w:rsidRDefault="00207B09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</w:p>
    <w:p w:rsidR="00207B09" w:rsidRPr="00A35DC9" w:rsidRDefault="00207B09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i/>
          <w:color w:val="000000"/>
          <w:sz w:val="28"/>
          <w:szCs w:val="28"/>
        </w:rPr>
        <w:t>Hörsel och Balans</w:t>
      </w:r>
      <w:r w:rsidR="00285140">
        <w:rPr>
          <w:rFonts w:ascii="Calibri-Bold" w:hAnsi="Calibri-Bold" w:cs="Calibri-Bold"/>
          <w:bCs/>
          <w:i/>
          <w:color w:val="000000"/>
          <w:sz w:val="28"/>
          <w:szCs w:val="28"/>
        </w:rPr>
        <w:t>,</w:t>
      </w:r>
      <w:r w:rsidRPr="00A35DC9"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Karolinska</w:t>
      </w:r>
    </w:p>
    <w:p w:rsidR="00F373E9" w:rsidRPr="00A35DC9" w:rsidRDefault="00F373E9" w:rsidP="00207B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Elisabet Engström</w:t>
      </w:r>
      <w:r w:rsidR="000076E5"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 (EE)</w:t>
      </w:r>
    </w:p>
    <w:p w:rsidR="003B1518" w:rsidRDefault="003B1518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Eva </w:t>
      </w:r>
      <w:proofErr w:type="spellStart"/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Kindlund</w:t>
      </w:r>
      <w:r w:rsidR="00182C1C" w:rsidRPr="00A35DC9">
        <w:rPr>
          <w:rFonts w:ascii="Calibri-Bold" w:hAnsi="Calibri-Bold" w:cs="Calibri-Bold"/>
          <w:bCs/>
          <w:color w:val="000000"/>
          <w:sz w:val="28"/>
          <w:szCs w:val="28"/>
        </w:rPr>
        <w:t>h</w:t>
      </w:r>
      <w:proofErr w:type="spellEnd"/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 (</w:t>
      </w:r>
      <w:proofErr w:type="gramStart"/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EKL)</w:t>
      </w:r>
      <w:r w:rsidR="00BC16F2">
        <w:rPr>
          <w:rFonts w:ascii="Calibri-Bold" w:hAnsi="Calibri-Bold" w:cs="Calibri-Bold"/>
          <w:bCs/>
          <w:color w:val="000000"/>
          <w:sz w:val="28"/>
          <w:szCs w:val="28"/>
        </w:rPr>
        <w:t xml:space="preserve">  </w:t>
      </w:r>
      <w:r w:rsidR="00BC16F2" w:rsidRPr="00BC16F2">
        <w:rPr>
          <w:rFonts w:ascii="Calibri-Bold" w:hAnsi="Calibri-Bold" w:cs="Calibri-Bold"/>
          <w:bCs/>
          <w:color w:val="000000"/>
          <w:sz w:val="28"/>
          <w:szCs w:val="28"/>
          <w:highlight w:val="yellow"/>
        </w:rPr>
        <w:t>sagt</w:t>
      </w:r>
      <w:proofErr w:type="gramEnd"/>
      <w:r w:rsidR="00BC16F2" w:rsidRPr="00BC16F2">
        <w:rPr>
          <w:rFonts w:ascii="Calibri-Bold" w:hAnsi="Calibri-Bold" w:cs="Calibri-Bold"/>
          <w:bCs/>
          <w:color w:val="000000"/>
          <w:sz w:val="28"/>
          <w:szCs w:val="28"/>
          <w:highlight w:val="yellow"/>
        </w:rPr>
        <w:t xml:space="preserve"> OK</w:t>
      </w:r>
    </w:p>
    <w:p w:rsidR="00DE5195" w:rsidRPr="00A35DC9" w:rsidRDefault="00003922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Martin Johansson (MJ)</w:t>
      </w:r>
    </w:p>
    <w:p w:rsidR="0046134C" w:rsidRPr="00A35DC9" w:rsidRDefault="0046134C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</w:p>
    <w:p w:rsidR="0046134C" w:rsidRPr="00A35DC9" w:rsidRDefault="0046134C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i/>
          <w:color w:val="000000"/>
          <w:sz w:val="28"/>
          <w:szCs w:val="28"/>
        </w:rPr>
        <w:t>Bild och Funktion</w:t>
      </w:r>
    </w:p>
    <w:p w:rsidR="0046134C" w:rsidRPr="00A35DC9" w:rsidRDefault="003B1518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Kaijsa Edholm (KE)</w:t>
      </w:r>
    </w:p>
    <w:p w:rsidR="0050040F" w:rsidRPr="00A35DC9" w:rsidRDefault="0050040F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</w:p>
    <w:p w:rsidR="0050040F" w:rsidRPr="00A35DC9" w:rsidRDefault="00285140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>Patientområde</w:t>
      </w:r>
      <w:proofErr w:type="spellEnd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>Rekonstruktiv</w:t>
      </w:r>
      <w:proofErr w:type="spellEnd"/>
      <w:r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</w:t>
      </w:r>
      <w:r w:rsidR="0050040F" w:rsidRPr="00A35DC9">
        <w:rPr>
          <w:rFonts w:ascii="Calibri-Bold" w:hAnsi="Calibri-Bold" w:cs="Calibri-Bold"/>
          <w:bCs/>
          <w:i/>
          <w:color w:val="000000"/>
          <w:sz w:val="28"/>
          <w:szCs w:val="28"/>
        </w:rPr>
        <w:t>Plastikkirur</w:t>
      </w:r>
      <w:r>
        <w:rPr>
          <w:rFonts w:ascii="Calibri-Bold" w:hAnsi="Calibri-Bold" w:cs="Calibri-Bold"/>
          <w:bCs/>
          <w:i/>
          <w:color w:val="000000"/>
          <w:sz w:val="28"/>
          <w:szCs w:val="28"/>
        </w:rPr>
        <w:t>gi, Karolinska</w:t>
      </w:r>
    </w:p>
    <w:p w:rsidR="0050040F" w:rsidRDefault="0050040F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 xml:space="preserve">Åsa </w:t>
      </w:r>
      <w:r w:rsidRPr="00C45B6C">
        <w:rPr>
          <w:rFonts w:ascii="Calibri-Bold" w:hAnsi="Calibri-Bold" w:cs="Calibri-Bold"/>
          <w:bCs/>
          <w:color w:val="000000"/>
          <w:sz w:val="28"/>
          <w:szCs w:val="28"/>
        </w:rPr>
        <w:t>Edsander Nord</w:t>
      </w:r>
      <w:r w:rsidR="000076E5" w:rsidRPr="00C45B6C">
        <w:rPr>
          <w:rFonts w:ascii="Calibri-Bold" w:hAnsi="Calibri-Bold" w:cs="Calibri-Bold"/>
          <w:bCs/>
          <w:color w:val="000000"/>
          <w:sz w:val="28"/>
          <w:szCs w:val="28"/>
        </w:rPr>
        <w:t xml:space="preserve"> (ÅEN)</w:t>
      </w:r>
    </w:p>
    <w:p w:rsidR="00285140" w:rsidRDefault="00285140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</w:p>
    <w:p w:rsidR="00285140" w:rsidRPr="00285140" w:rsidRDefault="00285140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/>
          <w:sz w:val="28"/>
          <w:szCs w:val="28"/>
        </w:rPr>
      </w:pPr>
      <w:r w:rsidRPr="00285140">
        <w:rPr>
          <w:rFonts w:ascii="Calibri-Bold" w:hAnsi="Calibri-Bold" w:cs="Calibri-Bold"/>
          <w:bCs/>
          <w:i/>
          <w:color w:val="000000"/>
          <w:sz w:val="28"/>
          <w:szCs w:val="28"/>
        </w:rPr>
        <w:t>Extern</w:t>
      </w:r>
      <w:r>
        <w:rPr>
          <w:rFonts w:ascii="Calibri-Bold" w:hAnsi="Calibri-Bold" w:cs="Calibri-Bold"/>
          <w:bCs/>
          <w:i/>
          <w:color w:val="000000"/>
          <w:sz w:val="28"/>
          <w:szCs w:val="28"/>
        </w:rPr>
        <w:t xml:space="preserve"> ÖNH</w:t>
      </w:r>
    </w:p>
    <w:p w:rsidR="00285140" w:rsidRPr="00A35DC9" w:rsidRDefault="00285140" w:rsidP="002851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35DC9">
        <w:rPr>
          <w:rFonts w:ascii="Calibri-Bold" w:hAnsi="Calibri-Bold" w:cs="Calibri-Bold"/>
          <w:bCs/>
          <w:color w:val="000000"/>
          <w:sz w:val="28"/>
          <w:szCs w:val="28"/>
        </w:rPr>
        <w:t>Bo Tideholm (BT)</w:t>
      </w:r>
    </w:p>
    <w:p w:rsidR="00285140" w:rsidRDefault="00285140" w:rsidP="00EB44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8"/>
          <w:szCs w:val="28"/>
        </w:rPr>
      </w:pPr>
    </w:p>
    <w:sectPr w:rsidR="00285140" w:rsidSect="00E67F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82" w:rsidRDefault="00783D82" w:rsidP="00DC7352">
      <w:pPr>
        <w:spacing w:after="0" w:line="240" w:lineRule="auto"/>
      </w:pPr>
      <w:r>
        <w:separator/>
      </w:r>
    </w:p>
  </w:endnote>
  <w:endnote w:type="continuationSeparator" w:id="0">
    <w:p w:rsidR="00783D82" w:rsidRDefault="00783D82" w:rsidP="00DC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82" w:rsidRDefault="00783D82" w:rsidP="00DC7352">
      <w:pPr>
        <w:spacing w:after="0" w:line="240" w:lineRule="auto"/>
      </w:pPr>
      <w:r>
        <w:separator/>
      </w:r>
    </w:p>
  </w:footnote>
  <w:footnote w:type="continuationSeparator" w:id="0">
    <w:p w:rsidR="00783D82" w:rsidRDefault="00783D82" w:rsidP="00DC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F4" w:rsidRDefault="000F613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260350</wp:posOffset>
          </wp:positionH>
          <wp:positionV relativeFrom="page">
            <wp:posOffset>146685</wp:posOffset>
          </wp:positionV>
          <wp:extent cx="3017520" cy="716280"/>
          <wp:effectExtent l="19050" t="0" r="0" b="0"/>
          <wp:wrapNone/>
          <wp:docPr id="1" name="Bild 2" descr="KUS S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US S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9F4">
      <w:t xml:space="preserve">Sida </w:t>
    </w:r>
    <w:r w:rsidR="00C45A0F">
      <w:rPr>
        <w:b/>
        <w:sz w:val="24"/>
        <w:szCs w:val="24"/>
      </w:rPr>
      <w:fldChar w:fldCharType="begin"/>
    </w:r>
    <w:r w:rsidR="001579F4">
      <w:rPr>
        <w:b/>
      </w:rPr>
      <w:instrText>PAGE</w:instrText>
    </w:r>
    <w:r w:rsidR="00C45A0F">
      <w:rPr>
        <w:b/>
        <w:sz w:val="24"/>
        <w:szCs w:val="24"/>
      </w:rPr>
      <w:fldChar w:fldCharType="separate"/>
    </w:r>
    <w:r w:rsidR="00FE1E45">
      <w:rPr>
        <w:b/>
        <w:noProof/>
      </w:rPr>
      <w:t>4</w:t>
    </w:r>
    <w:r w:rsidR="00C45A0F">
      <w:rPr>
        <w:b/>
        <w:sz w:val="24"/>
        <w:szCs w:val="24"/>
      </w:rPr>
      <w:fldChar w:fldCharType="end"/>
    </w:r>
  </w:p>
  <w:p w:rsidR="001579F4" w:rsidRDefault="001579F4" w:rsidP="00624804">
    <w:pPr>
      <w:pStyle w:val="Sidhuvud"/>
      <w:jc w:val="right"/>
    </w:pPr>
    <w:r>
      <w:t xml:space="preserve">Schema </w:t>
    </w:r>
  </w:p>
  <w:p w:rsidR="001579F4" w:rsidRDefault="005246BD" w:rsidP="00624804">
    <w:pPr>
      <w:pStyle w:val="Sidhuvud"/>
      <w:jc w:val="right"/>
    </w:pPr>
    <w:r>
      <w:t>ST</w:t>
    </w:r>
    <w:r w:rsidR="00715B4B">
      <w:t xml:space="preserve"> Kurs 201</w:t>
    </w:r>
    <w:r w:rsidR="00476E30">
      <w:t>9</w:t>
    </w:r>
  </w:p>
  <w:p w:rsidR="001579F4" w:rsidRDefault="00B37E43" w:rsidP="00624804">
    <w:pPr>
      <w:pStyle w:val="Sidhuvud"/>
      <w:jc w:val="right"/>
    </w:pPr>
    <w:r>
      <w:t>Örats och temporalbenets sjukdomar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BA"/>
    <w:rsid w:val="00003922"/>
    <w:rsid w:val="000076E5"/>
    <w:rsid w:val="00007EA2"/>
    <w:rsid w:val="000100FF"/>
    <w:rsid w:val="000315EB"/>
    <w:rsid w:val="000D7062"/>
    <w:rsid w:val="000E7B62"/>
    <w:rsid w:val="000F613A"/>
    <w:rsid w:val="0011135B"/>
    <w:rsid w:val="0013645F"/>
    <w:rsid w:val="001570B6"/>
    <w:rsid w:val="001579F4"/>
    <w:rsid w:val="00166D1A"/>
    <w:rsid w:val="00175F36"/>
    <w:rsid w:val="00182C1C"/>
    <w:rsid w:val="001837DC"/>
    <w:rsid w:val="001A1B78"/>
    <w:rsid w:val="001A2F66"/>
    <w:rsid w:val="001B7CC5"/>
    <w:rsid w:val="001C6905"/>
    <w:rsid w:val="001F076A"/>
    <w:rsid w:val="00207B09"/>
    <w:rsid w:val="00272D49"/>
    <w:rsid w:val="00273D6C"/>
    <w:rsid w:val="00277A87"/>
    <w:rsid w:val="00285140"/>
    <w:rsid w:val="002A3E04"/>
    <w:rsid w:val="002B1E8B"/>
    <w:rsid w:val="002E03D9"/>
    <w:rsid w:val="002E328E"/>
    <w:rsid w:val="00322C68"/>
    <w:rsid w:val="003357E3"/>
    <w:rsid w:val="00351F3D"/>
    <w:rsid w:val="00366020"/>
    <w:rsid w:val="00392D3A"/>
    <w:rsid w:val="00393C1D"/>
    <w:rsid w:val="003957B0"/>
    <w:rsid w:val="003B1518"/>
    <w:rsid w:val="003C449A"/>
    <w:rsid w:val="003E43F6"/>
    <w:rsid w:val="003F49B9"/>
    <w:rsid w:val="00415405"/>
    <w:rsid w:val="004262A3"/>
    <w:rsid w:val="0045175E"/>
    <w:rsid w:val="00454917"/>
    <w:rsid w:val="00456D87"/>
    <w:rsid w:val="0046134C"/>
    <w:rsid w:val="00465996"/>
    <w:rsid w:val="00476E30"/>
    <w:rsid w:val="0048376B"/>
    <w:rsid w:val="004B0729"/>
    <w:rsid w:val="004F311B"/>
    <w:rsid w:val="004F4393"/>
    <w:rsid w:val="0050040F"/>
    <w:rsid w:val="005146D1"/>
    <w:rsid w:val="00516578"/>
    <w:rsid w:val="005246BD"/>
    <w:rsid w:val="00590160"/>
    <w:rsid w:val="005C611D"/>
    <w:rsid w:val="005D1057"/>
    <w:rsid w:val="005E64F3"/>
    <w:rsid w:val="00624804"/>
    <w:rsid w:val="00642574"/>
    <w:rsid w:val="00666CCB"/>
    <w:rsid w:val="00667EDA"/>
    <w:rsid w:val="006A5D83"/>
    <w:rsid w:val="006E48CC"/>
    <w:rsid w:val="006E4919"/>
    <w:rsid w:val="006F69D0"/>
    <w:rsid w:val="00703E83"/>
    <w:rsid w:val="007129A6"/>
    <w:rsid w:val="00715B4B"/>
    <w:rsid w:val="00716E6E"/>
    <w:rsid w:val="00744291"/>
    <w:rsid w:val="00752E9B"/>
    <w:rsid w:val="00783D82"/>
    <w:rsid w:val="00795D59"/>
    <w:rsid w:val="007C1BAB"/>
    <w:rsid w:val="007E0C5A"/>
    <w:rsid w:val="007E7FC2"/>
    <w:rsid w:val="007F5F50"/>
    <w:rsid w:val="007F65F4"/>
    <w:rsid w:val="008101B1"/>
    <w:rsid w:val="0081782D"/>
    <w:rsid w:val="00843374"/>
    <w:rsid w:val="008458CC"/>
    <w:rsid w:val="00852DF1"/>
    <w:rsid w:val="00856252"/>
    <w:rsid w:val="008910D9"/>
    <w:rsid w:val="008C46DD"/>
    <w:rsid w:val="008E30B2"/>
    <w:rsid w:val="008E70DF"/>
    <w:rsid w:val="00910856"/>
    <w:rsid w:val="00933ABF"/>
    <w:rsid w:val="00971299"/>
    <w:rsid w:val="00993651"/>
    <w:rsid w:val="009C0208"/>
    <w:rsid w:val="009D0BAE"/>
    <w:rsid w:val="009D34F4"/>
    <w:rsid w:val="009E5E46"/>
    <w:rsid w:val="00A10A74"/>
    <w:rsid w:val="00A3549A"/>
    <w:rsid w:val="00A35DC9"/>
    <w:rsid w:val="00A464BD"/>
    <w:rsid w:val="00A50B06"/>
    <w:rsid w:val="00AB7D2A"/>
    <w:rsid w:val="00AF7815"/>
    <w:rsid w:val="00B163DD"/>
    <w:rsid w:val="00B27FB3"/>
    <w:rsid w:val="00B31D4A"/>
    <w:rsid w:val="00B37E43"/>
    <w:rsid w:val="00B953D8"/>
    <w:rsid w:val="00BB0318"/>
    <w:rsid w:val="00BB4FCF"/>
    <w:rsid w:val="00BC16F2"/>
    <w:rsid w:val="00BE455A"/>
    <w:rsid w:val="00BF2AB6"/>
    <w:rsid w:val="00C00553"/>
    <w:rsid w:val="00C064F6"/>
    <w:rsid w:val="00C45A0F"/>
    <w:rsid w:val="00C45B6C"/>
    <w:rsid w:val="00C45C93"/>
    <w:rsid w:val="00C4663F"/>
    <w:rsid w:val="00C813C8"/>
    <w:rsid w:val="00C81C8B"/>
    <w:rsid w:val="00C84CC0"/>
    <w:rsid w:val="00C869FE"/>
    <w:rsid w:val="00C928B0"/>
    <w:rsid w:val="00C978F7"/>
    <w:rsid w:val="00CA1E8D"/>
    <w:rsid w:val="00CF11D0"/>
    <w:rsid w:val="00D531DD"/>
    <w:rsid w:val="00D7283E"/>
    <w:rsid w:val="00DC7352"/>
    <w:rsid w:val="00DE5195"/>
    <w:rsid w:val="00DF1E38"/>
    <w:rsid w:val="00E05133"/>
    <w:rsid w:val="00E11A8B"/>
    <w:rsid w:val="00E22129"/>
    <w:rsid w:val="00E26858"/>
    <w:rsid w:val="00E60301"/>
    <w:rsid w:val="00E67FC5"/>
    <w:rsid w:val="00EB109B"/>
    <w:rsid w:val="00EB44BA"/>
    <w:rsid w:val="00ED34B8"/>
    <w:rsid w:val="00F20EBF"/>
    <w:rsid w:val="00F373E9"/>
    <w:rsid w:val="00F421DE"/>
    <w:rsid w:val="00F433C1"/>
    <w:rsid w:val="00F4451A"/>
    <w:rsid w:val="00F52EB5"/>
    <w:rsid w:val="00F92348"/>
    <w:rsid w:val="00FB2FCB"/>
    <w:rsid w:val="00FC6B70"/>
    <w:rsid w:val="00FD723F"/>
    <w:rsid w:val="00FE1CBA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728B528"/>
  <w15:docId w15:val="{14F0FB75-118A-4B1F-A9B9-5FB3532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C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352"/>
  </w:style>
  <w:style w:type="paragraph" w:styleId="Sidfot">
    <w:name w:val="footer"/>
    <w:basedOn w:val="Normal"/>
    <w:link w:val="SidfotChar"/>
    <w:uiPriority w:val="99"/>
    <w:unhideWhenUsed/>
    <w:rsid w:val="00DC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352"/>
  </w:style>
  <w:style w:type="paragraph" w:styleId="Ballongtext">
    <w:name w:val="Balloon Text"/>
    <w:basedOn w:val="Normal"/>
    <w:link w:val="BallongtextChar"/>
    <w:uiPriority w:val="99"/>
    <w:semiHidden/>
    <w:unhideWhenUsed/>
    <w:rsid w:val="001A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F02E-04D8-4424-8DC8-7ADEC280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CA8E15B9.dotm</Template>
  <TotalTime>183</TotalTime>
  <Pages>5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Krakau(3g46)</dc:creator>
  <cp:lastModifiedBy>Mattias Krakau</cp:lastModifiedBy>
  <cp:revision>21</cp:revision>
  <cp:lastPrinted>2019-08-12T14:00:00Z</cp:lastPrinted>
  <dcterms:created xsi:type="dcterms:W3CDTF">2020-02-04T15:42:00Z</dcterms:created>
  <dcterms:modified xsi:type="dcterms:W3CDTF">2020-03-10T06:28:00Z</dcterms:modified>
</cp:coreProperties>
</file>