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70" w:rsidRPr="008A7AF6" w:rsidRDefault="00A53770" w:rsidP="00A53770">
      <w:pPr>
        <w:pStyle w:val="Rubrik"/>
        <w:rPr>
          <w:sz w:val="44"/>
          <w:szCs w:val="44"/>
          <w:lang w:val="en-US"/>
        </w:rPr>
      </w:pPr>
      <w:bookmarkStart w:id="0" w:name="_GoBack"/>
      <w:bookmarkEnd w:id="0"/>
      <w:r w:rsidRPr="008A7AF6">
        <w:rPr>
          <w:sz w:val="44"/>
          <w:szCs w:val="44"/>
          <w:lang w:val="en-US"/>
        </w:rPr>
        <w:t>R</w:t>
      </w:r>
      <w:r w:rsidR="008F4CBD">
        <w:rPr>
          <w:sz w:val="44"/>
          <w:szCs w:val="44"/>
          <w:lang w:val="en-US"/>
        </w:rPr>
        <w:t>hinology</w:t>
      </w:r>
      <w:r w:rsidRPr="008A7AF6">
        <w:rPr>
          <w:sz w:val="44"/>
          <w:szCs w:val="44"/>
          <w:lang w:val="en-US"/>
        </w:rPr>
        <w:t xml:space="preserve"> </w:t>
      </w:r>
    </w:p>
    <w:p w:rsidR="00C24349" w:rsidRPr="00A53770" w:rsidRDefault="00C24349" w:rsidP="00C24349">
      <w:pPr>
        <w:rPr>
          <w:rFonts w:asciiTheme="majorHAnsi" w:hAnsiTheme="majorHAnsi"/>
          <w:color w:val="244061" w:themeColor="accent1" w:themeShade="80"/>
          <w:sz w:val="32"/>
          <w:lang w:val="en-US"/>
        </w:rPr>
      </w:pPr>
      <w:r w:rsidRPr="00A53770">
        <w:rPr>
          <w:rFonts w:asciiTheme="majorHAnsi" w:hAnsiTheme="majorHAnsi"/>
          <w:color w:val="244061" w:themeColor="accent1" w:themeShade="80"/>
          <w:sz w:val="32"/>
          <w:lang w:val="en-US"/>
        </w:rPr>
        <w:t xml:space="preserve">State of the art </w:t>
      </w:r>
    </w:p>
    <w:p w:rsidR="00C24349" w:rsidRDefault="00C24349" w:rsidP="00C24349">
      <w:pPr>
        <w:rPr>
          <w:lang w:val="en-US"/>
        </w:rPr>
      </w:pPr>
    </w:p>
    <w:p w:rsidR="00C24349" w:rsidRPr="00A53770" w:rsidRDefault="00C24349" w:rsidP="00C24349">
      <w:pPr>
        <w:rPr>
          <w:color w:val="FFFFFF" w:themeColor="background1"/>
          <w:lang w:val="en-US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99"/>
        <w:gridCol w:w="2887"/>
        <w:gridCol w:w="1799"/>
        <w:gridCol w:w="3287"/>
      </w:tblGrid>
      <w:tr w:rsidR="00C24349" w:rsidRPr="00A53770" w:rsidTr="00BD3479">
        <w:tc>
          <w:tcPr>
            <w:tcW w:w="10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C24349" w:rsidRPr="00A53770" w:rsidRDefault="00A53770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A53770">
              <w:rPr>
                <w:b/>
                <w:bCs/>
                <w:color w:val="FFFFFF" w:themeColor="background1"/>
              </w:rPr>
              <w:t>MÅNDAG</w:t>
            </w:r>
            <w:r w:rsidR="00FD6F15">
              <w:rPr>
                <w:b/>
                <w:bCs/>
                <w:color w:val="FFFFFF" w:themeColor="background1"/>
              </w:rPr>
              <w:t xml:space="preserve"> </w:t>
            </w:r>
            <w:r w:rsidR="00312DA2">
              <w:rPr>
                <w:b/>
                <w:bCs/>
                <w:color w:val="FFFFFF" w:themeColor="background1"/>
              </w:rPr>
              <w:t>12</w:t>
            </w:r>
            <w:r w:rsidR="00C24349" w:rsidRPr="00A53770">
              <w:rPr>
                <w:b/>
                <w:bCs/>
                <w:color w:val="FFFFFF" w:themeColor="background1"/>
              </w:rPr>
              <w:t>/1</w:t>
            </w:r>
            <w:r w:rsidR="0016595A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29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C24349" w:rsidRPr="00A53770" w:rsidRDefault="00A53770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A53770">
              <w:rPr>
                <w:b/>
                <w:bCs/>
                <w:color w:val="FFFFFF" w:themeColor="background1"/>
              </w:rPr>
              <w:t>Föreläsning</w:t>
            </w:r>
          </w:p>
        </w:tc>
        <w:tc>
          <w:tcPr>
            <w:tcW w:w="18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C24349" w:rsidRPr="00A53770" w:rsidRDefault="00C2434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C24349" w:rsidRPr="00A53770" w:rsidRDefault="00C2434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A53770">
              <w:rPr>
                <w:b/>
                <w:bCs/>
                <w:color w:val="FFFFFF" w:themeColor="background1"/>
              </w:rPr>
              <w:t>Föreläsare</w:t>
            </w:r>
            <w:r w:rsidR="004C0E59">
              <w:rPr>
                <w:b/>
                <w:bCs/>
                <w:color w:val="FFFFFF" w:themeColor="background1"/>
              </w:rPr>
              <w:t xml:space="preserve"> </w:t>
            </w:r>
            <w:r w:rsidR="004C0E59" w:rsidRPr="004C0E59">
              <w:rPr>
                <w:bCs/>
                <w:color w:val="FFFFFF" w:themeColor="background1"/>
              </w:rPr>
              <w:t>(Från ÖNH-kliniken, Karolinska</w:t>
            </w:r>
            <w:r w:rsidR="00AA50EB">
              <w:rPr>
                <w:bCs/>
                <w:color w:val="FFFFFF" w:themeColor="background1"/>
              </w:rPr>
              <w:t>,</w:t>
            </w:r>
            <w:r w:rsidR="004C0E59" w:rsidRPr="004C0E59">
              <w:rPr>
                <w:bCs/>
                <w:color w:val="FFFFFF" w:themeColor="background1"/>
              </w:rPr>
              <w:t xml:space="preserve"> om inte annat anges)</w:t>
            </w:r>
          </w:p>
        </w:tc>
      </w:tr>
      <w:tr w:rsidR="001700A3" w:rsidTr="001700A3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700A3" w:rsidRPr="00A53770" w:rsidRDefault="001700A3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9:15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700A3" w:rsidRDefault="001700A3">
            <w:pPr>
              <w:spacing w:after="0" w:line="240" w:lineRule="auto"/>
            </w:pPr>
            <w:r>
              <w:t>Kaffe och registrering</w:t>
            </w:r>
          </w:p>
          <w:p w:rsidR="002A0FAD" w:rsidRDefault="002A0FAD">
            <w:pPr>
              <w:spacing w:after="0" w:line="240" w:lineRule="auto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700A3" w:rsidRDefault="001700A3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700A3" w:rsidRDefault="00082F28">
            <w:pPr>
              <w:spacing w:after="0" w:line="240" w:lineRule="auto"/>
            </w:pPr>
            <w:r>
              <w:t>Föreläsningssal: Torsten Wiesel, J3:04, NKS</w:t>
            </w:r>
          </w:p>
        </w:tc>
      </w:tr>
      <w:tr w:rsidR="00C24349" w:rsidTr="00735842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Pr="00A53770" w:rsidRDefault="00C2434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A53770">
              <w:rPr>
                <w:b/>
                <w:bCs/>
                <w:color w:val="244061" w:themeColor="accent1" w:themeShade="80"/>
              </w:rPr>
              <w:t>10:00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Default="00731C89">
            <w:pPr>
              <w:spacing w:after="0" w:line="240" w:lineRule="auto"/>
            </w:pPr>
            <w:r>
              <w:t>Inledning</w:t>
            </w:r>
            <w:r w:rsidR="00C24349">
              <w:t xml:space="preserve"> – förväntningar och inlämning av diagnosiskt prov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Default="00C24349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Default="00C24349">
            <w:pPr>
              <w:spacing w:after="0" w:line="240" w:lineRule="auto"/>
            </w:pPr>
            <w:r>
              <w:t>Kursledning:</w:t>
            </w:r>
            <w:r w:rsidR="00161C86">
              <w:t xml:space="preserve"> Karin Toll,</w:t>
            </w:r>
            <w:r>
              <w:t xml:space="preserve"> Mats Holms</w:t>
            </w:r>
            <w:r w:rsidR="00EF5C8E">
              <w:t xml:space="preserve">tröm, </w:t>
            </w:r>
            <w:r w:rsidR="00312DA2">
              <w:t xml:space="preserve">Åsa </w:t>
            </w:r>
            <w:proofErr w:type="spellStart"/>
            <w:r w:rsidR="00312DA2">
              <w:t>Kågedal</w:t>
            </w:r>
            <w:proofErr w:type="spellEnd"/>
            <w:r>
              <w:t>, O</w:t>
            </w:r>
            <w:r w:rsidR="00161C86">
              <w:t>la Fridman Bengtsson</w:t>
            </w:r>
            <w:r>
              <w:t>, Babak Alinas</w:t>
            </w:r>
            <w:r w:rsidR="00EF5C8E">
              <w:t xml:space="preserve">ab, Pär Stjärne, Jon Flodström, Laila Hellkvist, Sofia Hultman </w:t>
            </w:r>
            <w:proofErr w:type="spellStart"/>
            <w:r w:rsidR="00EF5C8E">
              <w:t>Dennisson</w:t>
            </w:r>
            <w:proofErr w:type="spellEnd"/>
            <w:r w:rsidR="00312DA2">
              <w:t>. Karin Åberg</w:t>
            </w:r>
          </w:p>
        </w:tc>
      </w:tr>
      <w:tr w:rsidR="00C24349" w:rsidTr="00735842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Pr="00A53770" w:rsidRDefault="00C2434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A53770">
              <w:rPr>
                <w:b/>
                <w:bCs/>
                <w:color w:val="244061" w:themeColor="accent1" w:themeShade="80"/>
              </w:rPr>
              <w:t>10:30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Default="00192B51">
            <w:pPr>
              <w:spacing w:after="0" w:line="240" w:lineRule="auto"/>
            </w:pPr>
            <w:r>
              <w:t>Grundläggande anatomi</w:t>
            </w:r>
          </w:p>
          <w:p w:rsidR="00BD3479" w:rsidRDefault="00BD3479">
            <w:pPr>
              <w:spacing w:after="0" w:line="240" w:lineRule="auto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4349" w:rsidRDefault="00C24349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Default="00192B51">
            <w:pPr>
              <w:spacing w:after="0" w:line="240" w:lineRule="auto"/>
            </w:pPr>
            <w:r>
              <w:t>Ola Fridman Bengtsson</w:t>
            </w:r>
          </w:p>
        </w:tc>
      </w:tr>
      <w:tr w:rsidR="00C24349" w:rsidTr="00735842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Pr="00A53770" w:rsidRDefault="00C2434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A53770">
              <w:rPr>
                <w:b/>
                <w:bCs/>
                <w:color w:val="244061" w:themeColor="accent1" w:themeShade="80"/>
              </w:rPr>
              <w:t>11:15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Default="00192B51">
            <w:pPr>
              <w:spacing w:after="0" w:line="240" w:lineRule="auto"/>
            </w:pPr>
            <w:r>
              <w:t>MR/CT – vad är det man ser och vad betyder det?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349" w:rsidRDefault="00C24349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Default="002B22B1">
            <w:pPr>
              <w:spacing w:after="0" w:line="240" w:lineRule="auto"/>
            </w:pPr>
            <w:r>
              <w:t xml:space="preserve">Babak </w:t>
            </w:r>
            <w:proofErr w:type="spellStart"/>
            <w:r w:rsidR="00192B51">
              <w:t>Flahat</w:t>
            </w:r>
            <w:proofErr w:type="spellEnd"/>
            <w:r w:rsidR="004C0E59">
              <w:t xml:space="preserve"> (Radiolog</w:t>
            </w:r>
            <w:r w:rsidR="00401B4A">
              <w:t>, Karolinska</w:t>
            </w:r>
            <w:r w:rsidR="004C0E59">
              <w:t>)</w:t>
            </w:r>
          </w:p>
        </w:tc>
      </w:tr>
      <w:tr w:rsidR="00C24349" w:rsidTr="00BD3479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C24349" w:rsidRDefault="006C44A7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12:15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C24349" w:rsidRPr="00E04373" w:rsidRDefault="00C2434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E04373">
              <w:rPr>
                <w:b/>
                <w:color w:val="FFFFFF" w:themeColor="background1"/>
              </w:rPr>
              <w:t>Lunch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</w:pPr>
          </w:p>
        </w:tc>
      </w:tr>
      <w:tr w:rsidR="009628B3" w:rsidTr="00BC2297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628B3" w:rsidRPr="00A53770" w:rsidRDefault="006C44A7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13:15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628B3" w:rsidRDefault="009628B3" w:rsidP="00BC55D0">
            <w:pPr>
              <w:spacing w:after="0" w:line="240" w:lineRule="auto"/>
            </w:pPr>
            <w:r>
              <w:t>Det är snett och vint</w:t>
            </w:r>
          </w:p>
          <w:p w:rsidR="00BD3479" w:rsidRDefault="00BD3479" w:rsidP="00BC55D0">
            <w:pPr>
              <w:spacing w:after="0" w:line="240" w:lineRule="auto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628B3" w:rsidRDefault="009628B3" w:rsidP="00BC55D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628B3" w:rsidRDefault="009628B3" w:rsidP="00BC55D0">
            <w:pPr>
              <w:spacing w:after="0" w:line="240" w:lineRule="auto"/>
            </w:pPr>
            <w:r>
              <w:t>Ola Fridman Bengtsson</w:t>
            </w:r>
          </w:p>
        </w:tc>
      </w:tr>
      <w:tr w:rsidR="009628B3" w:rsidTr="00BC2297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28B3" w:rsidRPr="00A53770" w:rsidRDefault="009628B3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A53770">
              <w:rPr>
                <w:b/>
                <w:bCs/>
                <w:color w:val="244061" w:themeColor="accent1" w:themeShade="80"/>
              </w:rPr>
              <w:t>14:00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28B3" w:rsidRDefault="009628B3" w:rsidP="00BC55D0">
            <w:pPr>
              <w:spacing w:after="0" w:line="240" w:lineRule="auto"/>
            </w:pPr>
            <w:proofErr w:type="spellStart"/>
            <w:r>
              <w:t>Septumplastik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conchakirurgi</w:t>
            </w:r>
            <w:proofErr w:type="spellEnd"/>
            <w:r>
              <w:t xml:space="preserve">  –</w:t>
            </w:r>
            <w:proofErr w:type="gramEnd"/>
            <w:r>
              <w:t xml:space="preserve"> hur gör man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8B3" w:rsidRDefault="009628B3" w:rsidP="00BC55D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28B3" w:rsidRDefault="009628B3" w:rsidP="00BC55D0">
            <w:pPr>
              <w:spacing w:after="0" w:line="240" w:lineRule="auto"/>
            </w:pPr>
            <w:r>
              <w:t>Babak Alinasab</w:t>
            </w:r>
          </w:p>
        </w:tc>
      </w:tr>
      <w:tr w:rsidR="009628B3" w:rsidTr="00BD3479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9628B3" w:rsidRDefault="009628B3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14:45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9628B3" w:rsidRPr="00E04373" w:rsidRDefault="009628B3" w:rsidP="00BC55D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E04373">
              <w:rPr>
                <w:b/>
                <w:color w:val="FFFFFF" w:themeColor="background1"/>
              </w:rPr>
              <w:t>Kaffe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9628B3" w:rsidRDefault="009628B3" w:rsidP="00BC55D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9628B3" w:rsidRDefault="009628B3" w:rsidP="00BC55D0">
            <w:pPr>
              <w:spacing w:after="0" w:line="240" w:lineRule="auto"/>
            </w:pPr>
          </w:p>
        </w:tc>
      </w:tr>
      <w:tr w:rsidR="009628B3" w:rsidTr="00BC2297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628B3" w:rsidRPr="00A53770" w:rsidRDefault="009628B3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A53770">
              <w:rPr>
                <w:b/>
                <w:bCs/>
                <w:color w:val="244061" w:themeColor="accent1" w:themeShade="80"/>
              </w:rPr>
              <w:t>15:15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628B3" w:rsidRDefault="009628B3" w:rsidP="00BC55D0">
            <w:pPr>
              <w:spacing w:after="0" w:line="240" w:lineRule="auto"/>
            </w:pPr>
            <w:proofErr w:type="spellStart"/>
            <w:r>
              <w:t>Rinoseptoplastik</w:t>
            </w:r>
            <w:proofErr w:type="spellEnd"/>
            <w:r>
              <w:t xml:space="preserve"> – bara snyggt eller funktion?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628B3" w:rsidRDefault="009628B3" w:rsidP="00BC55D0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628B3" w:rsidRDefault="009628B3" w:rsidP="00BC55D0">
            <w:pPr>
              <w:spacing w:after="0" w:line="240" w:lineRule="auto"/>
            </w:pPr>
            <w:r>
              <w:t>Babak Alinasab</w:t>
            </w:r>
          </w:p>
        </w:tc>
      </w:tr>
      <w:tr w:rsidR="009628B3" w:rsidTr="00BC2297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28B3" w:rsidRPr="00A53770" w:rsidRDefault="009628B3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A53770">
              <w:rPr>
                <w:b/>
                <w:bCs/>
                <w:color w:val="244061" w:themeColor="accent1" w:themeShade="80"/>
              </w:rPr>
              <w:t>16:00-17:00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28B3" w:rsidRDefault="009628B3">
            <w:pPr>
              <w:spacing w:after="0" w:line="240" w:lineRule="auto"/>
            </w:pPr>
            <w:r>
              <w:t>Falldiskussion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8B3" w:rsidRDefault="009628B3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628B3" w:rsidRDefault="009628B3">
            <w:pPr>
              <w:spacing w:after="0" w:line="240" w:lineRule="auto"/>
            </w:pPr>
            <w:r>
              <w:t>Kursledningen</w:t>
            </w:r>
            <w:r w:rsidR="009C49B5">
              <w:t xml:space="preserve"> – </w:t>
            </w:r>
            <w:r w:rsidR="00161C86">
              <w:t>Karin Toll</w:t>
            </w:r>
            <w:r w:rsidR="00FD6F15">
              <w:t xml:space="preserve">, </w:t>
            </w:r>
            <w:r w:rsidR="00161C86">
              <w:t>Mats Holmström</w:t>
            </w:r>
            <w:r w:rsidR="00EF5C8E">
              <w:t xml:space="preserve"> m </w:t>
            </w:r>
            <w:proofErr w:type="spellStart"/>
            <w:r w:rsidR="00EF5C8E">
              <w:t>fl</w:t>
            </w:r>
            <w:proofErr w:type="spellEnd"/>
          </w:p>
        </w:tc>
      </w:tr>
      <w:tr w:rsidR="008D52BF" w:rsidTr="00BD3479">
        <w:tc>
          <w:tcPr>
            <w:tcW w:w="10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8D52BF" w:rsidRPr="00A53770" w:rsidRDefault="008D52BF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8D52BF" w:rsidRDefault="008D52BF">
            <w:pPr>
              <w:spacing w:after="0" w:line="240" w:lineRule="auto"/>
            </w:pP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8D52BF" w:rsidRDefault="008D52BF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8D52BF" w:rsidRDefault="008D52BF">
            <w:pPr>
              <w:spacing w:after="0" w:line="240" w:lineRule="auto"/>
            </w:pPr>
          </w:p>
        </w:tc>
      </w:tr>
    </w:tbl>
    <w:p w:rsidR="00064729" w:rsidRDefault="00C24349" w:rsidP="00C24349">
      <w:r>
        <w:br w:type="page"/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34"/>
        <w:gridCol w:w="2889"/>
        <w:gridCol w:w="2188"/>
        <w:gridCol w:w="2961"/>
      </w:tblGrid>
      <w:tr w:rsidR="00064729" w:rsidTr="00E90931">
        <w:tc>
          <w:tcPr>
            <w:tcW w:w="10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064729" w:rsidRDefault="00FD6F15" w:rsidP="00064729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 xml:space="preserve">TISDAG </w:t>
            </w:r>
            <w:r w:rsidR="00312DA2">
              <w:rPr>
                <w:b/>
                <w:bCs/>
                <w:color w:val="FFFFFF"/>
              </w:rPr>
              <w:t>13</w:t>
            </w:r>
            <w:r w:rsidR="00064729">
              <w:rPr>
                <w:b/>
                <w:bCs/>
                <w:color w:val="FFFFFF"/>
              </w:rPr>
              <w:t>/1</w:t>
            </w:r>
            <w:r w:rsidR="0016595A">
              <w:rPr>
                <w:b/>
                <w:bCs/>
                <w:color w:val="FFFFFF"/>
              </w:rPr>
              <w:t>0</w:t>
            </w:r>
          </w:p>
        </w:tc>
        <w:tc>
          <w:tcPr>
            <w:tcW w:w="28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064729" w:rsidRDefault="00064729" w:rsidP="0006472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1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064729" w:rsidRDefault="00064729" w:rsidP="0006472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9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064729" w:rsidRDefault="00064729" w:rsidP="0006472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064729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4729" w:rsidRPr="00AD49A0" w:rsidRDefault="00064729" w:rsidP="0006472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AD49A0">
              <w:rPr>
                <w:b/>
                <w:bCs/>
                <w:color w:val="244061" w:themeColor="accent1" w:themeShade="80"/>
              </w:rPr>
              <w:t>8:15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4729" w:rsidRDefault="00064729" w:rsidP="00064729">
            <w:pPr>
              <w:spacing w:after="0" w:line="240" w:lineRule="auto"/>
            </w:pPr>
            <w:proofErr w:type="spellStart"/>
            <w:r w:rsidRPr="007E6FD7">
              <w:t>Rinosinuit</w:t>
            </w:r>
            <w:proofErr w:type="spellEnd"/>
            <w:r>
              <w:t xml:space="preserve"> – vad är det?</w:t>
            </w:r>
          </w:p>
          <w:p w:rsidR="00064729" w:rsidRDefault="00064729" w:rsidP="00064729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729" w:rsidRDefault="00064729" w:rsidP="00064729">
            <w:pPr>
              <w:spacing w:after="0" w:line="240" w:lineRule="auto"/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4729" w:rsidRDefault="00064729" w:rsidP="00064729">
            <w:pPr>
              <w:spacing w:after="0" w:line="240" w:lineRule="auto"/>
            </w:pPr>
            <w:r>
              <w:t>Mats Holmström</w:t>
            </w:r>
          </w:p>
        </w:tc>
      </w:tr>
      <w:tr w:rsidR="00064729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Pr="00AD49A0" w:rsidRDefault="00064729" w:rsidP="0006472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8:45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064729" w:rsidP="00064729">
            <w:pPr>
              <w:spacing w:after="0" w:line="240" w:lineRule="auto"/>
            </w:pPr>
            <w:r>
              <w:t xml:space="preserve">Akut </w:t>
            </w:r>
            <w:proofErr w:type="spellStart"/>
            <w:r>
              <w:t>rinosinuit</w:t>
            </w:r>
            <w:proofErr w:type="spellEnd"/>
            <w:r>
              <w:t xml:space="preserve"> – koksalt eller antibiotika??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064729" w:rsidP="00064729">
            <w:pPr>
              <w:spacing w:after="0" w:line="240" w:lineRule="auto"/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312DA2" w:rsidP="00064729">
            <w:pPr>
              <w:spacing w:after="0" w:line="240" w:lineRule="auto"/>
            </w:pPr>
            <w:r>
              <w:t xml:space="preserve">Åsa </w:t>
            </w:r>
            <w:proofErr w:type="spellStart"/>
            <w:r>
              <w:t>Kågedal</w:t>
            </w:r>
            <w:proofErr w:type="spellEnd"/>
          </w:p>
        </w:tc>
      </w:tr>
      <w:tr w:rsidR="00064729" w:rsidRPr="0065311C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064729" w:rsidRPr="0065311C" w:rsidRDefault="00064729" w:rsidP="0006472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65311C">
              <w:rPr>
                <w:b/>
                <w:bCs/>
                <w:color w:val="FFFFFF" w:themeColor="background1"/>
              </w:rPr>
              <w:t>9:30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064729" w:rsidRPr="000A04F1" w:rsidRDefault="00064729" w:rsidP="0006472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0A04F1">
              <w:rPr>
                <w:b/>
                <w:color w:val="FFFFFF" w:themeColor="background1"/>
              </w:rPr>
              <w:t>Kaffe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064729" w:rsidRPr="0065311C" w:rsidRDefault="00064729" w:rsidP="0006472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064729" w:rsidRPr="0065311C" w:rsidRDefault="00064729" w:rsidP="0006472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064729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4729" w:rsidRPr="00AD49A0" w:rsidRDefault="00064729" w:rsidP="0006472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AD49A0">
              <w:rPr>
                <w:b/>
                <w:bCs/>
                <w:color w:val="244061" w:themeColor="accent1" w:themeShade="80"/>
              </w:rPr>
              <w:t>10:00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4729" w:rsidRDefault="00064729" w:rsidP="00064729">
            <w:pPr>
              <w:spacing w:after="0" w:line="240" w:lineRule="auto"/>
            </w:pPr>
            <w:r>
              <w:t xml:space="preserve">Kronisk </w:t>
            </w:r>
            <w:proofErr w:type="spellStart"/>
            <w:r>
              <w:t>rhinosinuit</w:t>
            </w:r>
            <w:proofErr w:type="spellEnd"/>
            <w:r>
              <w:t xml:space="preserve"> utan polyper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4729" w:rsidRDefault="00064729" w:rsidP="00064729">
            <w:pPr>
              <w:spacing w:after="0" w:line="240" w:lineRule="auto"/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4729" w:rsidRDefault="00064729" w:rsidP="00064729">
            <w:pPr>
              <w:spacing w:after="0" w:line="240" w:lineRule="auto"/>
            </w:pPr>
            <w:r>
              <w:t>Mats Holmström</w:t>
            </w:r>
          </w:p>
        </w:tc>
      </w:tr>
      <w:tr w:rsidR="00064729" w:rsidRPr="0031498F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Pr="0031498F" w:rsidRDefault="00064729" w:rsidP="0006472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10:45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064729" w:rsidP="00064729">
            <w:pPr>
              <w:spacing w:after="0" w:line="240" w:lineRule="auto"/>
            </w:pPr>
            <w:r>
              <w:t>Jag blir aldrig bra! Massor av polyper och astma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064729" w:rsidP="00064729">
            <w:pPr>
              <w:spacing w:after="0" w:line="240" w:lineRule="auto"/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312DA2" w:rsidP="00064729">
            <w:pPr>
              <w:spacing w:after="0" w:line="240" w:lineRule="auto"/>
            </w:pPr>
            <w:r>
              <w:t xml:space="preserve">Åsa </w:t>
            </w:r>
            <w:proofErr w:type="spellStart"/>
            <w:r>
              <w:t>Kågedal</w:t>
            </w:r>
            <w:proofErr w:type="spellEnd"/>
          </w:p>
        </w:tc>
      </w:tr>
      <w:tr w:rsidR="00064729" w:rsidRPr="0065311C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064729" w:rsidRPr="0065311C" w:rsidRDefault="00064729" w:rsidP="0006472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65311C">
              <w:rPr>
                <w:b/>
                <w:bCs/>
                <w:color w:val="FFFFFF" w:themeColor="background1"/>
              </w:rPr>
              <w:t>11:45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064729" w:rsidRPr="000A04F1" w:rsidRDefault="00064729" w:rsidP="0006472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0A04F1">
              <w:rPr>
                <w:b/>
                <w:color w:val="FFFFFF" w:themeColor="background1"/>
              </w:rPr>
              <w:t>Lunch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064729" w:rsidRPr="0065311C" w:rsidRDefault="00064729" w:rsidP="0006472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064729" w:rsidRPr="0065311C" w:rsidRDefault="00064729" w:rsidP="0006472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064729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4729" w:rsidRPr="00AD49A0" w:rsidRDefault="00064729" w:rsidP="0006472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12:4</w:t>
            </w:r>
            <w:r w:rsidRPr="00AD49A0">
              <w:rPr>
                <w:b/>
                <w:bCs/>
                <w:color w:val="244061" w:themeColor="accent1" w:themeShade="80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64729" w:rsidRDefault="00FD6D72" w:rsidP="00FD6D72">
            <w:pPr>
              <w:spacing w:after="0" w:line="240" w:lineRule="auto"/>
            </w:pPr>
            <w:r>
              <w:t>FESS – hur bra är det?</w:t>
            </w:r>
          </w:p>
          <w:p w:rsidR="00FD6D72" w:rsidRDefault="00FD6D72" w:rsidP="00FD6D72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729" w:rsidRDefault="00064729" w:rsidP="00064729">
            <w:pPr>
              <w:spacing w:after="0" w:line="240" w:lineRule="auto"/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4729" w:rsidRDefault="00825388" w:rsidP="00064729">
            <w:pPr>
              <w:spacing w:after="0" w:line="240" w:lineRule="auto"/>
            </w:pPr>
            <w:r>
              <w:t>Laila Hellkvist</w:t>
            </w:r>
          </w:p>
        </w:tc>
      </w:tr>
      <w:tr w:rsidR="00064729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Pr="00AD49A0" w:rsidRDefault="00064729" w:rsidP="0006472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064729" w:rsidP="00064729"/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064729" w:rsidP="00064729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064729" w:rsidP="00064729"/>
        </w:tc>
      </w:tr>
      <w:tr w:rsidR="00064729" w:rsidTr="00E90931">
        <w:trPr>
          <w:trHeight w:val="546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Pr="00AD49A0" w:rsidRDefault="00FD6D72" w:rsidP="0006472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14:00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E4640B" w:rsidRDefault="00E4640B" w:rsidP="00E4640B">
            <w:pPr>
              <w:spacing w:after="0" w:line="240" w:lineRule="auto"/>
            </w:pPr>
            <w:r>
              <w:t>Om infektionen sprider sig – hur farligt kan det vara?</w:t>
            </w:r>
          </w:p>
          <w:p w:rsidR="00064729" w:rsidRDefault="00064729" w:rsidP="00E4640B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064729" w:rsidP="00064729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64729" w:rsidRDefault="00E4640B" w:rsidP="00064729">
            <w:r>
              <w:t>Jon Flodström</w:t>
            </w:r>
            <w:r w:rsidR="00FD6D72">
              <w:t xml:space="preserve"> </w:t>
            </w:r>
          </w:p>
        </w:tc>
      </w:tr>
      <w:tr w:rsidR="00064729" w:rsidRPr="0065311C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064729" w:rsidRPr="0065311C" w:rsidRDefault="00064729" w:rsidP="00064729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65311C">
              <w:rPr>
                <w:b/>
                <w:bCs/>
                <w:color w:val="FFFFFF" w:themeColor="background1"/>
              </w:rPr>
              <w:t>14.45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064729" w:rsidRPr="000A04F1" w:rsidRDefault="00064729" w:rsidP="00064729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064729" w:rsidRPr="0065311C" w:rsidRDefault="00064729" w:rsidP="0006472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064729" w:rsidRPr="0065311C" w:rsidRDefault="00064729" w:rsidP="0006472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E90931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0931" w:rsidRPr="00AD49A0" w:rsidRDefault="00E90931" w:rsidP="00E90931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15:30-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931" w:rsidRDefault="00E90931" w:rsidP="00E90931">
            <w:pPr>
              <w:spacing w:after="0" w:line="240" w:lineRule="auto"/>
            </w:pPr>
            <w:r>
              <w:t>Falldiskussion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0931" w:rsidRDefault="00E90931" w:rsidP="00E90931">
            <w:pPr>
              <w:spacing w:after="0" w:line="240" w:lineRule="auto"/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90931" w:rsidRDefault="00E90931" w:rsidP="00E90931">
            <w:pPr>
              <w:spacing w:after="0" w:line="240" w:lineRule="auto"/>
            </w:pPr>
            <w:r>
              <w:t xml:space="preserve">Kursledningen – Karin Toll, Mats Holmström m </w:t>
            </w:r>
            <w:proofErr w:type="spellStart"/>
            <w:r>
              <w:t>fl</w:t>
            </w:r>
            <w:proofErr w:type="spellEnd"/>
          </w:p>
        </w:tc>
      </w:tr>
      <w:tr w:rsidR="00E90931" w:rsidTr="00E90931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E90931" w:rsidRPr="00AD49A0" w:rsidRDefault="00E90931" w:rsidP="00E90931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17:00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E90931" w:rsidRDefault="00E90931" w:rsidP="00E90931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90931" w:rsidRDefault="00E90931" w:rsidP="00E90931">
            <w:pPr>
              <w:spacing w:after="0" w:line="240" w:lineRule="auto"/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90931" w:rsidRDefault="00E90931" w:rsidP="00E90931">
            <w:pPr>
              <w:spacing w:after="0" w:line="240" w:lineRule="auto"/>
            </w:pPr>
          </w:p>
        </w:tc>
      </w:tr>
      <w:tr w:rsidR="00E90931" w:rsidTr="00E90931">
        <w:tc>
          <w:tcPr>
            <w:tcW w:w="10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E90931" w:rsidRPr="00AD49A0" w:rsidRDefault="00E90931" w:rsidP="00E90931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E90931" w:rsidRDefault="00E90931" w:rsidP="00E90931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E90931" w:rsidRDefault="00E90931" w:rsidP="00E90931">
            <w:pPr>
              <w:spacing w:after="0" w:line="240" w:lineRule="auto"/>
            </w:pPr>
          </w:p>
        </w:tc>
        <w:tc>
          <w:tcPr>
            <w:tcW w:w="29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E90931" w:rsidRDefault="00E90931" w:rsidP="00E90931">
            <w:pPr>
              <w:spacing w:after="0" w:line="240" w:lineRule="auto"/>
            </w:pPr>
          </w:p>
        </w:tc>
      </w:tr>
    </w:tbl>
    <w:p w:rsidR="00C24349" w:rsidRDefault="00C24349" w:rsidP="00C24349"/>
    <w:p w:rsidR="00FD6D72" w:rsidRDefault="00FD6D72" w:rsidP="00C24349"/>
    <w:p w:rsidR="00C84EBA" w:rsidRPr="00FD6D72" w:rsidRDefault="00FD6D72" w:rsidP="00C24349">
      <w:pPr>
        <w:rPr>
          <w:b/>
        </w:rPr>
      </w:pPr>
      <w:r w:rsidRPr="00FD6D72">
        <w:rPr>
          <w:b/>
        </w:rPr>
        <w:t>KURSMIDDAG!</w:t>
      </w:r>
    </w:p>
    <w:p w:rsidR="00C84EBA" w:rsidRDefault="00C84EBA" w:rsidP="00C24349"/>
    <w:p w:rsidR="00C84EBA" w:rsidRDefault="00C84EBA" w:rsidP="00C24349"/>
    <w:p w:rsidR="00C84EBA" w:rsidRDefault="00C84EBA" w:rsidP="00C24349"/>
    <w:p w:rsidR="00C84EBA" w:rsidRDefault="00C84EBA" w:rsidP="00C24349"/>
    <w:p w:rsidR="00C84EBA" w:rsidRDefault="00C84EBA" w:rsidP="00C24349"/>
    <w:p w:rsidR="00C84EBA" w:rsidRDefault="00C84EBA" w:rsidP="00C24349"/>
    <w:p w:rsidR="00C84EBA" w:rsidRDefault="00C84EBA" w:rsidP="00C24349"/>
    <w:p w:rsidR="00C84EBA" w:rsidRDefault="00C84EBA" w:rsidP="00C24349"/>
    <w:p w:rsidR="00C84EBA" w:rsidRDefault="00C84EBA" w:rsidP="00C24349"/>
    <w:p w:rsidR="00C84EBA" w:rsidRDefault="00C84EBA" w:rsidP="00C24349"/>
    <w:p w:rsidR="00C84EBA" w:rsidRDefault="00C84EBA" w:rsidP="00C24349"/>
    <w:p w:rsidR="00B63408" w:rsidRDefault="00B63408" w:rsidP="00C24349"/>
    <w:p w:rsidR="00B63408" w:rsidRDefault="00B63408" w:rsidP="00C24349"/>
    <w:p w:rsidR="00303567" w:rsidRDefault="00303567" w:rsidP="00C24349"/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43"/>
        <w:gridCol w:w="2787"/>
        <w:gridCol w:w="2261"/>
        <w:gridCol w:w="2981"/>
      </w:tblGrid>
      <w:tr w:rsidR="00C24349" w:rsidTr="00303567">
        <w:tc>
          <w:tcPr>
            <w:tcW w:w="10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310D4B" w:rsidRDefault="00310D4B">
            <w:pPr>
              <w:spacing w:after="0" w:line="240" w:lineRule="auto"/>
              <w:ind w:right="-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ONSDAG</w:t>
            </w:r>
          </w:p>
          <w:p w:rsidR="00C24349" w:rsidRDefault="00312DA2">
            <w:pPr>
              <w:spacing w:after="0" w:line="240" w:lineRule="auto"/>
              <w:ind w:right="-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</w:t>
            </w:r>
            <w:r w:rsidR="00C24349">
              <w:rPr>
                <w:b/>
                <w:bCs/>
                <w:color w:val="FFFFFF"/>
              </w:rPr>
              <w:t>/1</w:t>
            </w:r>
            <w:r w:rsidR="0016595A">
              <w:rPr>
                <w:b/>
                <w:bCs/>
                <w:color w:val="FFFFFF"/>
              </w:rPr>
              <w:t>0</w:t>
            </w:r>
          </w:p>
        </w:tc>
        <w:tc>
          <w:tcPr>
            <w:tcW w:w="27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9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177A62" w:rsidTr="00303567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77A62" w:rsidRPr="00310D4B" w:rsidRDefault="00177A62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310D4B">
              <w:rPr>
                <w:b/>
                <w:bCs/>
                <w:color w:val="244061" w:themeColor="accent1" w:themeShade="80"/>
              </w:rPr>
              <w:t>8:15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77A62" w:rsidRDefault="00177A62" w:rsidP="008326B9">
            <w:pPr>
              <w:spacing w:after="0" w:line="240" w:lineRule="auto"/>
            </w:pPr>
            <w:r>
              <w:t>Pollen och katter – det kliar och rinner!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77A62" w:rsidRDefault="00177A62" w:rsidP="008326B9">
            <w:pPr>
              <w:spacing w:after="0" w:line="240" w:lineRule="auto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77A62" w:rsidRDefault="00C215C4" w:rsidP="008326B9">
            <w:pPr>
              <w:spacing w:after="0" w:line="240" w:lineRule="auto"/>
            </w:pPr>
            <w:r>
              <w:t>Karin Åberg</w:t>
            </w:r>
            <w:r w:rsidR="00177A62">
              <w:t xml:space="preserve"> </w:t>
            </w:r>
          </w:p>
        </w:tc>
      </w:tr>
      <w:tr w:rsidR="00177A62" w:rsidTr="00303567">
        <w:trPr>
          <w:trHeight w:val="39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7A62" w:rsidRPr="00310D4B" w:rsidRDefault="00177A62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9:00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7A62" w:rsidRDefault="00177A62" w:rsidP="008326B9">
            <w:pPr>
              <w:spacing w:after="0" w:line="240" w:lineRule="auto"/>
            </w:pPr>
            <w:r>
              <w:t>Kan man vaccinera mot allergi?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7A62" w:rsidRDefault="00177A62" w:rsidP="008326B9">
            <w:pPr>
              <w:spacing w:after="0" w:line="240" w:lineRule="auto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7A62" w:rsidRDefault="004F73C1" w:rsidP="008326B9">
            <w:pPr>
              <w:spacing w:after="0" w:line="240" w:lineRule="auto"/>
            </w:pPr>
            <w:r>
              <w:t>Karin Toll</w:t>
            </w:r>
            <w:r w:rsidR="00303567">
              <w:t xml:space="preserve"> </w:t>
            </w:r>
          </w:p>
        </w:tc>
      </w:tr>
      <w:tr w:rsidR="00177A62" w:rsidTr="00303567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177A62" w:rsidRDefault="00177A6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9:30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177A62" w:rsidRPr="00835AAA" w:rsidRDefault="00177A62" w:rsidP="00BC55D0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177A62" w:rsidRPr="00342C4C" w:rsidRDefault="00177A62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177A62" w:rsidRPr="00342C4C" w:rsidRDefault="00177A62" w:rsidP="00BC55D0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177A62" w:rsidTr="00303567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77A62" w:rsidRPr="00310D4B" w:rsidRDefault="00177A62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10:00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77A62" w:rsidRDefault="00177A62" w:rsidP="008326B9">
            <w:pPr>
              <w:spacing w:after="0" w:line="240" w:lineRule="auto"/>
            </w:pPr>
            <w:r>
              <w:t>Täppt i näsan m</w:t>
            </w:r>
            <w:r w:rsidR="002B22B1">
              <w:t xml:space="preserve">en ingen allergi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77A62" w:rsidRDefault="00177A62" w:rsidP="008326B9">
            <w:pPr>
              <w:spacing w:after="0" w:line="240" w:lineRule="auto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77A62" w:rsidRDefault="00177A62" w:rsidP="008326B9">
            <w:pPr>
              <w:spacing w:after="0" w:line="240" w:lineRule="auto"/>
            </w:pPr>
            <w:r>
              <w:t>Mats Holmström</w:t>
            </w:r>
          </w:p>
        </w:tc>
      </w:tr>
      <w:tr w:rsidR="00303567" w:rsidTr="00303567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03567" w:rsidRPr="00310D4B" w:rsidRDefault="00303567" w:rsidP="00303567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11:00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03567" w:rsidRDefault="00303567" w:rsidP="00303567">
            <w:pPr>
              <w:spacing w:after="0" w:line="240" w:lineRule="auto"/>
            </w:pPr>
            <w:r>
              <w:t>Hur kommer jag in?</w:t>
            </w:r>
          </w:p>
          <w:p w:rsidR="00303567" w:rsidRDefault="00303567" w:rsidP="00303567">
            <w:pPr>
              <w:spacing w:after="0" w:line="240" w:lineRule="auto"/>
            </w:pPr>
            <w:r>
              <w:t>Alternativa vägar till bihålorna</w:t>
            </w:r>
          </w:p>
          <w:p w:rsidR="00303567" w:rsidRDefault="00303567" w:rsidP="00303567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03567" w:rsidRPr="0031498F" w:rsidRDefault="00303567" w:rsidP="00303567">
            <w:pPr>
              <w:spacing w:after="0" w:line="240" w:lineRule="auto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03567" w:rsidRPr="0031498F" w:rsidRDefault="00303567" w:rsidP="00303567">
            <w:pPr>
              <w:spacing w:after="0" w:line="240" w:lineRule="auto"/>
            </w:pPr>
            <w:r>
              <w:t>Pär Stjärne</w:t>
            </w:r>
          </w:p>
        </w:tc>
      </w:tr>
      <w:tr w:rsidR="00303567" w:rsidTr="00303567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303567" w:rsidRDefault="00303567" w:rsidP="00303567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11:45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303567" w:rsidRPr="00835AAA" w:rsidRDefault="00303567" w:rsidP="00303567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35AAA">
              <w:rPr>
                <w:b/>
                <w:color w:val="FFFFFF" w:themeColor="background1"/>
              </w:rPr>
              <w:t>Lunch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03567" w:rsidRPr="00342C4C" w:rsidRDefault="00303567" w:rsidP="00303567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03567" w:rsidRPr="00342C4C" w:rsidRDefault="00303567" w:rsidP="00303567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03567" w:rsidTr="00303567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567" w:rsidRPr="00310D4B" w:rsidRDefault="00303567" w:rsidP="00303567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12:45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567" w:rsidRPr="00F70B99" w:rsidRDefault="00303567" w:rsidP="00303567">
            <w:pPr>
              <w:rPr>
                <w:i/>
              </w:rPr>
            </w:pPr>
            <w:r>
              <w:t xml:space="preserve">Tumörer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567" w:rsidRDefault="00303567" w:rsidP="00303567"/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567" w:rsidRDefault="00303567" w:rsidP="00303567">
            <w:r>
              <w:t>Pär Stjärne</w:t>
            </w:r>
          </w:p>
        </w:tc>
      </w:tr>
      <w:tr w:rsidR="00303567" w:rsidTr="00303567">
        <w:trPr>
          <w:trHeight w:val="743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03567" w:rsidRPr="00310D4B" w:rsidRDefault="00303567" w:rsidP="00303567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14:00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03567" w:rsidRDefault="00303567" w:rsidP="00303567">
            <w:pPr>
              <w:spacing w:after="0" w:line="240" w:lineRule="auto"/>
            </w:pPr>
            <w:r>
              <w:t>Jag blir aldrig bra! Ont i ansiktet och huvudvärk.</w:t>
            </w:r>
          </w:p>
          <w:p w:rsidR="00303567" w:rsidRDefault="00303567" w:rsidP="00303567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03567" w:rsidRDefault="00303567" w:rsidP="00303567">
            <w:pPr>
              <w:spacing w:after="0" w:line="240" w:lineRule="auto"/>
            </w:pPr>
            <w:r>
              <w:t xml:space="preserve">Paneldebatt 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03567" w:rsidRDefault="00303567" w:rsidP="00303567">
            <w:pPr>
              <w:spacing w:after="0" w:line="240" w:lineRule="auto"/>
            </w:pPr>
            <w:r>
              <w:t>Carina</w:t>
            </w:r>
            <w:r w:rsidR="00A84441">
              <w:t xml:space="preserve"> Kruger</w:t>
            </w:r>
            <w:r>
              <w:t xml:space="preserve"> </w:t>
            </w:r>
            <w:proofErr w:type="spellStart"/>
            <w:r>
              <w:t>Weiner</w:t>
            </w:r>
            <w:proofErr w:type="spellEnd"/>
            <w:r>
              <w:t xml:space="preserve"> (</w:t>
            </w:r>
            <w:proofErr w:type="spellStart"/>
            <w:r>
              <w:t>käkkir</w:t>
            </w:r>
            <w:proofErr w:type="spellEnd"/>
            <w:r w:rsidR="00A84441">
              <w:t>. Eastmaninstitutet</w:t>
            </w:r>
            <w:r>
              <w:t xml:space="preserve">) </w:t>
            </w:r>
          </w:p>
          <w:p w:rsidR="00303567" w:rsidRDefault="00A84441" w:rsidP="00303567">
            <w:pPr>
              <w:spacing w:after="0" w:line="240" w:lineRule="auto"/>
            </w:pPr>
            <w:r>
              <w:t>Maria Lantz</w:t>
            </w:r>
            <w:r w:rsidR="00303567">
              <w:t xml:space="preserve"> (neurolog</w:t>
            </w:r>
            <w:r w:rsidR="00082F28">
              <w:t>, Karolinska</w:t>
            </w:r>
            <w:r w:rsidR="00303567">
              <w:t>)</w:t>
            </w:r>
          </w:p>
          <w:p w:rsidR="00303567" w:rsidRDefault="00864CB3" w:rsidP="00303567">
            <w:pPr>
              <w:spacing w:after="0" w:line="240" w:lineRule="auto"/>
            </w:pPr>
            <w:r>
              <w:t>Mats Holmström</w:t>
            </w:r>
          </w:p>
        </w:tc>
      </w:tr>
      <w:tr w:rsidR="00303567" w:rsidTr="00303567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303567" w:rsidRDefault="00303567" w:rsidP="00303567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15:</w:t>
            </w:r>
            <w:r w:rsidR="00C95E33">
              <w:rPr>
                <w:b/>
                <w:bCs/>
                <w:color w:val="FFFFFF"/>
              </w:rPr>
              <w:t>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303567" w:rsidRPr="00342C4C" w:rsidRDefault="00303567" w:rsidP="00303567">
            <w:pPr>
              <w:spacing w:after="0" w:line="240" w:lineRule="auto"/>
              <w:rPr>
                <w:color w:val="FFFFFF" w:themeColor="background1"/>
              </w:rPr>
            </w:pPr>
            <w:r w:rsidRPr="00342C4C">
              <w:rPr>
                <w:color w:val="FFFFFF" w:themeColor="background1"/>
              </w:rPr>
              <w:t>Kaffe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303567" w:rsidRPr="00342C4C" w:rsidRDefault="00303567" w:rsidP="00303567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303567" w:rsidRPr="00342C4C" w:rsidRDefault="00303567" w:rsidP="00303567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03567" w:rsidTr="00303567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567" w:rsidRPr="00310D4B" w:rsidRDefault="00303567" w:rsidP="00303567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1</w:t>
            </w:r>
            <w:r w:rsidR="00C95E33">
              <w:rPr>
                <w:b/>
                <w:bCs/>
                <w:color w:val="244061" w:themeColor="accent1" w:themeShade="80"/>
              </w:rPr>
              <w:t>5:30</w:t>
            </w:r>
            <w:r w:rsidRPr="00310D4B">
              <w:rPr>
                <w:b/>
                <w:bCs/>
                <w:color w:val="244061" w:themeColor="accent1" w:themeShade="80"/>
              </w:rPr>
              <w:t>- 17:00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567" w:rsidRDefault="00303567" w:rsidP="00303567">
            <w:pPr>
              <w:spacing w:after="0" w:line="240" w:lineRule="auto"/>
            </w:pPr>
            <w:r>
              <w:t>Falldiskussion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567" w:rsidRDefault="00303567" w:rsidP="00303567">
            <w:pPr>
              <w:spacing w:after="0" w:line="240" w:lineRule="auto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567" w:rsidRDefault="00303567" w:rsidP="00303567">
            <w:pPr>
              <w:spacing w:after="0" w:line="240" w:lineRule="auto"/>
            </w:pPr>
            <w:r>
              <w:t xml:space="preserve"> Mats Holmström, Karin Toll m </w:t>
            </w:r>
            <w:proofErr w:type="spellStart"/>
            <w:r>
              <w:t>fl</w:t>
            </w:r>
            <w:proofErr w:type="spellEnd"/>
          </w:p>
        </w:tc>
      </w:tr>
      <w:tr w:rsidR="00303567" w:rsidTr="00303567">
        <w:tc>
          <w:tcPr>
            <w:tcW w:w="10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303567" w:rsidRDefault="00303567" w:rsidP="0030356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303567" w:rsidRDefault="00303567" w:rsidP="00303567">
            <w:pPr>
              <w:spacing w:after="0" w:line="240" w:lineRule="auto"/>
            </w:pPr>
          </w:p>
        </w:tc>
        <w:tc>
          <w:tcPr>
            <w:tcW w:w="22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303567" w:rsidRDefault="00303567" w:rsidP="00303567">
            <w:pPr>
              <w:spacing w:after="0" w:line="240" w:lineRule="auto"/>
            </w:pPr>
          </w:p>
        </w:tc>
        <w:tc>
          <w:tcPr>
            <w:tcW w:w="29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303567" w:rsidRDefault="00303567" w:rsidP="00303567">
            <w:pPr>
              <w:spacing w:after="0" w:line="240" w:lineRule="auto"/>
            </w:pPr>
          </w:p>
        </w:tc>
      </w:tr>
    </w:tbl>
    <w:p w:rsidR="00C24349" w:rsidRDefault="00C24349" w:rsidP="00C24349">
      <w:r>
        <w:br w:type="page"/>
      </w:r>
    </w:p>
    <w:tbl>
      <w:tblPr>
        <w:tblStyle w:val="Mellanmrkskuggning2-dekorfrg1"/>
        <w:tblW w:w="0" w:type="auto"/>
        <w:tblLook w:val="04A0" w:firstRow="1" w:lastRow="0" w:firstColumn="1" w:lastColumn="0" w:noHBand="0" w:noVBand="1"/>
      </w:tblPr>
      <w:tblGrid>
        <w:gridCol w:w="1114"/>
        <w:gridCol w:w="2939"/>
        <w:gridCol w:w="2103"/>
        <w:gridCol w:w="2916"/>
      </w:tblGrid>
      <w:tr w:rsidR="00C24349" w:rsidTr="00152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6" w:type="dxa"/>
            <w:shd w:val="clear" w:color="auto" w:fill="365F91" w:themeFill="accent1" w:themeFillShade="BF"/>
            <w:hideMark/>
          </w:tcPr>
          <w:p w:rsidR="00C24349" w:rsidRDefault="00FD6F15">
            <w:pPr>
              <w:rPr>
                <w:b w:val="0"/>
                <w:bCs w:val="0"/>
                <w:color w:val="FFFFFF"/>
              </w:rPr>
            </w:pPr>
            <w:r>
              <w:rPr>
                <w:color w:val="FFFFFF"/>
              </w:rPr>
              <w:lastRenderedPageBreak/>
              <w:t>TORSDAG 1</w:t>
            </w:r>
            <w:r w:rsidR="00312DA2">
              <w:rPr>
                <w:color w:val="FFFFFF"/>
              </w:rPr>
              <w:t>5</w:t>
            </w:r>
            <w:r w:rsidR="00C24349">
              <w:rPr>
                <w:color w:val="FFFFFF"/>
              </w:rPr>
              <w:t>/1</w:t>
            </w:r>
            <w:r w:rsidR="0016595A">
              <w:rPr>
                <w:color w:val="FFFFFF"/>
              </w:rPr>
              <w:t>0</w:t>
            </w:r>
          </w:p>
        </w:tc>
        <w:tc>
          <w:tcPr>
            <w:tcW w:w="3017" w:type="dxa"/>
            <w:shd w:val="clear" w:color="auto" w:fill="365F91" w:themeFill="accent1" w:themeFillShade="BF"/>
          </w:tcPr>
          <w:p w:rsidR="00C24349" w:rsidRDefault="00C24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</w:p>
        </w:tc>
        <w:tc>
          <w:tcPr>
            <w:tcW w:w="2240" w:type="dxa"/>
            <w:shd w:val="clear" w:color="auto" w:fill="365F91" w:themeFill="accent1" w:themeFillShade="BF"/>
          </w:tcPr>
          <w:p w:rsidR="00C24349" w:rsidRDefault="00C24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</w:p>
        </w:tc>
        <w:tc>
          <w:tcPr>
            <w:tcW w:w="2995" w:type="dxa"/>
            <w:shd w:val="clear" w:color="auto" w:fill="365F91" w:themeFill="accent1" w:themeFillShade="BF"/>
          </w:tcPr>
          <w:p w:rsidR="00C24349" w:rsidRDefault="00C24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</w:rPr>
            </w:pPr>
          </w:p>
        </w:tc>
      </w:tr>
      <w:tr w:rsidR="00964195" w:rsidRPr="00964195" w:rsidTr="0096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FFFFF" w:themeFill="background1"/>
            <w:hideMark/>
          </w:tcPr>
          <w:p w:rsidR="00B06BE5" w:rsidRPr="00964195" w:rsidRDefault="00B06BE5">
            <w:pPr>
              <w:rPr>
                <w:b w:val="0"/>
                <w:bCs w:val="0"/>
                <w:color w:val="244061" w:themeColor="accent1" w:themeShade="80"/>
              </w:rPr>
            </w:pPr>
            <w:r w:rsidRPr="00964195">
              <w:rPr>
                <w:color w:val="244061" w:themeColor="accent1" w:themeShade="80"/>
              </w:rPr>
              <w:t>8:15</w:t>
            </w:r>
          </w:p>
        </w:tc>
        <w:tc>
          <w:tcPr>
            <w:tcW w:w="3017" w:type="dxa"/>
            <w:shd w:val="clear" w:color="auto" w:fill="FFFFFF" w:themeFill="background1"/>
            <w:hideMark/>
          </w:tcPr>
          <w:p w:rsidR="00B06BE5" w:rsidRPr="00964195" w:rsidRDefault="00B06BE5" w:rsidP="00B57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195">
              <w:t>Blodet sprutar</w:t>
            </w:r>
          </w:p>
          <w:p w:rsidR="00B06BE5" w:rsidRPr="00964195" w:rsidRDefault="00B06BE5" w:rsidP="00B57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0" w:type="dxa"/>
            <w:shd w:val="clear" w:color="auto" w:fill="FFFFFF" w:themeFill="background1"/>
            <w:hideMark/>
          </w:tcPr>
          <w:p w:rsidR="001523CE" w:rsidRPr="00964195" w:rsidRDefault="001523CE" w:rsidP="00B57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FFFFF" w:themeFill="background1"/>
            <w:hideMark/>
          </w:tcPr>
          <w:p w:rsidR="00B06BE5" w:rsidRPr="00964195" w:rsidRDefault="00D43C14" w:rsidP="00B57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 Flodström</w:t>
            </w:r>
          </w:p>
          <w:p w:rsidR="00B06BE5" w:rsidRPr="00964195" w:rsidRDefault="00B06BE5" w:rsidP="00B57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195">
              <w:t>+ Patient</w:t>
            </w:r>
          </w:p>
        </w:tc>
      </w:tr>
      <w:tr w:rsidR="00B06BE5" w:rsidTr="0096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2F2F2" w:themeFill="background1" w:themeFillShade="F2"/>
            <w:hideMark/>
          </w:tcPr>
          <w:p w:rsidR="00B06BE5" w:rsidRPr="00964195" w:rsidRDefault="001523CE">
            <w:pPr>
              <w:rPr>
                <w:b w:val="0"/>
                <w:bCs w:val="0"/>
                <w:color w:val="244061" w:themeColor="accent1" w:themeShade="80"/>
              </w:rPr>
            </w:pPr>
            <w:r w:rsidRPr="00964195">
              <w:rPr>
                <w:color w:val="244061" w:themeColor="accent1" w:themeShade="80"/>
              </w:rPr>
              <w:t>9:15</w:t>
            </w:r>
          </w:p>
        </w:tc>
        <w:tc>
          <w:tcPr>
            <w:tcW w:w="3017" w:type="dxa"/>
            <w:shd w:val="clear" w:color="auto" w:fill="F2F2F2" w:themeFill="background1" w:themeFillShade="F2"/>
            <w:hideMark/>
          </w:tcPr>
          <w:p w:rsidR="00602E6D" w:rsidRDefault="007E2C24" w:rsidP="007E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Hur hanterar man snorungar?</w:t>
            </w:r>
          </w:p>
          <w:p w:rsidR="007E2C24" w:rsidRDefault="007E2C24" w:rsidP="007E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B06BE5" w:rsidRDefault="00B0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2F2F2" w:themeFill="background1" w:themeFillShade="F2"/>
          </w:tcPr>
          <w:p w:rsidR="00B06BE5" w:rsidRDefault="00152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Sofia</w:t>
            </w:r>
            <w:r w:rsidR="00DF42BA">
              <w:t xml:space="preserve"> Hultman</w:t>
            </w:r>
            <w:r>
              <w:t xml:space="preserve"> </w:t>
            </w:r>
            <w:proofErr w:type="spellStart"/>
            <w:r>
              <w:t>Dennison</w:t>
            </w:r>
            <w:proofErr w:type="spellEnd"/>
          </w:p>
        </w:tc>
      </w:tr>
      <w:tr w:rsidR="00B06BE5" w:rsidTr="0096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365F91" w:themeFill="accent1" w:themeFillShade="BF"/>
            <w:hideMark/>
          </w:tcPr>
          <w:p w:rsidR="00B06BE5" w:rsidRDefault="00B06BE5">
            <w:pPr>
              <w:rPr>
                <w:b w:val="0"/>
                <w:bCs w:val="0"/>
                <w:color w:val="FFFFFF"/>
              </w:rPr>
            </w:pPr>
            <w:r>
              <w:rPr>
                <w:color w:val="FFFFFF"/>
              </w:rPr>
              <w:t>10:00</w:t>
            </w:r>
          </w:p>
        </w:tc>
        <w:tc>
          <w:tcPr>
            <w:tcW w:w="3017" w:type="dxa"/>
            <w:shd w:val="clear" w:color="auto" w:fill="365F91" w:themeFill="accent1" w:themeFillShade="BF"/>
            <w:hideMark/>
          </w:tcPr>
          <w:p w:rsidR="00B06BE5" w:rsidRPr="000B1823" w:rsidRDefault="00152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B1823">
              <w:rPr>
                <w:color w:val="FFFFFF" w:themeColor="background1"/>
              </w:rPr>
              <w:t>Kaffe</w:t>
            </w:r>
          </w:p>
        </w:tc>
        <w:tc>
          <w:tcPr>
            <w:tcW w:w="2240" w:type="dxa"/>
            <w:shd w:val="clear" w:color="auto" w:fill="365F91" w:themeFill="accent1" w:themeFillShade="BF"/>
            <w:hideMark/>
          </w:tcPr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365F91" w:themeFill="accent1" w:themeFillShade="BF"/>
            <w:hideMark/>
          </w:tcPr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BE5" w:rsidTr="0096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FFFFF" w:themeFill="background1"/>
            <w:hideMark/>
          </w:tcPr>
          <w:p w:rsidR="00B06BE5" w:rsidRDefault="001523CE">
            <w:pPr>
              <w:rPr>
                <w:b w:val="0"/>
                <w:bCs w:val="0"/>
                <w:color w:val="244061" w:themeColor="accent1" w:themeShade="80"/>
              </w:rPr>
            </w:pPr>
            <w:r w:rsidRPr="00964195">
              <w:rPr>
                <w:color w:val="244061" w:themeColor="accent1" w:themeShade="80"/>
              </w:rPr>
              <w:t>10:3</w:t>
            </w:r>
            <w:r w:rsidR="00B06BE5" w:rsidRPr="00964195">
              <w:rPr>
                <w:color w:val="244061" w:themeColor="accent1" w:themeShade="80"/>
              </w:rPr>
              <w:t>0</w:t>
            </w:r>
          </w:p>
          <w:p w:rsidR="00E90931" w:rsidRPr="00964195" w:rsidRDefault="00E90931">
            <w:pPr>
              <w:rPr>
                <w:b w:val="0"/>
                <w:bCs w:val="0"/>
                <w:color w:val="244061" w:themeColor="accent1" w:themeShade="80"/>
              </w:rPr>
            </w:pPr>
            <w:r>
              <w:rPr>
                <w:b w:val="0"/>
                <w:bCs w:val="0"/>
                <w:color w:val="244061" w:themeColor="accent1" w:themeShade="80"/>
              </w:rPr>
              <w:t>11:30</w:t>
            </w:r>
          </w:p>
        </w:tc>
        <w:tc>
          <w:tcPr>
            <w:tcW w:w="3017" w:type="dxa"/>
            <w:shd w:val="clear" w:color="auto" w:fill="FFFFFF" w:themeFill="background1"/>
            <w:hideMark/>
          </w:tcPr>
          <w:p w:rsidR="00B06BE5" w:rsidRDefault="007E2C24" w:rsidP="007E2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Hur hanterar man snorungar?</w:t>
            </w:r>
          </w:p>
        </w:tc>
        <w:tc>
          <w:tcPr>
            <w:tcW w:w="2240" w:type="dxa"/>
            <w:shd w:val="clear" w:color="auto" w:fill="FFFFFF" w:themeFill="background1"/>
            <w:hideMark/>
          </w:tcPr>
          <w:p w:rsidR="00602E6D" w:rsidRDefault="0060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BE5" w:rsidRDefault="00B0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FFFFF" w:themeFill="background1"/>
            <w:hideMark/>
          </w:tcPr>
          <w:p w:rsidR="00EB6767" w:rsidRDefault="00DF4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Pär Stjärne</w:t>
            </w:r>
          </w:p>
          <w:p w:rsidR="00E90931" w:rsidRDefault="00E90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Fallpresentation</w:t>
            </w:r>
          </w:p>
        </w:tc>
      </w:tr>
      <w:tr w:rsidR="00B06BE5" w:rsidTr="0096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365F91" w:themeFill="accent1" w:themeFillShade="BF"/>
            <w:hideMark/>
          </w:tcPr>
          <w:p w:rsidR="00B06BE5" w:rsidRDefault="001523CE">
            <w:pPr>
              <w:rPr>
                <w:b w:val="0"/>
                <w:bCs w:val="0"/>
                <w:color w:val="FFFFFF"/>
              </w:rPr>
            </w:pPr>
            <w:r>
              <w:rPr>
                <w:color w:val="FFFFFF"/>
              </w:rPr>
              <w:t>12:00</w:t>
            </w:r>
          </w:p>
        </w:tc>
        <w:tc>
          <w:tcPr>
            <w:tcW w:w="3017" w:type="dxa"/>
            <w:shd w:val="clear" w:color="auto" w:fill="365F91" w:themeFill="accent1" w:themeFillShade="BF"/>
            <w:hideMark/>
          </w:tcPr>
          <w:p w:rsidR="00B06BE5" w:rsidRPr="000B1823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0B1823">
              <w:rPr>
                <w:b/>
                <w:color w:val="FFFFFF" w:themeColor="background1"/>
              </w:rPr>
              <w:t>Lunch</w:t>
            </w:r>
          </w:p>
        </w:tc>
        <w:tc>
          <w:tcPr>
            <w:tcW w:w="2240" w:type="dxa"/>
            <w:shd w:val="clear" w:color="auto" w:fill="365F91" w:themeFill="accent1" w:themeFillShade="BF"/>
          </w:tcPr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365F91" w:themeFill="accent1" w:themeFillShade="BF"/>
          </w:tcPr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BE5" w:rsidTr="0096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2F2F2" w:themeFill="background1" w:themeFillShade="F2"/>
            <w:hideMark/>
          </w:tcPr>
          <w:p w:rsidR="00B06BE5" w:rsidRPr="00964195" w:rsidRDefault="001523CE">
            <w:pPr>
              <w:rPr>
                <w:b w:val="0"/>
                <w:bCs w:val="0"/>
                <w:color w:val="244061" w:themeColor="accent1" w:themeShade="80"/>
              </w:rPr>
            </w:pPr>
            <w:r w:rsidRPr="00964195">
              <w:rPr>
                <w:color w:val="244061" w:themeColor="accent1" w:themeShade="80"/>
              </w:rPr>
              <w:t>13:00</w:t>
            </w:r>
          </w:p>
        </w:tc>
        <w:tc>
          <w:tcPr>
            <w:tcW w:w="3017" w:type="dxa"/>
            <w:shd w:val="clear" w:color="auto" w:fill="F2F2F2" w:themeFill="background1" w:themeFillShade="F2"/>
            <w:hideMark/>
          </w:tcPr>
          <w:p w:rsidR="00B06BE5" w:rsidRDefault="00B0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Demonstrationer och stationer</w:t>
            </w:r>
          </w:p>
        </w:tc>
        <w:tc>
          <w:tcPr>
            <w:tcW w:w="2240" w:type="dxa"/>
            <w:shd w:val="clear" w:color="auto" w:fill="F2F2F2" w:themeFill="background1" w:themeFillShade="F2"/>
            <w:hideMark/>
          </w:tcPr>
          <w:p w:rsidR="00B06BE5" w:rsidRDefault="00B0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2F2F2" w:themeFill="background1" w:themeFillShade="F2"/>
            <w:hideMark/>
          </w:tcPr>
          <w:p w:rsidR="00B06BE5" w:rsidRDefault="002D0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64CB3">
              <w:t>(Samling i föreläsningssalen)</w:t>
            </w:r>
          </w:p>
          <w:p w:rsidR="00DF42BA" w:rsidRDefault="00DF4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B06BE5" w:rsidTr="0096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FFFFF" w:themeFill="background1"/>
          </w:tcPr>
          <w:p w:rsidR="00B06BE5" w:rsidRDefault="00B06BE5">
            <w:pPr>
              <w:rPr>
                <w:b w:val="0"/>
                <w:bCs w:val="0"/>
                <w:color w:val="FFFFFF"/>
              </w:rPr>
            </w:pPr>
          </w:p>
        </w:tc>
        <w:tc>
          <w:tcPr>
            <w:tcW w:w="3017" w:type="dxa"/>
            <w:shd w:val="clear" w:color="auto" w:fill="FFFFFF" w:themeFill="background1"/>
            <w:hideMark/>
          </w:tcPr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Nasoskopi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FFFFF" w:themeFill="background1"/>
            <w:hideMark/>
          </w:tcPr>
          <w:p w:rsidR="00B06BE5" w:rsidRDefault="00C2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Sofia Hultman Dennison</w:t>
            </w:r>
          </w:p>
        </w:tc>
      </w:tr>
      <w:tr w:rsidR="00B06BE5" w:rsidTr="0096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FFFFF" w:themeFill="background1"/>
          </w:tcPr>
          <w:p w:rsidR="00B06BE5" w:rsidRDefault="00B06BE5">
            <w:pPr>
              <w:rPr>
                <w:b w:val="0"/>
                <w:bCs w:val="0"/>
                <w:color w:val="FFFFFF"/>
              </w:rPr>
            </w:pPr>
          </w:p>
        </w:tc>
        <w:tc>
          <w:tcPr>
            <w:tcW w:w="3017" w:type="dxa"/>
            <w:shd w:val="clear" w:color="auto" w:fill="FFFFFF" w:themeFill="background1"/>
            <w:hideMark/>
          </w:tcPr>
          <w:p w:rsidR="00B06BE5" w:rsidRDefault="00B0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Spännande fall</w:t>
            </w:r>
          </w:p>
        </w:tc>
        <w:tc>
          <w:tcPr>
            <w:tcW w:w="2240" w:type="dxa"/>
            <w:shd w:val="clear" w:color="auto" w:fill="FFFFFF" w:themeFill="background1"/>
            <w:hideMark/>
          </w:tcPr>
          <w:p w:rsidR="00B06BE5" w:rsidRDefault="00B0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FFFFF" w:themeFill="background1"/>
            <w:hideMark/>
          </w:tcPr>
          <w:p w:rsidR="00B06BE5" w:rsidRDefault="00F03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Ola Bengtsson</w:t>
            </w:r>
          </w:p>
        </w:tc>
      </w:tr>
      <w:tr w:rsidR="00B06BE5" w:rsidTr="0096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FFFFF" w:themeFill="background1"/>
          </w:tcPr>
          <w:p w:rsidR="00B06BE5" w:rsidRDefault="00B06BE5">
            <w:pPr>
              <w:rPr>
                <w:b w:val="0"/>
                <w:bCs w:val="0"/>
                <w:color w:val="FFFFFF"/>
              </w:rPr>
            </w:pPr>
          </w:p>
        </w:tc>
        <w:tc>
          <w:tcPr>
            <w:tcW w:w="3017" w:type="dxa"/>
            <w:shd w:val="clear" w:color="auto" w:fill="FFFFFF" w:themeFill="background1"/>
            <w:hideMark/>
          </w:tcPr>
          <w:p w:rsidR="00B06BE5" w:rsidRPr="000865EF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865EF">
              <w:t>Septum</w:t>
            </w:r>
            <w:proofErr w:type="spellEnd"/>
            <w:r w:rsidRPr="000865EF">
              <w:t>/näsplastik fall</w:t>
            </w:r>
          </w:p>
        </w:tc>
        <w:tc>
          <w:tcPr>
            <w:tcW w:w="2240" w:type="dxa"/>
            <w:shd w:val="clear" w:color="auto" w:fill="FFFFFF" w:themeFill="background1"/>
            <w:hideMark/>
          </w:tcPr>
          <w:p w:rsidR="00B06BE5" w:rsidRPr="000865EF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FFFFF" w:themeFill="background1"/>
            <w:hideMark/>
          </w:tcPr>
          <w:p w:rsidR="00B06BE5" w:rsidRPr="000865EF" w:rsidRDefault="00F0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 Flodström</w:t>
            </w:r>
          </w:p>
        </w:tc>
      </w:tr>
      <w:tr w:rsidR="00B06BE5" w:rsidTr="0096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FFFFF" w:themeFill="background1"/>
          </w:tcPr>
          <w:p w:rsidR="00B06BE5" w:rsidRDefault="00B06BE5">
            <w:pPr>
              <w:rPr>
                <w:b w:val="0"/>
                <w:bCs w:val="0"/>
                <w:color w:val="FFFFFF"/>
              </w:rPr>
            </w:pPr>
          </w:p>
        </w:tc>
        <w:tc>
          <w:tcPr>
            <w:tcW w:w="3017" w:type="dxa"/>
            <w:shd w:val="clear" w:color="auto" w:fill="FFFFFF" w:themeFill="background1"/>
            <w:hideMark/>
          </w:tcPr>
          <w:p w:rsidR="00B06BE5" w:rsidRDefault="000A3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Lukttest</w:t>
            </w:r>
          </w:p>
        </w:tc>
        <w:tc>
          <w:tcPr>
            <w:tcW w:w="2240" w:type="dxa"/>
            <w:shd w:val="clear" w:color="auto" w:fill="FFFFFF" w:themeFill="background1"/>
            <w:hideMark/>
          </w:tcPr>
          <w:p w:rsidR="00B06BE5" w:rsidRDefault="00B06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FFFFF" w:themeFill="background1"/>
            <w:hideMark/>
          </w:tcPr>
          <w:p w:rsidR="00B06BE5" w:rsidRDefault="003E4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Karin Toll</w:t>
            </w:r>
          </w:p>
        </w:tc>
      </w:tr>
      <w:tr w:rsidR="00B06BE5" w:rsidTr="0096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FFFFF" w:themeFill="background1"/>
          </w:tcPr>
          <w:p w:rsidR="00B06BE5" w:rsidRDefault="00B06BE5">
            <w:pPr>
              <w:rPr>
                <w:b w:val="0"/>
                <w:bCs w:val="0"/>
                <w:color w:val="FFFFFF"/>
              </w:rPr>
            </w:pPr>
          </w:p>
        </w:tc>
        <w:tc>
          <w:tcPr>
            <w:tcW w:w="3017" w:type="dxa"/>
            <w:shd w:val="clear" w:color="auto" w:fill="FFFFFF" w:themeFill="background1"/>
            <w:hideMark/>
          </w:tcPr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Rinometri</w:t>
            </w:r>
            <w:proofErr w:type="spellEnd"/>
            <w:r w:rsidR="00B57EA9">
              <w:t xml:space="preserve"> + PNIF</w:t>
            </w:r>
          </w:p>
        </w:tc>
        <w:tc>
          <w:tcPr>
            <w:tcW w:w="2240" w:type="dxa"/>
            <w:shd w:val="clear" w:color="auto" w:fill="FFFFFF" w:themeFill="background1"/>
            <w:hideMark/>
          </w:tcPr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FFFFF" w:themeFill="background1"/>
            <w:hideMark/>
          </w:tcPr>
          <w:p w:rsidR="00B06BE5" w:rsidRDefault="00B57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Mats Holmström</w:t>
            </w:r>
          </w:p>
        </w:tc>
      </w:tr>
      <w:tr w:rsidR="000A3F42" w:rsidTr="00DF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FFFFF" w:themeFill="background1"/>
          </w:tcPr>
          <w:p w:rsidR="000A3F42" w:rsidRDefault="000A3F42">
            <w:pPr>
              <w:rPr>
                <w:b w:val="0"/>
                <w:bCs w:val="0"/>
                <w:color w:val="FFFFFF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0A3F42" w:rsidRDefault="000A3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shd w:val="clear" w:color="auto" w:fill="FFFFFF" w:themeFill="background1"/>
            <w:hideMark/>
          </w:tcPr>
          <w:p w:rsidR="000A3F42" w:rsidRDefault="000A3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FFFFF" w:themeFill="background1"/>
            <w:hideMark/>
          </w:tcPr>
          <w:p w:rsidR="000A3F42" w:rsidRDefault="000A3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BE5" w:rsidTr="0096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F2F2F2" w:themeFill="background1" w:themeFillShade="F2"/>
            <w:hideMark/>
          </w:tcPr>
          <w:p w:rsidR="00B06BE5" w:rsidRPr="00964195" w:rsidRDefault="00B06BE5">
            <w:pPr>
              <w:rPr>
                <w:b w:val="0"/>
                <w:bCs w:val="0"/>
                <w:color w:val="244061" w:themeColor="accent1" w:themeShade="80"/>
              </w:rPr>
            </w:pPr>
            <w:r w:rsidRPr="00964195">
              <w:rPr>
                <w:bCs w:val="0"/>
                <w:color w:val="244061" w:themeColor="accent1" w:themeShade="80"/>
              </w:rPr>
              <w:t>16:0</w:t>
            </w:r>
            <w:r w:rsidRPr="00964195">
              <w:rPr>
                <w:color w:val="244061" w:themeColor="accent1" w:themeShade="80"/>
              </w:rPr>
              <w:t>0-</w:t>
            </w:r>
            <w:r w:rsidR="00964195">
              <w:rPr>
                <w:color w:val="244061" w:themeColor="accent1" w:themeShade="80"/>
              </w:rPr>
              <w:t>17.00</w:t>
            </w:r>
          </w:p>
        </w:tc>
        <w:tc>
          <w:tcPr>
            <w:tcW w:w="3017" w:type="dxa"/>
            <w:shd w:val="clear" w:color="auto" w:fill="F2F2F2" w:themeFill="background1" w:themeFillShade="F2"/>
            <w:hideMark/>
          </w:tcPr>
          <w:p w:rsidR="00B06BE5" w:rsidRDefault="002D0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Round-</w:t>
            </w:r>
            <w:proofErr w:type="spellStart"/>
            <w:r w:rsidR="00B06BE5">
              <w:t>up</w:t>
            </w:r>
            <w:proofErr w:type="spellEnd"/>
            <w:r w:rsidR="00B06BE5">
              <w:t xml:space="preserve"> och fall.</w:t>
            </w:r>
          </w:p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0" w:type="dxa"/>
            <w:shd w:val="clear" w:color="auto" w:fill="F2F2F2" w:themeFill="background1" w:themeFillShade="F2"/>
            <w:hideMark/>
          </w:tcPr>
          <w:p w:rsidR="00B06BE5" w:rsidRDefault="00B06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F2F2F2" w:themeFill="background1" w:themeFillShade="F2"/>
            <w:hideMark/>
          </w:tcPr>
          <w:p w:rsidR="00B06BE5" w:rsidRDefault="002D0E21" w:rsidP="00B20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Kursledningen</w:t>
            </w:r>
          </w:p>
        </w:tc>
      </w:tr>
      <w:tr w:rsidR="00964195" w:rsidTr="0096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365F91" w:themeFill="accent1" w:themeFillShade="BF"/>
          </w:tcPr>
          <w:p w:rsidR="00964195" w:rsidRPr="002D0E21" w:rsidRDefault="00964195">
            <w:pPr>
              <w:rPr>
                <w:color w:val="FFFFFF"/>
              </w:rPr>
            </w:pPr>
          </w:p>
        </w:tc>
        <w:tc>
          <w:tcPr>
            <w:tcW w:w="3017" w:type="dxa"/>
            <w:shd w:val="clear" w:color="auto" w:fill="365F91" w:themeFill="accent1" w:themeFillShade="BF"/>
          </w:tcPr>
          <w:p w:rsidR="00964195" w:rsidRDefault="00964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shd w:val="clear" w:color="auto" w:fill="365F91" w:themeFill="accent1" w:themeFillShade="BF"/>
          </w:tcPr>
          <w:p w:rsidR="00964195" w:rsidRDefault="00964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5" w:type="dxa"/>
            <w:shd w:val="clear" w:color="auto" w:fill="365F91" w:themeFill="accent1" w:themeFillShade="BF"/>
          </w:tcPr>
          <w:p w:rsidR="00964195" w:rsidRDefault="00964195" w:rsidP="00B20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4349" w:rsidRDefault="00C24349" w:rsidP="00C24349">
      <w:r>
        <w:br w:type="page"/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178"/>
        <w:gridCol w:w="2939"/>
        <w:gridCol w:w="2167"/>
        <w:gridCol w:w="2788"/>
      </w:tblGrid>
      <w:tr w:rsidR="00C24349" w:rsidTr="005D13B6">
        <w:tc>
          <w:tcPr>
            <w:tcW w:w="13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5D13B6" w:rsidRDefault="005D13B6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FREDAG</w:t>
            </w:r>
          </w:p>
          <w:p w:rsidR="00C24349" w:rsidRDefault="00FD6F15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</w:t>
            </w:r>
            <w:r w:rsidR="00312DA2">
              <w:rPr>
                <w:b/>
                <w:bCs/>
                <w:color w:val="FFFFFF"/>
              </w:rPr>
              <w:t>6</w:t>
            </w:r>
            <w:r w:rsidR="00C24349">
              <w:rPr>
                <w:b/>
                <w:bCs/>
                <w:color w:val="FFFFFF"/>
              </w:rPr>
              <w:t>/1</w:t>
            </w:r>
            <w:r w:rsidR="0016595A">
              <w:rPr>
                <w:b/>
                <w:bCs/>
                <w:color w:val="FFFFFF"/>
              </w:rPr>
              <w:t>0</w:t>
            </w:r>
          </w:p>
        </w:tc>
        <w:tc>
          <w:tcPr>
            <w:tcW w:w="40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0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0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C24349" w:rsidTr="005D13B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Pr="005D13B6" w:rsidRDefault="00C2434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5D13B6">
              <w:rPr>
                <w:b/>
                <w:bCs/>
                <w:color w:val="244061" w:themeColor="accent1" w:themeShade="80"/>
              </w:rPr>
              <w:t>8:15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Default="00C24349">
            <w:pPr>
              <w:spacing w:after="0" w:line="240" w:lineRule="auto"/>
            </w:pPr>
            <w:r>
              <w:t>Systemsjukdomar i näsan – finns det?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349" w:rsidRDefault="00C24349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Default="006E33E2">
            <w:pPr>
              <w:spacing w:after="0" w:line="240" w:lineRule="auto"/>
            </w:pPr>
            <w:r>
              <w:t>Ola Börjesson</w:t>
            </w:r>
            <w:r w:rsidR="004C0E59">
              <w:t xml:space="preserve"> (Reumatolog</w:t>
            </w:r>
            <w:r w:rsidR="00864CB3">
              <w:t>, Karolinska</w:t>
            </w:r>
            <w:r w:rsidR="004C0E59">
              <w:t>)</w:t>
            </w:r>
          </w:p>
        </w:tc>
      </w:tr>
      <w:tr w:rsidR="00C24349" w:rsidTr="005D13B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Pr="005D13B6" w:rsidRDefault="00C2434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5D13B6">
              <w:rPr>
                <w:b/>
                <w:bCs/>
                <w:color w:val="244061" w:themeColor="accent1" w:themeShade="80"/>
              </w:rPr>
              <w:t>9:00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Default="00C24349">
            <w:pPr>
              <w:spacing w:after="0" w:line="240" w:lineRule="auto"/>
            </w:pPr>
            <w:r>
              <w:t>Hjälp! Jag har inget luktsinne</w:t>
            </w:r>
          </w:p>
          <w:p w:rsidR="005D13B6" w:rsidRDefault="005D13B6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Default="00C24349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Default="00484CE5">
            <w:pPr>
              <w:spacing w:after="0" w:line="240" w:lineRule="auto"/>
            </w:pPr>
            <w:r>
              <w:t>Karin Toll</w:t>
            </w:r>
            <w:r w:rsidR="00C24349">
              <w:t xml:space="preserve"> </w:t>
            </w:r>
          </w:p>
        </w:tc>
      </w:tr>
      <w:tr w:rsidR="00C24349" w:rsidTr="005D13B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C24349" w:rsidRDefault="00C24349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9:45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hideMark/>
          </w:tcPr>
          <w:p w:rsidR="00C24349" w:rsidRPr="005D13B6" w:rsidRDefault="00C2434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D13B6">
              <w:rPr>
                <w:b/>
                <w:color w:val="FFFFFF" w:themeColor="background1"/>
              </w:rPr>
              <w:t>Kaffe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</w:pPr>
          </w:p>
        </w:tc>
      </w:tr>
      <w:tr w:rsidR="00C24349" w:rsidTr="005D13B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Pr="005D13B6" w:rsidRDefault="00C2434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5D13B6">
              <w:rPr>
                <w:b/>
                <w:bCs/>
                <w:color w:val="244061" w:themeColor="accent1" w:themeShade="80"/>
              </w:rPr>
              <w:t>10:00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Default="00C24349" w:rsidP="00B0257B">
            <w:pPr>
              <w:spacing w:after="0" w:line="240" w:lineRule="auto"/>
            </w:pPr>
            <w:r>
              <w:t>”</w:t>
            </w:r>
            <w:r w:rsidR="00B0257B">
              <w:t>Gott och blandat</w:t>
            </w:r>
            <w:r>
              <w:t>” det vi ej tagit upp tidigare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0257B" w:rsidRDefault="00B0257B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24349" w:rsidRDefault="00D43C14">
            <w:pPr>
              <w:spacing w:after="0" w:line="240" w:lineRule="auto"/>
            </w:pPr>
            <w:r>
              <w:t>Karin Toll</w:t>
            </w:r>
            <w:r w:rsidR="00C24349">
              <w:t>, Mats Holmström</w:t>
            </w:r>
          </w:p>
        </w:tc>
      </w:tr>
      <w:tr w:rsidR="00C24349" w:rsidTr="005D13B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Pr="005D13B6" w:rsidRDefault="00C24349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5D13B6">
              <w:rPr>
                <w:b/>
                <w:bCs/>
                <w:color w:val="244061" w:themeColor="accent1" w:themeShade="80"/>
              </w:rPr>
              <w:t>11:00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Default="00C24349" w:rsidP="00B0257B">
            <w:pPr>
              <w:spacing w:after="0" w:line="240" w:lineRule="auto"/>
            </w:pPr>
            <w:r>
              <w:t xml:space="preserve">Avslutning, utvärdering </w:t>
            </w:r>
          </w:p>
          <w:p w:rsidR="00B0257B" w:rsidRDefault="00B0257B" w:rsidP="00B0257B">
            <w:pPr>
              <w:spacing w:after="0" w:line="240" w:lineRule="auto"/>
            </w:pPr>
            <w:r>
              <w:t>Genomgång av diagnostiskt prov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Default="00C24349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4349" w:rsidRDefault="00C24349">
            <w:pPr>
              <w:spacing w:after="0" w:line="240" w:lineRule="auto"/>
            </w:pPr>
            <w:r>
              <w:t>Kursledningen</w:t>
            </w:r>
          </w:p>
        </w:tc>
      </w:tr>
      <w:tr w:rsidR="00C24349" w:rsidTr="005D13B6">
        <w:tc>
          <w:tcPr>
            <w:tcW w:w="13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C24349" w:rsidRDefault="00C24349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12:</w:t>
            </w:r>
            <w:r w:rsidR="00AA50EB">
              <w:rPr>
                <w:b/>
                <w:bCs/>
                <w:color w:val="FFFFFF"/>
              </w:rPr>
              <w:t>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  <w:hideMark/>
          </w:tcPr>
          <w:p w:rsidR="00C24349" w:rsidRPr="005D13B6" w:rsidRDefault="00FD6F1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Avslutning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</w:pPr>
          </w:p>
        </w:tc>
        <w:tc>
          <w:tcPr>
            <w:tcW w:w="40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365F91" w:themeFill="accent1" w:themeFillShade="BF"/>
          </w:tcPr>
          <w:p w:rsidR="00C24349" w:rsidRDefault="00C24349">
            <w:pPr>
              <w:spacing w:after="0" w:line="240" w:lineRule="auto"/>
            </w:pPr>
          </w:p>
        </w:tc>
      </w:tr>
    </w:tbl>
    <w:p w:rsidR="00C24349" w:rsidRDefault="00C24349" w:rsidP="00C24349">
      <w:pPr>
        <w:tabs>
          <w:tab w:val="left" w:pos="8124"/>
        </w:tabs>
      </w:pPr>
      <w:r>
        <w:tab/>
      </w:r>
    </w:p>
    <w:p w:rsidR="00C24349" w:rsidRDefault="00C24349" w:rsidP="00C24349"/>
    <w:p w:rsidR="007B1529" w:rsidRDefault="007B1529"/>
    <w:sectPr w:rsidR="007B1529" w:rsidSect="007B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C56E7"/>
    <w:multiLevelType w:val="hybridMultilevel"/>
    <w:tmpl w:val="1C08B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49"/>
    <w:rsid w:val="00064729"/>
    <w:rsid w:val="000778A6"/>
    <w:rsid w:val="00082F28"/>
    <w:rsid w:val="00085A37"/>
    <w:rsid w:val="000865EF"/>
    <w:rsid w:val="000A04F1"/>
    <w:rsid w:val="000A3F42"/>
    <w:rsid w:val="000B1823"/>
    <w:rsid w:val="000B4BE6"/>
    <w:rsid w:val="000F083B"/>
    <w:rsid w:val="00103D98"/>
    <w:rsid w:val="00121C21"/>
    <w:rsid w:val="00127308"/>
    <w:rsid w:val="001523CE"/>
    <w:rsid w:val="001532EE"/>
    <w:rsid w:val="00161C86"/>
    <w:rsid w:val="0016595A"/>
    <w:rsid w:val="001700A3"/>
    <w:rsid w:val="00177A62"/>
    <w:rsid w:val="00192B51"/>
    <w:rsid w:val="001B5697"/>
    <w:rsid w:val="001D0FE5"/>
    <w:rsid w:val="001E7D82"/>
    <w:rsid w:val="00262499"/>
    <w:rsid w:val="002A0FAD"/>
    <w:rsid w:val="002B22B1"/>
    <w:rsid w:val="002D0E21"/>
    <w:rsid w:val="00303567"/>
    <w:rsid w:val="00310D4B"/>
    <w:rsid w:val="00312DA2"/>
    <w:rsid w:val="0031498F"/>
    <w:rsid w:val="00342C4C"/>
    <w:rsid w:val="003A0A02"/>
    <w:rsid w:val="003A1CDE"/>
    <w:rsid w:val="003E4CBA"/>
    <w:rsid w:val="00401B4A"/>
    <w:rsid w:val="0042466C"/>
    <w:rsid w:val="00444895"/>
    <w:rsid w:val="00467F83"/>
    <w:rsid w:val="00484CE5"/>
    <w:rsid w:val="004A5AE2"/>
    <w:rsid w:val="004C0E59"/>
    <w:rsid w:val="004F73C1"/>
    <w:rsid w:val="00514CDB"/>
    <w:rsid w:val="00537718"/>
    <w:rsid w:val="005442D5"/>
    <w:rsid w:val="00572AF5"/>
    <w:rsid w:val="005D13B6"/>
    <w:rsid w:val="005F10EF"/>
    <w:rsid w:val="00600673"/>
    <w:rsid w:val="00602E6D"/>
    <w:rsid w:val="00611074"/>
    <w:rsid w:val="0062497D"/>
    <w:rsid w:val="00633364"/>
    <w:rsid w:val="0065311C"/>
    <w:rsid w:val="00661498"/>
    <w:rsid w:val="006621B1"/>
    <w:rsid w:val="0067763F"/>
    <w:rsid w:val="00691593"/>
    <w:rsid w:val="006B7E77"/>
    <w:rsid w:val="006C44A7"/>
    <w:rsid w:val="006E33E2"/>
    <w:rsid w:val="006E672A"/>
    <w:rsid w:val="00717DD3"/>
    <w:rsid w:val="00731C89"/>
    <w:rsid w:val="00735842"/>
    <w:rsid w:val="00773C28"/>
    <w:rsid w:val="0078078E"/>
    <w:rsid w:val="00796357"/>
    <w:rsid w:val="00797170"/>
    <w:rsid w:val="007B1529"/>
    <w:rsid w:val="007D5E26"/>
    <w:rsid w:val="007E0DAE"/>
    <w:rsid w:val="007E2C24"/>
    <w:rsid w:val="007E6FD7"/>
    <w:rsid w:val="00825388"/>
    <w:rsid w:val="00835AAA"/>
    <w:rsid w:val="00857E4C"/>
    <w:rsid w:val="00864CB3"/>
    <w:rsid w:val="008933AF"/>
    <w:rsid w:val="008A7AF6"/>
    <w:rsid w:val="008C369A"/>
    <w:rsid w:val="008D52BF"/>
    <w:rsid w:val="008F4CBD"/>
    <w:rsid w:val="00930268"/>
    <w:rsid w:val="009628B3"/>
    <w:rsid w:val="00964195"/>
    <w:rsid w:val="009C49B5"/>
    <w:rsid w:val="009C662A"/>
    <w:rsid w:val="009D707E"/>
    <w:rsid w:val="009E5366"/>
    <w:rsid w:val="009F3A3B"/>
    <w:rsid w:val="00A53770"/>
    <w:rsid w:val="00A84441"/>
    <w:rsid w:val="00A87449"/>
    <w:rsid w:val="00AA50EB"/>
    <w:rsid w:val="00AD49A0"/>
    <w:rsid w:val="00AF11D0"/>
    <w:rsid w:val="00B0257B"/>
    <w:rsid w:val="00B04060"/>
    <w:rsid w:val="00B06BE5"/>
    <w:rsid w:val="00B078D0"/>
    <w:rsid w:val="00B206C5"/>
    <w:rsid w:val="00B57EA9"/>
    <w:rsid w:val="00B63408"/>
    <w:rsid w:val="00B71FBF"/>
    <w:rsid w:val="00BC2297"/>
    <w:rsid w:val="00BC55D0"/>
    <w:rsid w:val="00BD3479"/>
    <w:rsid w:val="00C1778C"/>
    <w:rsid w:val="00C215C4"/>
    <w:rsid w:val="00C24349"/>
    <w:rsid w:val="00C51A95"/>
    <w:rsid w:val="00C52C01"/>
    <w:rsid w:val="00C55A42"/>
    <w:rsid w:val="00C84EBA"/>
    <w:rsid w:val="00C901AE"/>
    <w:rsid w:val="00C95E33"/>
    <w:rsid w:val="00CA0250"/>
    <w:rsid w:val="00CA6B31"/>
    <w:rsid w:val="00CB0672"/>
    <w:rsid w:val="00CD695B"/>
    <w:rsid w:val="00D43C14"/>
    <w:rsid w:val="00D736A8"/>
    <w:rsid w:val="00DC7D23"/>
    <w:rsid w:val="00DE18B9"/>
    <w:rsid w:val="00DE1E52"/>
    <w:rsid w:val="00DF42BA"/>
    <w:rsid w:val="00E04373"/>
    <w:rsid w:val="00E04672"/>
    <w:rsid w:val="00E4640B"/>
    <w:rsid w:val="00E90931"/>
    <w:rsid w:val="00EB6767"/>
    <w:rsid w:val="00EF5C8E"/>
    <w:rsid w:val="00F03400"/>
    <w:rsid w:val="00F563F3"/>
    <w:rsid w:val="00F70B99"/>
    <w:rsid w:val="00F74897"/>
    <w:rsid w:val="00F869EB"/>
    <w:rsid w:val="00FA6601"/>
    <w:rsid w:val="00FD6D72"/>
    <w:rsid w:val="00FD6F15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7FC2-1532-468D-9897-3EE3115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4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5EF"/>
    <w:rPr>
      <w:rFonts w:ascii="Tahoma" w:eastAsia="Calibri" w:hAnsi="Tahoma" w:cs="Tahoma"/>
      <w:sz w:val="16"/>
      <w:szCs w:val="16"/>
    </w:rPr>
  </w:style>
  <w:style w:type="table" w:styleId="Mellanmrkskuggning2-dekorfrg1">
    <w:name w:val="Medium Shading 2 Accent 1"/>
    <w:basedOn w:val="Normaltabell"/>
    <w:uiPriority w:val="64"/>
    <w:rsid w:val="00086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A53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53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6C612-1DD5-4DB7-8A0E-4860F970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8C4D187D.dotm</Template>
  <TotalTime>10</TotalTime>
  <Pages>5</Pages>
  <Words>456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5kdw</dc:creator>
  <cp:lastModifiedBy>Karin Toll</cp:lastModifiedBy>
  <cp:revision>2</cp:revision>
  <cp:lastPrinted>2017-06-26T13:34:00Z</cp:lastPrinted>
  <dcterms:created xsi:type="dcterms:W3CDTF">2019-12-18T13:38:00Z</dcterms:created>
  <dcterms:modified xsi:type="dcterms:W3CDTF">2019-12-18T13:38:00Z</dcterms:modified>
</cp:coreProperties>
</file>