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4B" w:rsidRDefault="0050734B">
      <w:pPr>
        <w:rPr>
          <w:b/>
          <w:sz w:val="28"/>
          <w:szCs w:val="28"/>
        </w:rPr>
      </w:pPr>
      <w:r w:rsidRPr="00BC7939">
        <w:rPr>
          <w:b/>
          <w:sz w:val="28"/>
          <w:szCs w:val="28"/>
        </w:rPr>
        <w:t>MÅNDAG</w:t>
      </w:r>
    </w:p>
    <w:p w:rsidR="00B27CA0" w:rsidRPr="00B27CA0" w:rsidRDefault="00B27CA0">
      <w:pPr>
        <w:rPr>
          <w:b/>
          <w:sz w:val="28"/>
          <w:szCs w:val="28"/>
        </w:rPr>
      </w:pPr>
    </w:p>
    <w:p w:rsidR="0050734B" w:rsidRDefault="0050734B">
      <w:r>
        <w:t xml:space="preserve">9.00 - 9.30 </w:t>
      </w:r>
      <w:r>
        <w:tab/>
        <w:t>Introduktion och litteratur</w:t>
      </w:r>
      <w:r w:rsidR="001F00D4">
        <w:t>gen</w:t>
      </w:r>
      <w:r>
        <w:t>omgång</w:t>
      </w:r>
    </w:p>
    <w:p w:rsidR="0050734B" w:rsidRPr="0050734B" w:rsidRDefault="0050734B">
      <w:pPr>
        <w:rPr>
          <w:i/>
        </w:rPr>
      </w:pPr>
      <w:r>
        <w:rPr>
          <w:i/>
        </w:rPr>
        <w:t xml:space="preserve">Acke </w:t>
      </w:r>
      <w:r w:rsidRPr="0050734B">
        <w:rPr>
          <w:i/>
        </w:rPr>
        <w:t>Ohlin/Ralph Hasserius/</w:t>
      </w:r>
      <w:proofErr w:type="spellStart"/>
      <w:r w:rsidRPr="0050734B">
        <w:rPr>
          <w:i/>
        </w:rPr>
        <w:t>Mehrsa</w:t>
      </w:r>
      <w:proofErr w:type="spellEnd"/>
      <w:r w:rsidRPr="0050734B">
        <w:rPr>
          <w:i/>
        </w:rPr>
        <w:t xml:space="preserve"> </w:t>
      </w:r>
      <w:proofErr w:type="spellStart"/>
      <w:r w:rsidRPr="0050734B">
        <w:rPr>
          <w:i/>
        </w:rPr>
        <w:t>Hofvander</w:t>
      </w:r>
      <w:proofErr w:type="spellEnd"/>
    </w:p>
    <w:p w:rsidR="0050734B" w:rsidRDefault="0050734B">
      <w:r>
        <w:t xml:space="preserve">09.30 - 10.30 </w:t>
      </w:r>
      <w:r>
        <w:tab/>
        <w:t xml:space="preserve">Ryggens anatomi </w:t>
      </w:r>
      <w:r w:rsidR="000E046F">
        <w:t xml:space="preserve">och biomekanik </w:t>
      </w:r>
      <w:r>
        <w:t>och undersökningsteknik</w:t>
      </w:r>
    </w:p>
    <w:p w:rsidR="0050734B" w:rsidRPr="0050734B" w:rsidRDefault="00A071C9">
      <w:pPr>
        <w:rPr>
          <w:i/>
        </w:rPr>
      </w:pPr>
      <w:r>
        <w:rPr>
          <w:i/>
        </w:rPr>
        <w:t xml:space="preserve">Acke Ohlin </w:t>
      </w:r>
    </w:p>
    <w:p w:rsidR="0050734B" w:rsidRDefault="0050734B">
      <w:r>
        <w:t>10.30 - 11.00</w:t>
      </w:r>
      <w:r>
        <w:tab/>
        <w:t>Kaffe</w:t>
      </w:r>
    </w:p>
    <w:p w:rsidR="0050734B" w:rsidRDefault="0050734B">
      <w:r>
        <w:t xml:space="preserve">11.00 – 12.00 </w:t>
      </w:r>
      <w:r w:rsidR="00EF7BA3">
        <w:tab/>
      </w:r>
      <w:r>
        <w:t>Diskbråck</w:t>
      </w:r>
    </w:p>
    <w:p w:rsidR="00657B4E" w:rsidRDefault="0050734B">
      <w:pPr>
        <w:rPr>
          <w:i/>
        </w:rPr>
      </w:pPr>
      <w:r w:rsidRPr="0050734B">
        <w:rPr>
          <w:i/>
        </w:rPr>
        <w:t>Fredrik Strömqvist</w:t>
      </w:r>
    </w:p>
    <w:p w:rsidR="00B27CA0" w:rsidRPr="00B27CA0" w:rsidRDefault="00B27CA0">
      <w:pPr>
        <w:rPr>
          <w:i/>
        </w:rPr>
      </w:pPr>
    </w:p>
    <w:p w:rsidR="00657B4E" w:rsidRDefault="0050734B">
      <w:r>
        <w:t>12.00 – 13.00 Lunch</w:t>
      </w:r>
    </w:p>
    <w:p w:rsidR="00B27CA0" w:rsidRDefault="00B27CA0"/>
    <w:p w:rsidR="0050734B" w:rsidRDefault="0050734B">
      <w:r>
        <w:t xml:space="preserve">13.00 – 13.30 </w:t>
      </w:r>
      <w:r w:rsidR="00EF7BA3">
        <w:tab/>
      </w:r>
      <w:r>
        <w:t>Ryggproblem hos äldre</w:t>
      </w:r>
    </w:p>
    <w:p w:rsidR="0050734B" w:rsidRPr="0050734B" w:rsidRDefault="0050734B">
      <w:pPr>
        <w:rPr>
          <w:i/>
        </w:rPr>
      </w:pPr>
      <w:proofErr w:type="spellStart"/>
      <w:r w:rsidRPr="0050734B">
        <w:rPr>
          <w:i/>
        </w:rPr>
        <w:t>Mehrsa</w:t>
      </w:r>
      <w:proofErr w:type="spellEnd"/>
      <w:r w:rsidRPr="0050734B">
        <w:rPr>
          <w:i/>
        </w:rPr>
        <w:t xml:space="preserve"> </w:t>
      </w:r>
      <w:proofErr w:type="spellStart"/>
      <w:r w:rsidRPr="0050734B">
        <w:rPr>
          <w:i/>
        </w:rPr>
        <w:t>Hofvander</w:t>
      </w:r>
      <w:proofErr w:type="spellEnd"/>
    </w:p>
    <w:p w:rsidR="0050734B" w:rsidRDefault="0050734B">
      <w:r>
        <w:t xml:space="preserve">13.30 – 14.30 </w:t>
      </w:r>
      <w:r w:rsidR="00EF7BA3">
        <w:tab/>
      </w:r>
      <w:r>
        <w:t>Akut och kronisk smärta – algologens synpunkt</w:t>
      </w:r>
    </w:p>
    <w:p w:rsidR="0050734B" w:rsidRPr="00EF7BA3" w:rsidRDefault="0050734B">
      <w:pPr>
        <w:rPr>
          <w:i/>
        </w:rPr>
      </w:pPr>
      <w:r w:rsidRPr="00EF7BA3">
        <w:rPr>
          <w:i/>
        </w:rPr>
        <w:t>Marie Young</w:t>
      </w:r>
    </w:p>
    <w:p w:rsidR="0050734B" w:rsidRDefault="0050734B">
      <w:r>
        <w:t xml:space="preserve">14.30 – 14.45 </w:t>
      </w:r>
      <w:r w:rsidR="00EF7BA3">
        <w:tab/>
      </w:r>
      <w:r>
        <w:t>Kaffe</w:t>
      </w:r>
    </w:p>
    <w:p w:rsidR="0050734B" w:rsidRDefault="0050734B">
      <w:r>
        <w:t xml:space="preserve">14.45 – 16.15 </w:t>
      </w:r>
      <w:r w:rsidR="00EF7BA3">
        <w:tab/>
      </w:r>
      <w:r>
        <w:t>Gruppövningar 1: praktiska övningar enligt separat schema</w:t>
      </w:r>
    </w:p>
    <w:p w:rsidR="0050734B" w:rsidRDefault="0050734B">
      <w:r w:rsidRPr="00EF7BA3">
        <w:rPr>
          <w:i/>
        </w:rPr>
        <w:t>Ralph Hasserius/Gauti Sigmundsson/</w:t>
      </w:r>
      <w:r w:rsidR="00170728">
        <w:rPr>
          <w:i/>
        </w:rPr>
        <w:t>Anders Möller/</w:t>
      </w:r>
      <w:r w:rsidRPr="00EF7BA3">
        <w:rPr>
          <w:i/>
        </w:rPr>
        <w:t>Acke Ohlin</w:t>
      </w:r>
      <w:r w:rsidR="00170728">
        <w:rPr>
          <w:i/>
        </w:rPr>
        <w:t>/OTAB</w:t>
      </w:r>
    </w:p>
    <w:p w:rsidR="007A267F" w:rsidRDefault="007A267F">
      <w:r>
        <w:br w:type="page"/>
      </w:r>
    </w:p>
    <w:p w:rsidR="007A267F" w:rsidRPr="00E23CF3" w:rsidRDefault="007A267F">
      <w:pPr>
        <w:rPr>
          <w:b/>
          <w:sz w:val="28"/>
          <w:szCs w:val="28"/>
        </w:rPr>
      </w:pPr>
      <w:r w:rsidRPr="00E23CF3">
        <w:rPr>
          <w:b/>
          <w:sz w:val="28"/>
          <w:szCs w:val="28"/>
        </w:rPr>
        <w:lastRenderedPageBreak/>
        <w:t>TISDAG</w:t>
      </w:r>
    </w:p>
    <w:p w:rsidR="007A267F" w:rsidRDefault="007A267F"/>
    <w:p w:rsidR="007A267F" w:rsidRDefault="00190DFC">
      <w:r>
        <w:t>08.45</w:t>
      </w:r>
      <w:r w:rsidR="0022292C">
        <w:t xml:space="preserve"> – 09.30 </w:t>
      </w:r>
      <w:r w:rsidR="00E23CF3">
        <w:tab/>
      </w:r>
      <w:r w:rsidR="0022292C">
        <w:t>Frakturer och luxationer i bröst- och ländrygg, del 1</w:t>
      </w:r>
    </w:p>
    <w:p w:rsidR="0022292C" w:rsidRPr="00E23CF3" w:rsidRDefault="0022292C">
      <w:pPr>
        <w:rPr>
          <w:i/>
        </w:rPr>
      </w:pPr>
      <w:r w:rsidRPr="00E23CF3">
        <w:rPr>
          <w:i/>
        </w:rPr>
        <w:t>Fredrik Strömqvist</w:t>
      </w:r>
    </w:p>
    <w:p w:rsidR="0022292C" w:rsidRDefault="0022292C">
      <w:r>
        <w:t xml:space="preserve">09.30 – 09.45 </w:t>
      </w:r>
      <w:r w:rsidR="00E23CF3">
        <w:tab/>
      </w:r>
      <w:r>
        <w:t>Kaffe</w:t>
      </w:r>
    </w:p>
    <w:p w:rsidR="0022292C" w:rsidRDefault="0022292C">
      <w:r>
        <w:t xml:space="preserve">09.45 – 10.40 </w:t>
      </w:r>
      <w:r w:rsidR="00E23CF3">
        <w:tab/>
      </w:r>
      <w:r>
        <w:t>Frakturer och luxationer i bröst- och ländrygg, del 2</w:t>
      </w:r>
    </w:p>
    <w:p w:rsidR="0022292C" w:rsidRPr="00E23CF3" w:rsidRDefault="0022292C">
      <w:pPr>
        <w:rPr>
          <w:i/>
        </w:rPr>
      </w:pPr>
      <w:r w:rsidRPr="00E23CF3">
        <w:rPr>
          <w:i/>
        </w:rPr>
        <w:t>Fredrik Strömqvist</w:t>
      </w:r>
    </w:p>
    <w:p w:rsidR="0022292C" w:rsidRDefault="0022292C">
      <w:r>
        <w:t xml:space="preserve">10.45 – 12.15 </w:t>
      </w:r>
      <w:r w:rsidR="00E23CF3">
        <w:tab/>
      </w:r>
      <w:r>
        <w:t>Gruppövningar 2: praktiska övningar enligt separat schema</w:t>
      </w:r>
    </w:p>
    <w:p w:rsidR="0022292C" w:rsidRPr="00E23CF3" w:rsidRDefault="0022292C">
      <w:pPr>
        <w:rPr>
          <w:i/>
        </w:rPr>
      </w:pPr>
      <w:r w:rsidRPr="00E23CF3">
        <w:rPr>
          <w:i/>
        </w:rPr>
        <w:t>Ralph Hasserius</w:t>
      </w:r>
      <w:r w:rsidR="00A87299" w:rsidRPr="00E23CF3">
        <w:rPr>
          <w:i/>
        </w:rPr>
        <w:t>/Gauti Sigmundsson/</w:t>
      </w:r>
      <w:r w:rsidR="00170728">
        <w:rPr>
          <w:i/>
        </w:rPr>
        <w:t>Anders Möller/</w:t>
      </w:r>
      <w:r w:rsidR="00EC4DF4" w:rsidRPr="00E23CF3">
        <w:rPr>
          <w:i/>
        </w:rPr>
        <w:t>Acke Ohlin</w:t>
      </w:r>
      <w:r w:rsidR="00170728">
        <w:rPr>
          <w:i/>
        </w:rPr>
        <w:t>/OTAB</w:t>
      </w:r>
    </w:p>
    <w:p w:rsidR="00657B4E" w:rsidRDefault="00657B4E"/>
    <w:p w:rsidR="00EC4DF4" w:rsidRDefault="00EC4DF4">
      <w:r>
        <w:t xml:space="preserve">12.15 – 13.15 </w:t>
      </w:r>
      <w:r w:rsidR="00E23CF3">
        <w:tab/>
      </w:r>
      <w:r>
        <w:t>Lunch</w:t>
      </w:r>
    </w:p>
    <w:p w:rsidR="00657B4E" w:rsidRDefault="00657B4E"/>
    <w:p w:rsidR="00EC4DF4" w:rsidRDefault="00EC4DF4">
      <w:r>
        <w:t xml:space="preserve">13.15 – 14.05 </w:t>
      </w:r>
      <w:r w:rsidR="00E23CF3">
        <w:tab/>
      </w:r>
      <w:r>
        <w:t>Spinal stenos</w:t>
      </w:r>
    </w:p>
    <w:p w:rsidR="00EC4DF4" w:rsidRPr="00E23CF3" w:rsidRDefault="00EC4DF4">
      <w:pPr>
        <w:rPr>
          <w:i/>
        </w:rPr>
      </w:pPr>
      <w:r w:rsidRPr="00E23CF3">
        <w:rPr>
          <w:i/>
        </w:rPr>
        <w:t>Gauti Sigmundsson</w:t>
      </w:r>
    </w:p>
    <w:p w:rsidR="00EC4DF4" w:rsidRDefault="00EC4DF4">
      <w:r>
        <w:t>14.10</w:t>
      </w:r>
      <w:r w:rsidR="00532E26">
        <w:t xml:space="preserve"> – 15.15</w:t>
      </w:r>
      <w:r w:rsidR="00E23CF3">
        <w:tab/>
      </w:r>
      <w:r w:rsidR="00532E26">
        <w:t>Lumbago inkl. handläggning av akuta ryggar på akuten</w:t>
      </w:r>
    </w:p>
    <w:p w:rsidR="00532E26" w:rsidRPr="00E23CF3" w:rsidRDefault="00532E26">
      <w:pPr>
        <w:rPr>
          <w:i/>
        </w:rPr>
      </w:pPr>
      <w:r w:rsidRPr="00E23CF3">
        <w:rPr>
          <w:i/>
        </w:rPr>
        <w:t>Niklas Mårtensson</w:t>
      </w:r>
    </w:p>
    <w:p w:rsidR="00532E26" w:rsidRDefault="00532E26">
      <w:r>
        <w:t xml:space="preserve">15.15 – 15.30 </w:t>
      </w:r>
      <w:r w:rsidR="00E23CF3">
        <w:tab/>
      </w:r>
      <w:r>
        <w:t>Kaffe</w:t>
      </w:r>
    </w:p>
    <w:p w:rsidR="00532E26" w:rsidRDefault="00532E26">
      <w:r>
        <w:t xml:space="preserve">15.30 – 17.00 </w:t>
      </w:r>
      <w:r w:rsidR="00E23CF3">
        <w:tab/>
      </w:r>
      <w:r>
        <w:t>Gruppövningar 3: praktiska övningar enligt separat schema</w:t>
      </w:r>
    </w:p>
    <w:p w:rsidR="00532E26" w:rsidRPr="00E23CF3" w:rsidRDefault="00532E26" w:rsidP="00532E26">
      <w:pPr>
        <w:rPr>
          <w:i/>
        </w:rPr>
      </w:pPr>
      <w:r w:rsidRPr="00E23CF3">
        <w:rPr>
          <w:i/>
        </w:rPr>
        <w:t>Ralph Hasserius/Gauti Sigmund</w:t>
      </w:r>
      <w:r w:rsidR="00170728">
        <w:rPr>
          <w:i/>
        </w:rPr>
        <w:t>sson/Anders Möller/</w:t>
      </w:r>
      <w:r w:rsidRPr="00E23CF3">
        <w:rPr>
          <w:i/>
        </w:rPr>
        <w:t>Acke Ohlin</w:t>
      </w:r>
      <w:r w:rsidR="00170728">
        <w:rPr>
          <w:i/>
        </w:rPr>
        <w:t>/OTAB</w:t>
      </w:r>
    </w:p>
    <w:p w:rsidR="00532E26" w:rsidRDefault="00532E26"/>
    <w:p w:rsidR="008B7D3A" w:rsidRDefault="00E23CF3">
      <w:r>
        <w:t xml:space="preserve">19.00 - </w:t>
      </w:r>
      <w:r w:rsidR="008B7D3A">
        <w:t>Frivillig social aktivitet</w:t>
      </w:r>
    </w:p>
    <w:p w:rsidR="00657B4E" w:rsidRDefault="00657B4E">
      <w:r>
        <w:br w:type="page"/>
      </w:r>
    </w:p>
    <w:p w:rsidR="00657B4E" w:rsidRPr="00A0660B" w:rsidRDefault="00657B4E">
      <w:pPr>
        <w:rPr>
          <w:b/>
          <w:sz w:val="28"/>
          <w:szCs w:val="28"/>
        </w:rPr>
      </w:pPr>
      <w:r w:rsidRPr="00A0660B">
        <w:rPr>
          <w:b/>
          <w:sz w:val="28"/>
          <w:szCs w:val="28"/>
        </w:rPr>
        <w:lastRenderedPageBreak/>
        <w:t>ONSDAG</w:t>
      </w:r>
    </w:p>
    <w:p w:rsidR="00657B4E" w:rsidRDefault="00657B4E"/>
    <w:p w:rsidR="00657B4E" w:rsidRDefault="00AE2B10">
      <w:r>
        <w:t>08.45</w:t>
      </w:r>
      <w:r w:rsidR="00657B4E">
        <w:t xml:space="preserve"> – 10.00 </w:t>
      </w:r>
      <w:r w:rsidR="00657B4E">
        <w:tab/>
        <w:t xml:space="preserve">Primära och sekundära tumörer i ryggraden </w:t>
      </w:r>
    </w:p>
    <w:p w:rsidR="00657B4E" w:rsidRPr="00A0660B" w:rsidRDefault="00657B4E">
      <w:pPr>
        <w:rPr>
          <w:i/>
        </w:rPr>
      </w:pPr>
      <w:r w:rsidRPr="00A0660B">
        <w:rPr>
          <w:i/>
        </w:rPr>
        <w:t>Paul Axelsson</w:t>
      </w:r>
    </w:p>
    <w:p w:rsidR="00657B4E" w:rsidRDefault="00657B4E">
      <w:r>
        <w:t xml:space="preserve">10.00 – 10.15 </w:t>
      </w:r>
      <w:r w:rsidR="00A04786">
        <w:tab/>
      </w:r>
      <w:r>
        <w:t>Kaffe</w:t>
      </w:r>
    </w:p>
    <w:p w:rsidR="00657B4E" w:rsidRDefault="00230F91">
      <w:r>
        <w:t>10.15 – 10.45</w:t>
      </w:r>
      <w:r w:rsidR="00657B4E">
        <w:t xml:space="preserve"> </w:t>
      </w:r>
      <w:r w:rsidR="00A04786">
        <w:tab/>
      </w:r>
      <w:r w:rsidR="00657B4E">
        <w:t>Primära och sekundära tumörer i halsryggen</w:t>
      </w:r>
    </w:p>
    <w:p w:rsidR="00657B4E" w:rsidRPr="00A0660B" w:rsidRDefault="00657B4E">
      <w:pPr>
        <w:rPr>
          <w:i/>
        </w:rPr>
      </w:pPr>
      <w:r w:rsidRPr="00A0660B">
        <w:rPr>
          <w:i/>
        </w:rPr>
        <w:t>Ralph Hasserius</w:t>
      </w:r>
    </w:p>
    <w:p w:rsidR="00657B4E" w:rsidRDefault="00230F91">
      <w:r>
        <w:t>10.4</w:t>
      </w:r>
      <w:r w:rsidR="00657B4E">
        <w:t xml:space="preserve">5 – 12.00 </w:t>
      </w:r>
      <w:r w:rsidR="00A04786">
        <w:tab/>
      </w:r>
      <w:r w:rsidR="00657B4E">
        <w:t>Gruppövning 4: praktiska övningar enligt separat schema</w:t>
      </w:r>
    </w:p>
    <w:p w:rsidR="00657B4E" w:rsidRPr="00A0660B" w:rsidRDefault="00657B4E" w:rsidP="00657B4E">
      <w:pPr>
        <w:rPr>
          <w:i/>
        </w:rPr>
      </w:pPr>
      <w:r w:rsidRPr="00A0660B">
        <w:rPr>
          <w:i/>
        </w:rPr>
        <w:t>Ralph Hasserius/Gauti Sigmund</w:t>
      </w:r>
      <w:r w:rsidR="00170728">
        <w:rPr>
          <w:i/>
        </w:rPr>
        <w:t>sson/Anders Möller/</w:t>
      </w:r>
      <w:r w:rsidRPr="00A0660B">
        <w:rPr>
          <w:i/>
        </w:rPr>
        <w:t>Acke Ohlin</w:t>
      </w:r>
      <w:r w:rsidR="00170728">
        <w:rPr>
          <w:i/>
        </w:rPr>
        <w:t>/OTAB</w:t>
      </w:r>
    </w:p>
    <w:p w:rsidR="00657B4E" w:rsidRDefault="00657B4E"/>
    <w:p w:rsidR="00657B4E" w:rsidRDefault="00657B4E">
      <w:r>
        <w:t xml:space="preserve">12.00 – 13.00 </w:t>
      </w:r>
      <w:r w:rsidR="00A04786">
        <w:tab/>
      </w:r>
      <w:r>
        <w:t>Lunch</w:t>
      </w:r>
    </w:p>
    <w:p w:rsidR="00657B4E" w:rsidRDefault="00657B4E"/>
    <w:p w:rsidR="00657B4E" w:rsidRDefault="00657B4E">
      <w:r>
        <w:t xml:space="preserve">13.00 – 13.50 </w:t>
      </w:r>
      <w:r w:rsidR="00A04786">
        <w:tab/>
      </w:r>
      <w:r>
        <w:t>Spinal deformitet: utredning, uppföljning och konservativ behandling</w:t>
      </w:r>
    </w:p>
    <w:p w:rsidR="00657B4E" w:rsidRPr="00A0660B" w:rsidRDefault="00657B4E">
      <w:pPr>
        <w:rPr>
          <w:i/>
        </w:rPr>
      </w:pPr>
      <w:r w:rsidRPr="00A0660B">
        <w:rPr>
          <w:i/>
        </w:rPr>
        <w:t>Ralph Hasserius</w:t>
      </w:r>
    </w:p>
    <w:p w:rsidR="00657B4E" w:rsidRDefault="00657B4E">
      <w:r>
        <w:t xml:space="preserve">13.55 – 15.15 </w:t>
      </w:r>
      <w:r w:rsidR="00A04786">
        <w:tab/>
      </w:r>
      <w:r>
        <w:t xml:space="preserve">Spinal deformitet: kirurgisk behandling inkl.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Onset</w:t>
      </w:r>
      <w:proofErr w:type="spellEnd"/>
      <w:r>
        <w:t xml:space="preserve"> </w:t>
      </w:r>
      <w:proofErr w:type="spellStart"/>
      <w:r>
        <w:t>Scoliosis</w:t>
      </w:r>
      <w:proofErr w:type="spellEnd"/>
    </w:p>
    <w:p w:rsidR="00657B4E" w:rsidRPr="00A0660B" w:rsidRDefault="00657B4E">
      <w:pPr>
        <w:rPr>
          <w:i/>
        </w:rPr>
      </w:pPr>
      <w:r w:rsidRPr="00A0660B">
        <w:rPr>
          <w:i/>
        </w:rPr>
        <w:t>Acke Ohlin</w:t>
      </w:r>
    </w:p>
    <w:p w:rsidR="00657B4E" w:rsidRDefault="00657B4E">
      <w:r>
        <w:t xml:space="preserve">15.15 – 15.30 </w:t>
      </w:r>
      <w:r w:rsidR="00A04786">
        <w:tab/>
      </w:r>
      <w:r>
        <w:t>Kaffe</w:t>
      </w:r>
    </w:p>
    <w:p w:rsidR="0050734B" w:rsidRDefault="00657B4E">
      <w:r>
        <w:t xml:space="preserve">15.30 – 17.00 </w:t>
      </w:r>
      <w:r w:rsidR="00A04786">
        <w:tab/>
      </w:r>
      <w:r>
        <w:t>Gruppövning 5: praktiska övningar enligt separat schema</w:t>
      </w:r>
    </w:p>
    <w:p w:rsidR="00657B4E" w:rsidRDefault="00657B4E" w:rsidP="00657B4E">
      <w:r w:rsidRPr="00A0660B">
        <w:rPr>
          <w:i/>
        </w:rPr>
        <w:t>Ralph Hasserius/Gauti Sigmund</w:t>
      </w:r>
      <w:r w:rsidR="00170728">
        <w:rPr>
          <w:i/>
        </w:rPr>
        <w:t>sson/Anders Möller/</w:t>
      </w:r>
      <w:r w:rsidRPr="00A0660B">
        <w:rPr>
          <w:i/>
        </w:rPr>
        <w:t>Acke Ohlin</w:t>
      </w:r>
      <w:r w:rsidR="00170728">
        <w:rPr>
          <w:i/>
        </w:rPr>
        <w:t>/OTAB</w:t>
      </w:r>
    </w:p>
    <w:p w:rsidR="002F667D" w:rsidRDefault="002F667D">
      <w:r>
        <w:br w:type="page"/>
      </w:r>
    </w:p>
    <w:p w:rsidR="002F667D" w:rsidRPr="00C0112F" w:rsidRDefault="002F667D" w:rsidP="00657B4E">
      <w:pPr>
        <w:rPr>
          <w:b/>
          <w:sz w:val="28"/>
          <w:szCs w:val="28"/>
        </w:rPr>
      </w:pPr>
      <w:r w:rsidRPr="00C0112F">
        <w:rPr>
          <w:b/>
          <w:sz w:val="28"/>
          <w:szCs w:val="28"/>
        </w:rPr>
        <w:lastRenderedPageBreak/>
        <w:t>TORSDAG</w:t>
      </w:r>
    </w:p>
    <w:p w:rsidR="00C0112F" w:rsidRDefault="00C0112F" w:rsidP="00657B4E"/>
    <w:p w:rsidR="002F667D" w:rsidRDefault="00AE2B10" w:rsidP="00657B4E">
      <w:r>
        <w:t>08.45</w:t>
      </w:r>
      <w:r w:rsidR="00C0112F">
        <w:t xml:space="preserve"> – 10.30 </w:t>
      </w:r>
      <w:r w:rsidR="00C0112F">
        <w:tab/>
      </w:r>
      <w:proofErr w:type="spellStart"/>
      <w:r w:rsidR="00C0112F">
        <w:t>Halsryggsskador</w:t>
      </w:r>
      <w:proofErr w:type="spellEnd"/>
      <w:r w:rsidR="00C0112F">
        <w:t xml:space="preserve"> inkl. whiplash</w:t>
      </w:r>
    </w:p>
    <w:p w:rsidR="00C0112F" w:rsidRPr="00C0112F" w:rsidRDefault="003E69E1" w:rsidP="00657B4E">
      <w:pPr>
        <w:rPr>
          <w:i/>
        </w:rPr>
      </w:pPr>
      <w:r>
        <w:rPr>
          <w:i/>
        </w:rPr>
        <w:t>TBD</w:t>
      </w:r>
    </w:p>
    <w:p w:rsidR="00C0112F" w:rsidRDefault="00C0112F" w:rsidP="00657B4E">
      <w:r>
        <w:t xml:space="preserve">10.30 – 10.45 </w:t>
      </w:r>
      <w:r>
        <w:tab/>
        <w:t>Kaffe</w:t>
      </w:r>
    </w:p>
    <w:p w:rsidR="00C0112F" w:rsidRDefault="00C0112F" w:rsidP="00657B4E">
      <w:r>
        <w:t xml:space="preserve">10.45 – 11.30 </w:t>
      </w:r>
      <w:r>
        <w:tab/>
        <w:t>Den degenerativa halsryggen</w:t>
      </w:r>
    </w:p>
    <w:p w:rsidR="00C0112F" w:rsidRPr="00C0112F" w:rsidRDefault="00C0112F" w:rsidP="00657B4E">
      <w:pPr>
        <w:rPr>
          <w:i/>
        </w:rPr>
      </w:pPr>
      <w:proofErr w:type="spellStart"/>
      <w:r w:rsidRPr="00C0112F">
        <w:rPr>
          <w:i/>
        </w:rPr>
        <w:t>Mehrsa</w:t>
      </w:r>
      <w:proofErr w:type="spellEnd"/>
      <w:r w:rsidRPr="00C0112F">
        <w:rPr>
          <w:i/>
        </w:rPr>
        <w:t xml:space="preserve"> </w:t>
      </w:r>
      <w:proofErr w:type="spellStart"/>
      <w:r w:rsidRPr="00C0112F">
        <w:rPr>
          <w:i/>
        </w:rPr>
        <w:t>Hofvander</w:t>
      </w:r>
      <w:proofErr w:type="spellEnd"/>
    </w:p>
    <w:p w:rsidR="00C0112F" w:rsidRDefault="00C0112F" w:rsidP="00657B4E"/>
    <w:p w:rsidR="00C0112F" w:rsidRDefault="00C0112F" w:rsidP="00657B4E">
      <w:r>
        <w:t>11.30 – 12.30 Lunch</w:t>
      </w:r>
    </w:p>
    <w:p w:rsidR="00C0112F" w:rsidRDefault="00C0112F" w:rsidP="00657B4E"/>
    <w:p w:rsidR="00C0112F" w:rsidRDefault="00C0112F" w:rsidP="00657B4E">
      <w:r>
        <w:t xml:space="preserve">12.30 – 13.30 </w:t>
      </w:r>
      <w:r>
        <w:tab/>
      </w:r>
      <w:proofErr w:type="spellStart"/>
      <w:r>
        <w:t>Spondylolys</w:t>
      </w:r>
      <w:proofErr w:type="spellEnd"/>
      <w:r>
        <w:t xml:space="preserve"> med och utan </w:t>
      </w:r>
      <w:proofErr w:type="spellStart"/>
      <w:r>
        <w:t>olisthes</w:t>
      </w:r>
      <w:proofErr w:type="spellEnd"/>
    </w:p>
    <w:p w:rsidR="00C0112F" w:rsidRPr="00C0112F" w:rsidRDefault="00C0112F" w:rsidP="00657B4E">
      <w:pPr>
        <w:rPr>
          <w:i/>
        </w:rPr>
      </w:pPr>
      <w:r w:rsidRPr="00C0112F">
        <w:rPr>
          <w:i/>
        </w:rPr>
        <w:t>Fredrik Strömqvist</w:t>
      </w:r>
    </w:p>
    <w:p w:rsidR="00C0112F" w:rsidRDefault="00C0112F" w:rsidP="00657B4E">
      <w:r>
        <w:t xml:space="preserve">13.30 – 14.15 </w:t>
      </w:r>
      <w:r>
        <w:tab/>
        <w:t>Ryggproblem hos barn och ungdomar</w:t>
      </w:r>
    </w:p>
    <w:p w:rsidR="00C0112F" w:rsidRPr="00C0112F" w:rsidRDefault="00C0112F" w:rsidP="00657B4E">
      <w:pPr>
        <w:rPr>
          <w:i/>
        </w:rPr>
      </w:pPr>
      <w:proofErr w:type="spellStart"/>
      <w:r w:rsidRPr="00C0112F">
        <w:rPr>
          <w:i/>
        </w:rPr>
        <w:t>Mehrsa</w:t>
      </w:r>
      <w:proofErr w:type="spellEnd"/>
      <w:r w:rsidRPr="00C0112F">
        <w:rPr>
          <w:i/>
        </w:rPr>
        <w:t xml:space="preserve"> </w:t>
      </w:r>
      <w:proofErr w:type="spellStart"/>
      <w:r w:rsidRPr="00C0112F">
        <w:rPr>
          <w:i/>
        </w:rPr>
        <w:t>Hofvander</w:t>
      </w:r>
      <w:proofErr w:type="spellEnd"/>
    </w:p>
    <w:p w:rsidR="00C0112F" w:rsidRDefault="00C0112F" w:rsidP="00657B4E">
      <w:r>
        <w:t xml:space="preserve">14.45 – 15.00 </w:t>
      </w:r>
      <w:r>
        <w:tab/>
        <w:t>Kaffe</w:t>
      </w:r>
    </w:p>
    <w:p w:rsidR="00C0112F" w:rsidRDefault="00C0112F" w:rsidP="00657B4E">
      <w:r>
        <w:t xml:space="preserve">15.00 – 16.15 </w:t>
      </w:r>
      <w:r>
        <w:tab/>
        <w:t>Inflammatoriska och infektiösa tillstånd i ryggen</w:t>
      </w:r>
    </w:p>
    <w:p w:rsidR="00C0112F" w:rsidRPr="00C0112F" w:rsidRDefault="00C0112F" w:rsidP="00657B4E">
      <w:pPr>
        <w:rPr>
          <w:i/>
        </w:rPr>
      </w:pPr>
      <w:r w:rsidRPr="00C0112F">
        <w:rPr>
          <w:i/>
        </w:rPr>
        <w:t>Acke Ohlin</w:t>
      </w:r>
    </w:p>
    <w:p w:rsidR="006936B7" w:rsidRDefault="006936B7">
      <w:r>
        <w:br w:type="page"/>
      </w:r>
    </w:p>
    <w:p w:rsidR="00C0112F" w:rsidRPr="000D7214" w:rsidRDefault="006936B7" w:rsidP="00657B4E">
      <w:pPr>
        <w:rPr>
          <w:b/>
          <w:sz w:val="28"/>
          <w:szCs w:val="28"/>
        </w:rPr>
      </w:pPr>
      <w:r w:rsidRPr="000D7214">
        <w:rPr>
          <w:b/>
          <w:sz w:val="28"/>
          <w:szCs w:val="28"/>
        </w:rPr>
        <w:lastRenderedPageBreak/>
        <w:t>FREDAG</w:t>
      </w:r>
    </w:p>
    <w:p w:rsidR="006936B7" w:rsidRDefault="006936B7" w:rsidP="00657B4E"/>
    <w:p w:rsidR="006936B7" w:rsidRDefault="006936B7" w:rsidP="00657B4E">
      <w:r>
        <w:t xml:space="preserve">08.30 – 09.30 </w:t>
      </w:r>
      <w:r w:rsidR="000D7214">
        <w:tab/>
      </w:r>
      <w:r>
        <w:t>Radiologi: Slätröntgen, CT, MRT</w:t>
      </w:r>
    </w:p>
    <w:p w:rsidR="006936B7" w:rsidRPr="000D7214" w:rsidRDefault="000F2D3F" w:rsidP="00657B4E">
      <w:pPr>
        <w:rPr>
          <w:i/>
        </w:rPr>
      </w:pPr>
      <w:r>
        <w:rPr>
          <w:i/>
        </w:rPr>
        <w:t>TBD</w:t>
      </w:r>
    </w:p>
    <w:p w:rsidR="006936B7" w:rsidRDefault="006936B7" w:rsidP="00657B4E">
      <w:r>
        <w:t xml:space="preserve">09.30 – 10.15 </w:t>
      </w:r>
      <w:r w:rsidR="000D7214">
        <w:tab/>
      </w:r>
      <w:r>
        <w:t>Komplikationer vid spinal kirurgi</w:t>
      </w:r>
    </w:p>
    <w:p w:rsidR="006936B7" w:rsidRPr="00246520" w:rsidRDefault="006936B7" w:rsidP="00657B4E">
      <w:pPr>
        <w:rPr>
          <w:i/>
        </w:rPr>
      </w:pPr>
      <w:r w:rsidRPr="00246520">
        <w:rPr>
          <w:i/>
        </w:rPr>
        <w:t>Acke Ohlin</w:t>
      </w:r>
    </w:p>
    <w:p w:rsidR="006936B7" w:rsidRDefault="006936B7" w:rsidP="00657B4E">
      <w:r>
        <w:t xml:space="preserve">10.15 – 10.30 </w:t>
      </w:r>
      <w:r w:rsidR="000D7214">
        <w:tab/>
      </w:r>
      <w:r>
        <w:t>Kaffe</w:t>
      </w:r>
    </w:p>
    <w:p w:rsidR="006936B7" w:rsidRDefault="006936B7" w:rsidP="00657B4E">
      <w:r>
        <w:t>10.30 – 11.15  Film – ryggoperation</w:t>
      </w:r>
    </w:p>
    <w:p w:rsidR="006936B7" w:rsidRDefault="006936B7" w:rsidP="00657B4E">
      <w:r>
        <w:t xml:space="preserve">11.15 – 11.45 </w:t>
      </w:r>
      <w:r w:rsidR="000D7214">
        <w:tab/>
      </w:r>
      <w:r>
        <w:t>Skriftligt förhör</w:t>
      </w:r>
    </w:p>
    <w:p w:rsidR="00B27CA0" w:rsidRPr="00B27CA0" w:rsidRDefault="00B27CA0" w:rsidP="00657B4E">
      <w:pPr>
        <w:rPr>
          <w:i/>
        </w:rPr>
      </w:pPr>
      <w:r>
        <w:rPr>
          <w:i/>
        </w:rPr>
        <w:t xml:space="preserve">Acke </w:t>
      </w:r>
      <w:r w:rsidRPr="0050734B">
        <w:rPr>
          <w:i/>
        </w:rPr>
        <w:t>Ohlin/Ralph Hasserius/</w:t>
      </w:r>
      <w:proofErr w:type="spellStart"/>
      <w:r w:rsidRPr="0050734B">
        <w:rPr>
          <w:i/>
        </w:rPr>
        <w:t>Mehrsa</w:t>
      </w:r>
      <w:proofErr w:type="spellEnd"/>
      <w:r w:rsidRPr="0050734B">
        <w:rPr>
          <w:i/>
        </w:rPr>
        <w:t xml:space="preserve"> </w:t>
      </w:r>
      <w:proofErr w:type="spellStart"/>
      <w:r w:rsidRPr="0050734B">
        <w:rPr>
          <w:i/>
        </w:rPr>
        <w:t>Hofvander</w:t>
      </w:r>
      <w:proofErr w:type="spellEnd"/>
    </w:p>
    <w:p w:rsidR="006936B7" w:rsidRDefault="006936B7" w:rsidP="00657B4E">
      <w:r>
        <w:t xml:space="preserve">11.45- 12.45 </w:t>
      </w:r>
      <w:r w:rsidR="000D7214">
        <w:tab/>
        <w:t>Frågor från auditoriet, diskussion av egna medtagna patientfall</w:t>
      </w:r>
    </w:p>
    <w:p w:rsidR="00B27CA0" w:rsidRPr="0050734B" w:rsidRDefault="00B27CA0" w:rsidP="00B27CA0">
      <w:pPr>
        <w:rPr>
          <w:i/>
        </w:rPr>
      </w:pPr>
      <w:r>
        <w:rPr>
          <w:i/>
        </w:rPr>
        <w:t xml:space="preserve">Acke </w:t>
      </w:r>
      <w:r w:rsidRPr="0050734B">
        <w:rPr>
          <w:i/>
        </w:rPr>
        <w:t>Ohlin/Ralph Hasserius/</w:t>
      </w:r>
      <w:proofErr w:type="spellStart"/>
      <w:r w:rsidRPr="0050734B">
        <w:rPr>
          <w:i/>
        </w:rPr>
        <w:t>Mehrsa</w:t>
      </w:r>
      <w:proofErr w:type="spellEnd"/>
      <w:r w:rsidRPr="0050734B">
        <w:rPr>
          <w:i/>
        </w:rPr>
        <w:t xml:space="preserve"> </w:t>
      </w:r>
      <w:proofErr w:type="spellStart"/>
      <w:r w:rsidRPr="0050734B">
        <w:rPr>
          <w:i/>
        </w:rPr>
        <w:t>Hofvander</w:t>
      </w:r>
      <w:proofErr w:type="spellEnd"/>
    </w:p>
    <w:p w:rsidR="000D7214" w:rsidRDefault="000D7214" w:rsidP="00657B4E">
      <w:r>
        <w:t xml:space="preserve">12.45 – 13.00 </w:t>
      </w:r>
      <w:r>
        <w:tab/>
        <w:t>Kursutvärdering och avslutning</w:t>
      </w:r>
    </w:p>
    <w:p w:rsidR="00B27CA0" w:rsidRPr="0050734B" w:rsidRDefault="00B27CA0" w:rsidP="00B27CA0">
      <w:pPr>
        <w:rPr>
          <w:i/>
        </w:rPr>
      </w:pPr>
      <w:r>
        <w:rPr>
          <w:i/>
        </w:rPr>
        <w:t xml:space="preserve">Acke </w:t>
      </w:r>
      <w:r w:rsidRPr="0050734B">
        <w:rPr>
          <w:i/>
        </w:rPr>
        <w:t>Ohlin/Ralph Hasserius/</w:t>
      </w:r>
      <w:proofErr w:type="spellStart"/>
      <w:r w:rsidRPr="0050734B">
        <w:rPr>
          <w:i/>
        </w:rPr>
        <w:t>Mehrsa</w:t>
      </w:r>
      <w:proofErr w:type="spellEnd"/>
      <w:r w:rsidRPr="0050734B">
        <w:rPr>
          <w:i/>
        </w:rPr>
        <w:t xml:space="preserve"> </w:t>
      </w:r>
      <w:proofErr w:type="spellStart"/>
      <w:r w:rsidRPr="0050734B">
        <w:rPr>
          <w:i/>
        </w:rPr>
        <w:t>Hofvander</w:t>
      </w:r>
      <w:proofErr w:type="spellEnd"/>
    </w:p>
    <w:p w:rsidR="00C0112F" w:rsidRPr="002F667D" w:rsidRDefault="00C0112F" w:rsidP="00657B4E">
      <w:bookmarkStart w:id="0" w:name="_GoBack"/>
      <w:bookmarkEnd w:id="0"/>
    </w:p>
    <w:p w:rsidR="00657B4E" w:rsidRDefault="00657B4E"/>
    <w:p w:rsidR="0050734B" w:rsidRDefault="0050734B"/>
    <w:sectPr w:rsidR="00507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79"/>
    <w:rsid w:val="000D7214"/>
    <w:rsid w:val="000E046F"/>
    <w:rsid w:val="000F2D3F"/>
    <w:rsid w:val="00170728"/>
    <w:rsid w:val="00190DFC"/>
    <w:rsid w:val="001F00D4"/>
    <w:rsid w:val="0022292C"/>
    <w:rsid w:val="00230F91"/>
    <w:rsid w:val="00246520"/>
    <w:rsid w:val="002F667D"/>
    <w:rsid w:val="003A3DA1"/>
    <w:rsid w:val="003E69E1"/>
    <w:rsid w:val="0050734B"/>
    <w:rsid w:val="00532E26"/>
    <w:rsid w:val="00657B4E"/>
    <w:rsid w:val="00690D52"/>
    <w:rsid w:val="00692779"/>
    <w:rsid w:val="006936B7"/>
    <w:rsid w:val="007A267F"/>
    <w:rsid w:val="007B463F"/>
    <w:rsid w:val="00875C23"/>
    <w:rsid w:val="008B7D3A"/>
    <w:rsid w:val="00A04786"/>
    <w:rsid w:val="00A0660B"/>
    <w:rsid w:val="00A071C9"/>
    <w:rsid w:val="00A87299"/>
    <w:rsid w:val="00AE2B10"/>
    <w:rsid w:val="00B27CA0"/>
    <w:rsid w:val="00BC7939"/>
    <w:rsid w:val="00C0112F"/>
    <w:rsid w:val="00E23CF3"/>
    <w:rsid w:val="00EC4DF4"/>
    <w:rsid w:val="00E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D732D-A299-40AA-88EA-DB948BE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FBF9EF1C</Template>
  <TotalTime>4</TotalTime>
  <Pages>5</Pages>
  <Words>444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Hofvander Mehrsa</dc:creator>
  <cp:keywords/>
  <dc:description/>
  <cp:lastModifiedBy>Hasserius Ralph</cp:lastModifiedBy>
  <cp:revision>6</cp:revision>
  <dcterms:created xsi:type="dcterms:W3CDTF">2019-10-26T12:16:00Z</dcterms:created>
  <dcterms:modified xsi:type="dcterms:W3CDTF">2019-10-26T17:05:00Z</dcterms:modified>
</cp:coreProperties>
</file>